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11" w:rsidRDefault="00585811" w:rsidP="00585811">
      <w:pPr>
        <w:pStyle w:val="Bezproreda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 temelju članka 58. Statuta OŠ Čista Velika i Odluke o izmjeni Odluke o početku i završetku nastavne godine, broju radnih dana i trajanju odmora učenika osnovnih i srednjih škola za školsku godinu 2020./2021. (NN 136/20), a na prijedlog ravnatelja Školski odbor na svojoj 31. sjednici, održanoj 23. prosinca 2020. godine donosi  </w:t>
      </w:r>
    </w:p>
    <w:p w:rsidR="00585811" w:rsidRDefault="00585811" w:rsidP="00585811">
      <w:pPr>
        <w:pStyle w:val="Bezproreda"/>
        <w:jc w:val="both"/>
        <w:rPr>
          <w:rFonts w:asciiTheme="majorHAnsi" w:hAnsiTheme="majorHAnsi"/>
          <w:sz w:val="24"/>
        </w:rPr>
      </w:pPr>
    </w:p>
    <w:p w:rsidR="00585811" w:rsidRPr="00585811" w:rsidRDefault="00585811" w:rsidP="00585811">
      <w:pPr>
        <w:pStyle w:val="Bezproreda"/>
        <w:jc w:val="center"/>
        <w:rPr>
          <w:rFonts w:asciiTheme="majorHAnsi" w:hAnsiTheme="majorHAnsi"/>
          <w:b/>
          <w:sz w:val="24"/>
        </w:rPr>
      </w:pPr>
      <w:r w:rsidRPr="00585811">
        <w:rPr>
          <w:rFonts w:asciiTheme="majorHAnsi" w:hAnsiTheme="majorHAnsi"/>
          <w:b/>
          <w:sz w:val="24"/>
        </w:rPr>
        <w:t>ODLUKU</w:t>
      </w:r>
    </w:p>
    <w:p w:rsidR="00585811" w:rsidRPr="00585811" w:rsidRDefault="00585811" w:rsidP="00585811">
      <w:pPr>
        <w:pStyle w:val="Bezproreda"/>
        <w:jc w:val="center"/>
        <w:rPr>
          <w:rFonts w:asciiTheme="majorHAnsi" w:hAnsiTheme="majorHAnsi"/>
          <w:b/>
          <w:sz w:val="24"/>
        </w:rPr>
      </w:pPr>
      <w:r w:rsidRPr="00585811">
        <w:rPr>
          <w:rFonts w:asciiTheme="majorHAnsi" w:hAnsiTheme="majorHAnsi"/>
          <w:b/>
          <w:sz w:val="24"/>
        </w:rPr>
        <w:t>o izmjeni godišnjeg plana i programa rada škole za školsku godinu 2020./2021.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58DE" w:rsidRDefault="003F58D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58DE" w:rsidRDefault="003F58DE" w:rsidP="003F5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1.</w:t>
      </w:r>
    </w:p>
    <w:p w:rsidR="00F47EBE" w:rsidRDefault="003F58DE" w:rsidP="003F5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Godišnjem planu i programu rada škole za školsku godinu 2020./2021. (KLASA: 602-02/20-01/11; URBROJ: 2182/1-12/1-6-01-20-01, od 4. listopada 2020. godine) u točki </w:t>
      </w:r>
      <w:r w:rsidRPr="003F58DE">
        <w:rPr>
          <w:rFonts w:ascii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3.3 GODIŠNJI KALENDAR RADA“</w:t>
      </w:r>
      <w:r w:rsidR="001F66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6611" w:rsidRPr="001F6611">
        <w:rPr>
          <w:rFonts w:ascii="Times New Roman" w:eastAsia="Times New Roman" w:hAnsi="Times New Roman"/>
          <w:sz w:val="24"/>
          <w:szCs w:val="24"/>
        </w:rPr>
        <w:t>mijenja s</w:t>
      </w:r>
      <w:r w:rsidR="001F6611">
        <w:rPr>
          <w:rFonts w:ascii="Times New Roman" w:eastAsia="Times New Roman" w:hAnsi="Times New Roman"/>
          <w:sz w:val="24"/>
          <w:szCs w:val="24"/>
        </w:rPr>
        <w:t>e tekst i glasi</w:t>
      </w:r>
      <w:r w:rsidR="00F47EB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F58DE" w:rsidRDefault="00F47EBE" w:rsidP="003F58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b/>
          <w:i/>
          <w:sz w:val="24"/>
          <w:szCs w:val="24"/>
        </w:rPr>
        <w:t>Nastavna godina se organizira u dva obrazovna razdoblja:</w:t>
      </w:r>
    </w:p>
    <w:p w:rsidR="00F47EBE" w:rsidRPr="00F47EBE" w:rsidRDefault="00F47EBE" w:rsidP="00FF58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</w:t>
      </w:r>
      <w:r w:rsidRPr="00F47EBE">
        <w:rPr>
          <w:rFonts w:ascii="Times New Roman" w:eastAsia="Times New Roman" w:hAnsi="Times New Roman"/>
          <w:b/>
          <w:i/>
          <w:sz w:val="24"/>
          <w:szCs w:val="24"/>
        </w:rPr>
        <w:t>rvo: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od 7. rujna 2020. do 23. prosinca 2020.                  – 75 ND</w:t>
      </w:r>
    </w:p>
    <w:p w:rsidR="00F47EBE" w:rsidRPr="00F47EBE" w:rsidRDefault="00F47EBE" w:rsidP="00FF58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drugo: od 18. siječnja 2020. do 17. lipnja 2020.</w:t>
      </w:r>
      <w:r w:rsidR="00E52730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i/>
          <w:sz w:val="24"/>
          <w:szCs w:val="24"/>
        </w:rPr>
        <w:t>–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100 ND </w:t>
      </w:r>
    </w:p>
    <w:p w:rsidR="00F47EBE" w:rsidRDefault="00E52730" w:rsidP="00F47E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Kalendarom je predviđeno ostvarivanje 175 nastavnih dana.</w:t>
      </w:r>
    </w:p>
    <w:p w:rsid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</w:rPr>
        <w:t>Odmori učenika u školskoj 2020./2021. planirani su:</w:t>
      </w:r>
    </w:p>
    <w:p w:rsidR="00F47EBE" w:rsidRDefault="00F47EBE" w:rsidP="00F47E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zimski: od 23. prosinca 2020. do 15. siječnja 2021. godine.,</w:t>
      </w:r>
    </w:p>
    <w:p w:rsidR="00F47EBE" w:rsidRDefault="00F47EBE" w:rsidP="00F47E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proljetni: od 2. travnja do 9. travnja 2021.,</w:t>
      </w:r>
    </w:p>
    <w:p w:rsidR="00F47EBE" w:rsidRDefault="00F47EBE" w:rsidP="00F47E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ljetni: od 18. lipnja 2021.“</w:t>
      </w:r>
    </w:p>
    <w:p w:rsid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Ostatak teksta ostaje kako je.</w:t>
      </w:r>
    </w:p>
    <w:p w:rsid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7EBE" w:rsidRDefault="00F47EBE" w:rsidP="00F47E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2.</w:t>
      </w:r>
    </w:p>
    <w:p w:rsidR="00F47EBE" w:rsidRPr="00F47EBE" w:rsidRDefault="00F47EBE" w:rsidP="00F47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Odluka stupa na snagu danom donošenja.</w:t>
      </w:r>
    </w:p>
    <w:p w:rsid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7EBE" w:rsidRPr="00953BD6" w:rsidRDefault="00F47EBE" w:rsidP="00F47EBE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003-06</w:t>
      </w:r>
      <w:r>
        <w:rPr>
          <w:rFonts w:asciiTheme="majorHAnsi" w:hAnsiTheme="majorHAnsi"/>
          <w:sz w:val="24"/>
        </w:rPr>
        <w:t>/20-0</w:t>
      </w:r>
      <w:r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</w:rPr>
        <w:t>07</w:t>
      </w:r>
    </w:p>
    <w:p w:rsidR="00F47EBE" w:rsidRPr="00953BD6" w:rsidRDefault="00F47EBE" w:rsidP="00F47EBE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2182/1-12/1-6-03-20-0</w:t>
      </w:r>
      <w:r>
        <w:rPr>
          <w:rFonts w:asciiTheme="majorHAnsi" w:hAnsiTheme="majorHAnsi"/>
          <w:sz w:val="24"/>
        </w:rPr>
        <w:t>3</w:t>
      </w:r>
    </w:p>
    <w:p w:rsidR="00F47EBE" w:rsidRDefault="00F47EBE" w:rsidP="00F47EBE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>
        <w:rPr>
          <w:rFonts w:asciiTheme="majorHAnsi" w:hAnsiTheme="majorHAnsi"/>
          <w:sz w:val="24"/>
        </w:rPr>
        <w:t>23. prosinca 2020. godine</w:t>
      </w:r>
    </w:p>
    <w:p w:rsidR="005E2C91" w:rsidRPr="00F47EBE" w:rsidRDefault="00F47EBE" w:rsidP="00F47E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7EB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6301E" w:rsidRPr="00F47EB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F7B8F" w:rsidRPr="00A67D04" w:rsidRDefault="009E6D59" w:rsidP="00A67D04">
      <w:pPr>
        <w:jc w:val="center"/>
      </w:pPr>
    </w:p>
    <w:sectPr w:rsidR="000F7B8F" w:rsidRPr="00A67D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59" w:rsidRDefault="009E6D59" w:rsidP="00F17029">
      <w:pPr>
        <w:spacing w:after="0" w:line="240" w:lineRule="auto"/>
      </w:pPr>
      <w:r>
        <w:separator/>
      </w:r>
    </w:p>
  </w:endnote>
  <w:endnote w:type="continuationSeparator" w:id="0">
    <w:p w:rsidR="009E6D59" w:rsidRDefault="009E6D59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59" w:rsidRDefault="009E6D59" w:rsidP="00F17029">
      <w:pPr>
        <w:spacing w:after="0" w:line="240" w:lineRule="auto"/>
      </w:pPr>
      <w:r>
        <w:separator/>
      </w:r>
    </w:p>
  </w:footnote>
  <w:footnote w:type="continuationSeparator" w:id="0">
    <w:p w:rsidR="009E6D59" w:rsidRDefault="009E6D59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952"/>
    <w:multiLevelType w:val="hybridMultilevel"/>
    <w:tmpl w:val="9C284490"/>
    <w:lvl w:ilvl="0" w:tplc="7FB00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4CB8673B"/>
    <w:multiLevelType w:val="hybridMultilevel"/>
    <w:tmpl w:val="749E4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1"/>
    <w:rsid w:val="00080249"/>
    <w:rsid w:val="001115DC"/>
    <w:rsid w:val="00172E1C"/>
    <w:rsid w:val="001F6611"/>
    <w:rsid w:val="0028058A"/>
    <w:rsid w:val="002A1294"/>
    <w:rsid w:val="00307287"/>
    <w:rsid w:val="003A46ED"/>
    <w:rsid w:val="003F58DE"/>
    <w:rsid w:val="00430485"/>
    <w:rsid w:val="00504266"/>
    <w:rsid w:val="00585811"/>
    <w:rsid w:val="005A2D2E"/>
    <w:rsid w:val="005E2C91"/>
    <w:rsid w:val="00610087"/>
    <w:rsid w:val="00784BC6"/>
    <w:rsid w:val="007E2E83"/>
    <w:rsid w:val="0088117F"/>
    <w:rsid w:val="008858B2"/>
    <w:rsid w:val="008E165B"/>
    <w:rsid w:val="009130E3"/>
    <w:rsid w:val="0092263C"/>
    <w:rsid w:val="00953BD6"/>
    <w:rsid w:val="009B1A58"/>
    <w:rsid w:val="009E6D59"/>
    <w:rsid w:val="00A226BC"/>
    <w:rsid w:val="00A6301E"/>
    <w:rsid w:val="00A67D04"/>
    <w:rsid w:val="00A8598B"/>
    <w:rsid w:val="00B916B8"/>
    <w:rsid w:val="00BD0C36"/>
    <w:rsid w:val="00C73FCA"/>
    <w:rsid w:val="00CB2370"/>
    <w:rsid w:val="00CB655B"/>
    <w:rsid w:val="00E52730"/>
    <w:rsid w:val="00E57A1E"/>
    <w:rsid w:val="00ED4BFD"/>
    <w:rsid w:val="00F033FA"/>
    <w:rsid w:val="00F12750"/>
    <w:rsid w:val="00F17029"/>
    <w:rsid w:val="00F34BD5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1A91"/>
  <w15:docId w15:val="{7F5A7D34-E4E5-4F1A-B09B-56CA187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F4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C370-9436-44EA-AAB4-8C83386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49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1</cp:revision>
  <cp:lastPrinted>2018-06-08T09:22:00Z</cp:lastPrinted>
  <dcterms:created xsi:type="dcterms:W3CDTF">2020-12-22T13:59:00Z</dcterms:created>
  <dcterms:modified xsi:type="dcterms:W3CDTF">2020-12-22T14:55:00Z</dcterms:modified>
</cp:coreProperties>
</file>