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5361E9">
        <w:rPr>
          <w:rFonts w:asciiTheme="majorHAnsi" w:hAnsiTheme="majorHAnsi"/>
          <w:sz w:val="24"/>
        </w:rPr>
        <w:t>112-01/19-01/12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2182/1-12/1-6-01-19-1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5361E9">
        <w:rPr>
          <w:rFonts w:asciiTheme="majorHAnsi" w:hAnsiTheme="majorHAnsi"/>
          <w:sz w:val="24"/>
        </w:rPr>
        <w:t>10</w:t>
      </w:r>
      <w:r w:rsidR="0073204E">
        <w:rPr>
          <w:rFonts w:asciiTheme="majorHAnsi" w:hAnsiTheme="majorHAnsi"/>
          <w:sz w:val="24"/>
        </w:rPr>
        <w:t xml:space="preserve">. </w:t>
      </w:r>
      <w:r w:rsidR="005361E9">
        <w:rPr>
          <w:rFonts w:asciiTheme="majorHAnsi" w:hAnsiTheme="majorHAnsi"/>
          <w:sz w:val="24"/>
        </w:rPr>
        <w:t>prosinca</w:t>
      </w:r>
      <w:bookmarkStart w:id="0" w:name="_GoBack"/>
      <w:bookmarkEnd w:id="0"/>
      <w:r w:rsidR="0073204E">
        <w:rPr>
          <w:rFonts w:asciiTheme="majorHAnsi" w:hAnsiTheme="majorHAnsi"/>
          <w:sz w:val="24"/>
        </w:rPr>
        <w:t xml:space="preserve"> 2019.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5361E9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 - KNJIŽNIČAR</w:t>
      </w:r>
      <w:r w:rsidR="00F948DF"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="00F948DF"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="00F56E64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F56E64"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5361E9">
        <w:rPr>
          <w:rFonts w:ascii="Arial" w:hAnsi="Arial" w:cs="Arial"/>
        </w:rPr>
        <w:t>20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F56E64">
        <w:rPr>
          <w:rFonts w:ascii="Arial" w:eastAsia="Times New Roman" w:hAnsi="Arial" w:cs="Arial"/>
          <w:bCs/>
          <w:lang w:eastAsia="hr-HR"/>
        </w:rPr>
        <w:t>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35473A" w:rsidRDefault="00B632E8" w:rsidP="0012758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6/19.)</w:t>
      </w:r>
    </w:p>
    <w:p w:rsidR="005361E9" w:rsidRPr="005361E9" w:rsidRDefault="005361E9" w:rsidP="005361E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361E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Stručni suradnik KNJIŽNIČAR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697"/>
        <w:gridCol w:w="3633"/>
      </w:tblGrid>
      <w:tr w:rsidR="005361E9" w:rsidRPr="005361E9" w:rsidTr="005361E9"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hr-HR"/>
              </w:rPr>
              <w:t>STUDIJSKI PROGRAM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hr-HR"/>
              </w:rPr>
              <w:t>VRSTA I RAZINA STUDIJA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hr-HR"/>
              </w:rPr>
              <w:t>STEČENI AKADEMSKI NAZIV</w:t>
            </w:r>
          </w:p>
        </w:tc>
      </w:tr>
      <w:tr w:rsidR="005361E9" w:rsidRPr="005361E9" w:rsidTr="005361E9"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hr-HR"/>
              </w:rPr>
              <w:t>Informacijske znanosti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4"/>
                <w:lang w:eastAsia="hr-HR"/>
              </w:rPr>
              <w:t>smjer: Bibliotekarstvo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diplomski </w:t>
            </w:r>
            <w:r w:rsidRPr="005361E9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  <w:t>sveučilišni studij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bibliotekarstva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knjižničarstva</w:t>
            </w:r>
          </w:p>
        </w:tc>
      </w:tr>
      <w:tr w:rsidR="005361E9" w:rsidRPr="005361E9" w:rsidTr="005361E9">
        <w:tc>
          <w:tcPr>
            <w:tcW w:w="1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hr-HR"/>
              </w:rPr>
              <w:t>Informacijske znanosti – knjižničarstvo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diplomski </w:t>
            </w:r>
            <w:r w:rsidRPr="005361E9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  <w:t>sveučilišni studij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informacijskih znanosti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    magistar </w:t>
            </w:r>
            <w:proofErr w:type="spellStart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informatologije</w:t>
            </w:r>
            <w:proofErr w:type="spellEnd"/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    magistar </w:t>
            </w:r>
            <w:proofErr w:type="spellStart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informatologije</w:t>
            </w:r>
            <w:proofErr w:type="spellEnd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 i </w:t>
            </w: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informacijske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 </w:t>
            </w: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tehnologije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knjižničarstva</w:t>
            </w:r>
          </w:p>
        </w:tc>
      </w:tr>
      <w:tr w:rsidR="005361E9" w:rsidRPr="005361E9" w:rsidTr="005361E9">
        <w:tc>
          <w:tcPr>
            <w:tcW w:w="1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sveučilišni </w:t>
            </w:r>
            <w:r w:rsidRPr="005361E9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  <w:t>dodiplomski studij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diplomirani bibliotekar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diplomirani knjižničar</w:t>
            </w:r>
          </w:p>
        </w:tc>
      </w:tr>
      <w:tr w:rsidR="005361E9" w:rsidRPr="005361E9" w:rsidTr="005361E9"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hr-HR"/>
              </w:rPr>
              <w:lastRenderedPageBreak/>
              <w:t>Hrvatski jezik i književnost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4"/>
                <w:lang w:eastAsia="hr-HR"/>
              </w:rPr>
              <w:t>smjer: knjižničarski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diplomski </w:t>
            </w:r>
            <w:r w:rsidRPr="005361E9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  <w:t>sveučilišni studij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    magistar edukacije hrvatskoga jezika i 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     </w:t>
            </w: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književnosti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kroatistike</w:t>
            </w:r>
          </w:p>
        </w:tc>
      </w:tr>
      <w:tr w:rsidR="005361E9" w:rsidRPr="005361E9" w:rsidTr="005361E9">
        <w:tc>
          <w:tcPr>
            <w:tcW w:w="1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proofErr w:type="spellStart"/>
            <w:r w:rsidRPr="00536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4"/>
                <w:lang w:eastAsia="hr-HR"/>
              </w:rPr>
              <w:t>Kulturologija</w:t>
            </w:r>
            <w:proofErr w:type="spellEnd"/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4"/>
                <w:lang w:eastAsia="hr-HR"/>
              </w:rPr>
              <w:t>smjer: Knjižničarstvo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diplomski </w:t>
            </w:r>
            <w:r w:rsidRPr="005361E9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  <w:t>sveučilišni studij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    magistar </w:t>
            </w:r>
            <w:proofErr w:type="spellStart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kulturologije</w:t>
            </w:r>
            <w:proofErr w:type="spellEnd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 uz naznaku smjera</w:t>
            </w:r>
          </w:p>
        </w:tc>
      </w:tr>
      <w:tr w:rsidR="005361E9" w:rsidRPr="005361E9" w:rsidTr="005361E9">
        <w:tc>
          <w:tcPr>
            <w:tcW w:w="1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diplomski </w:t>
            </w:r>
            <w:r w:rsidRPr="005361E9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  <w:t>sveučilišni studij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bibliotekarstva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    magistar knjižničarstva</w:t>
            </w:r>
          </w:p>
          <w:p w:rsidR="005361E9" w:rsidRPr="005361E9" w:rsidRDefault="005361E9" w:rsidP="005361E9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hr-HR"/>
              </w:rPr>
            </w:pPr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    magistar </w:t>
            </w:r>
            <w:proofErr w:type="spellStart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>kulturologije</w:t>
            </w:r>
            <w:proofErr w:type="spellEnd"/>
            <w:r w:rsidRPr="005361E9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4"/>
                <w:lang w:eastAsia="hr-HR"/>
              </w:rPr>
              <w:t xml:space="preserve"> – knjižničarstvo</w:t>
            </w:r>
          </w:p>
        </w:tc>
      </w:tr>
    </w:tbl>
    <w:p w:rsidR="009871DC" w:rsidRPr="0035473A" w:rsidRDefault="00FD6CB8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i/>
          <w:color w:val="00B0F0"/>
          <w:lang w:eastAsia="hr-HR"/>
        </w:rPr>
        <w:br w:type="textWrapping" w:clear="all"/>
      </w:r>
      <w:r w:rsidR="009871DC"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 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D80C49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73204E">
        <w:rPr>
          <w:rFonts w:ascii="Arial" w:hAnsi="Arial" w:cs="Arial"/>
          <w:lang w:bidi="hr-HR"/>
        </w:rPr>
        <w:t>Sadržaj i način testiranja, te pravni i drugi izvori za pripremanje kandidata za testiranje, bit će objavljeni na mrežnoj stranici Osnovne škole Čista Velika, Čista Velika,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Pr="0035473A">
        <w:rPr>
          <w:rFonts w:ascii="Arial" w:hAnsi="Arial" w:cs="Arial"/>
          <w:i/>
          <w:lang w:bidi="hr-HR"/>
        </w:rPr>
        <w:t xml:space="preserve">. </w:t>
      </w:r>
      <w:hyperlink r:id="rId11" w:history="1">
        <w:r w:rsidRPr="0035473A">
          <w:rPr>
            <w:rStyle w:val="Hiperveza"/>
            <w:color w:val="00B0F0"/>
          </w:rPr>
          <w:t>http://os-cista-velika.skole.hr/natje_aji/sadr_aj_i_na_in_testiranja_kandidata</w:t>
        </w:r>
      </w:hyperlink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>Vrijeme i mjesto održavanja 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2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5361E9">
        <w:rPr>
          <w:rFonts w:ascii="Arial" w:hAnsi="Arial" w:cs="Arial"/>
          <w:b/>
          <w:lang w:bidi="hr-HR"/>
        </w:rPr>
        <w:t>11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5361E9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2019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5361E9">
        <w:rPr>
          <w:rFonts w:ascii="Arial" w:hAnsi="Arial" w:cs="Arial"/>
          <w:b/>
          <w:lang w:bidi="hr-HR"/>
        </w:rPr>
        <w:t>11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56E64">
        <w:rPr>
          <w:rFonts w:ascii="Arial" w:hAnsi="Arial" w:cs="Arial"/>
          <w:b/>
          <w:lang w:bidi="hr-HR"/>
        </w:rPr>
        <w:t>studenog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5361E9">
        <w:rPr>
          <w:rFonts w:ascii="Arial" w:hAnsi="Arial" w:cs="Arial"/>
          <w:b/>
          <w:lang w:bidi="hr-HR"/>
        </w:rPr>
        <w:t>19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56E64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2019.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49" w:rsidRDefault="00D80C49" w:rsidP="00F17029">
      <w:pPr>
        <w:spacing w:after="0" w:line="240" w:lineRule="auto"/>
      </w:pPr>
      <w:r>
        <w:separator/>
      </w:r>
    </w:p>
  </w:endnote>
  <w:endnote w:type="continuationSeparator" w:id="0">
    <w:p w:rsidR="00D80C49" w:rsidRDefault="00D80C49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49" w:rsidRDefault="00D80C49" w:rsidP="00F17029">
      <w:pPr>
        <w:spacing w:after="0" w:line="240" w:lineRule="auto"/>
      </w:pPr>
      <w:r>
        <w:separator/>
      </w:r>
    </w:p>
  </w:footnote>
  <w:footnote w:type="continuationSeparator" w:id="0">
    <w:p w:rsidR="00D80C49" w:rsidRDefault="00D80C49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504266"/>
    <w:rsid w:val="005361E9"/>
    <w:rsid w:val="005A2D2E"/>
    <w:rsid w:val="005E2C91"/>
    <w:rsid w:val="00610087"/>
    <w:rsid w:val="0073204E"/>
    <w:rsid w:val="00784BC6"/>
    <w:rsid w:val="007E2E83"/>
    <w:rsid w:val="0088117F"/>
    <w:rsid w:val="008858B2"/>
    <w:rsid w:val="008E165B"/>
    <w:rsid w:val="009010C2"/>
    <w:rsid w:val="009130E3"/>
    <w:rsid w:val="0092263C"/>
    <w:rsid w:val="00953BD6"/>
    <w:rsid w:val="009742C8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D80C49"/>
    <w:rsid w:val="00E04C94"/>
    <w:rsid w:val="00E57A1E"/>
    <w:rsid w:val="00ED4BFD"/>
    <w:rsid w:val="00F033FA"/>
    <w:rsid w:val="00F12750"/>
    <w:rsid w:val="00F17029"/>
    <w:rsid w:val="00F34BD5"/>
    <w:rsid w:val="00F56E64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45A79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  <w:style w:type="paragraph" w:customStyle="1" w:styleId="box459460">
    <w:name w:val="box_459460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6E64"/>
  </w:style>
  <w:style w:type="paragraph" w:customStyle="1" w:styleId="t-9">
    <w:name w:val="t-9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sadr_aj_i_na_in_testiranja_kandi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C708-2C13-49EB-BC18-BC12B9D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2019-11-26T15:20:00Z</cp:lastPrinted>
  <dcterms:created xsi:type="dcterms:W3CDTF">2019-12-10T14:32:00Z</dcterms:created>
  <dcterms:modified xsi:type="dcterms:W3CDTF">2019-12-10T14:32:00Z</dcterms:modified>
</cp:coreProperties>
</file>