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9747970"/>
        <w:docPartObj>
          <w:docPartGallery w:val="Cover Pages"/>
          <w:docPartUnique/>
        </w:docPartObj>
      </w:sdtPr>
      <w:sdtEndPr>
        <w:rPr>
          <w:rFonts w:ascii="Times New Roman" w:eastAsia="Times New Roman" w:hAnsi="Times New Roman" w:cs="Times New Roman"/>
          <w:bCs/>
          <w:color w:val="000000"/>
          <w:sz w:val="44"/>
          <w:szCs w:val="26"/>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E2286F">
            <w:trPr>
              <w:trHeight w:val="1440"/>
            </w:trPr>
            <w:tc>
              <w:tcPr>
                <w:tcW w:w="1440" w:type="dxa"/>
                <w:tcBorders>
                  <w:right w:val="single" w:sz="4" w:space="0" w:color="FFFFFF" w:themeColor="background1"/>
                </w:tcBorders>
                <w:shd w:val="clear" w:color="auto" w:fill="943634" w:themeFill="accent2" w:themeFillShade="BF"/>
              </w:tcPr>
              <w:p w:rsidR="00E2286F" w:rsidRDefault="00E2286F"/>
            </w:tc>
            <w:sdt>
              <w:sdtPr>
                <w:rPr>
                  <w:rFonts w:asciiTheme="majorHAnsi" w:eastAsiaTheme="majorEastAsia" w:hAnsiTheme="majorHAnsi" w:cstheme="majorBidi"/>
                  <w:b/>
                  <w:bCs/>
                  <w:color w:val="FFFFFF" w:themeColor="background1"/>
                  <w:sz w:val="72"/>
                  <w:szCs w:val="72"/>
                </w:rPr>
                <w:alias w:val="Godina"/>
                <w:id w:val="15676118"/>
                <w:placeholder>
                  <w:docPart w:val="CD42D26EC2A349D988F95D8763551888"/>
                </w:placeholder>
                <w:dataBinding w:prefixMappings="xmlns:ns0='http://schemas.microsoft.com/office/2006/coverPageProps'" w:xpath="/ns0:CoverPageProperties[1]/ns0:PublishDate[1]" w:storeItemID="{55AF091B-3C7A-41E3-B477-F2FDAA23CFDA}"/>
                <w:date w:fullDate="2017-03-01T00:00:00Z">
                  <w:dateFormat w:val="yyyy"/>
                  <w:lid w:val="hr-HR"/>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E2286F" w:rsidRDefault="00E2286F">
                    <w:pPr>
                      <w:pStyle w:val="Bezproreda"/>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w:t>
                    </w:r>
                  </w:p>
                </w:tc>
              </w:sdtContent>
            </w:sdt>
          </w:tr>
          <w:tr w:rsidR="00E2286F">
            <w:trPr>
              <w:trHeight w:val="2880"/>
            </w:trPr>
            <w:tc>
              <w:tcPr>
                <w:tcW w:w="1440" w:type="dxa"/>
                <w:tcBorders>
                  <w:right w:val="single" w:sz="4" w:space="0" w:color="000000" w:themeColor="text1"/>
                </w:tcBorders>
              </w:tcPr>
              <w:p w:rsidR="00E2286F" w:rsidRDefault="00E2286F"/>
            </w:tc>
            <w:tc>
              <w:tcPr>
                <w:tcW w:w="2520" w:type="dxa"/>
                <w:tcBorders>
                  <w:left w:val="single" w:sz="4" w:space="0" w:color="000000" w:themeColor="text1"/>
                </w:tcBorders>
                <w:vAlign w:val="center"/>
              </w:tcPr>
              <w:sdt>
                <w:sdtPr>
                  <w:rPr>
                    <w:rFonts w:ascii="Comic Sans MS" w:hAnsi="Comic Sans MS"/>
                    <w:color w:val="76923C" w:themeColor="accent3" w:themeShade="BF"/>
                    <w:sz w:val="28"/>
                  </w:rPr>
                  <w:alias w:val="Tvrtka"/>
                  <w:id w:val="15676123"/>
                  <w:placeholder>
                    <w:docPart w:val="F9F7239234DF4D228FC1CFE33A58DA32"/>
                  </w:placeholder>
                  <w:dataBinding w:prefixMappings="xmlns:ns0='http://schemas.openxmlformats.org/officeDocument/2006/extended-properties'" w:xpath="/ns0:Properties[1]/ns0:Company[1]" w:storeItemID="{6668398D-A668-4E3E-A5EB-62B293D839F1}"/>
                  <w:text/>
                </w:sdtPr>
                <w:sdtEndPr/>
                <w:sdtContent>
                  <w:p w:rsidR="00E2286F" w:rsidRPr="00E2286F" w:rsidRDefault="00E2286F">
                    <w:pPr>
                      <w:pStyle w:val="Bezproreda"/>
                      <w:rPr>
                        <w:rFonts w:ascii="Comic Sans MS" w:hAnsi="Comic Sans MS"/>
                        <w:color w:val="76923C" w:themeColor="accent3" w:themeShade="BF"/>
                        <w:sz w:val="28"/>
                      </w:rPr>
                    </w:pPr>
                    <w:r w:rsidRPr="00E2286F">
                      <w:rPr>
                        <w:rFonts w:ascii="Comic Sans MS" w:hAnsi="Comic Sans MS"/>
                        <w:color w:val="76923C" w:themeColor="accent3" w:themeShade="BF"/>
                        <w:sz w:val="28"/>
                      </w:rPr>
                      <w:t>OŠ ČISTA VELIKA</w:t>
                    </w:r>
                  </w:p>
                </w:sdtContent>
              </w:sdt>
              <w:p w:rsidR="00E2286F" w:rsidRDefault="00E2286F">
                <w:pPr>
                  <w:pStyle w:val="Bezproreda"/>
                  <w:rPr>
                    <w:color w:val="76923C" w:themeColor="accent3" w:themeShade="BF"/>
                  </w:rPr>
                </w:pPr>
              </w:p>
              <w:p w:rsidR="00E2286F" w:rsidRDefault="00E2286F">
                <w:pPr>
                  <w:pStyle w:val="Bezproreda"/>
                  <w:rPr>
                    <w:color w:val="76923C" w:themeColor="accent3" w:themeShade="BF"/>
                  </w:rPr>
                </w:pPr>
              </w:p>
              <w:p w:rsidR="00E2286F" w:rsidRDefault="00E2286F">
                <w:pPr>
                  <w:pStyle w:val="Bezproreda"/>
                  <w:rPr>
                    <w:color w:val="76923C" w:themeColor="accent3" w:themeShade="BF"/>
                  </w:rPr>
                </w:pPr>
              </w:p>
            </w:tc>
          </w:tr>
        </w:tbl>
        <w:p w:rsidR="00E2286F" w:rsidRDefault="00E2286F"/>
        <w:p w:rsidR="00E2286F" w:rsidRDefault="00E2286F"/>
        <w:tbl>
          <w:tblPr>
            <w:tblpPr w:leftFromText="187" w:rightFromText="187" w:horzAnchor="margin" w:tblpXSpec="center" w:tblpYSpec="bottom"/>
            <w:tblW w:w="5000" w:type="pct"/>
            <w:tblLook w:val="04A0" w:firstRow="1" w:lastRow="0" w:firstColumn="1" w:lastColumn="0" w:noHBand="0" w:noVBand="1"/>
          </w:tblPr>
          <w:tblGrid>
            <w:gridCol w:w="9288"/>
          </w:tblGrid>
          <w:tr w:rsidR="00E2286F">
            <w:tc>
              <w:tcPr>
                <w:tcW w:w="0" w:type="auto"/>
              </w:tcPr>
              <w:p w:rsidR="00E2286F" w:rsidRDefault="008558B9" w:rsidP="00E2286F">
                <w:pPr>
                  <w:pStyle w:val="Bezproreda"/>
                  <w:rPr>
                    <w:b/>
                    <w:bCs/>
                    <w:caps/>
                    <w:sz w:val="72"/>
                    <w:szCs w:val="72"/>
                  </w:rPr>
                </w:pPr>
                <w:sdt>
                  <w:sdtPr>
                    <w:rPr>
                      <w:rFonts w:ascii="Comic Sans MS" w:eastAsia="Times New Roman" w:hAnsi="Comic Sans MS" w:cs="Calibri"/>
                      <w:b/>
                      <w:bCs/>
                      <w:color w:val="000000"/>
                      <w:sz w:val="40"/>
                      <w:szCs w:val="26"/>
                      <w:lang w:eastAsia="hr-HR"/>
                    </w:rPr>
                    <w:alias w:val="Naslov"/>
                    <w:id w:val="15676137"/>
                    <w:placeholder>
                      <w:docPart w:val="DBEB361351AC4C44887607022CF13562"/>
                    </w:placeholder>
                    <w:dataBinding w:prefixMappings="xmlns:ns0='http://schemas.openxmlformats.org/package/2006/metadata/core-properties' xmlns:ns1='http://purl.org/dc/elements/1.1/'" w:xpath="/ns0:coreProperties[1]/ns1:title[1]" w:storeItemID="{6C3C8BC8-F283-45AE-878A-BAB7291924A1}"/>
                    <w:text/>
                  </w:sdtPr>
                  <w:sdtEndPr/>
                  <w:sdtContent>
                    <w:r w:rsidR="00E2286F" w:rsidRPr="00E2286F">
                      <w:rPr>
                        <w:rFonts w:ascii="Comic Sans MS" w:eastAsia="Times New Roman" w:hAnsi="Comic Sans MS" w:cs="Calibri"/>
                        <w:b/>
                        <w:bCs/>
                        <w:color w:val="000000"/>
                        <w:sz w:val="40"/>
                        <w:szCs w:val="26"/>
                        <w:lang w:eastAsia="hr-HR"/>
                      </w:rPr>
                      <w:t xml:space="preserve">PROTOKOL O POSTUPANJU ŠKOLE U KRIZNIM </w:t>
                    </w:r>
                    <w:r w:rsidR="00E2286F">
                      <w:rPr>
                        <w:rFonts w:ascii="Comic Sans MS" w:eastAsia="Times New Roman" w:hAnsi="Comic Sans MS" w:cs="Calibri"/>
                        <w:b/>
                        <w:bCs/>
                        <w:color w:val="000000"/>
                        <w:sz w:val="40"/>
                        <w:szCs w:val="26"/>
                        <w:lang w:eastAsia="hr-HR"/>
                      </w:rPr>
                      <w:t>S</w:t>
                    </w:r>
                    <w:r w:rsidR="00E2286F" w:rsidRPr="00E2286F">
                      <w:rPr>
                        <w:rFonts w:ascii="Comic Sans MS" w:eastAsia="Times New Roman" w:hAnsi="Comic Sans MS" w:cs="Calibri"/>
                        <w:b/>
                        <w:bCs/>
                        <w:color w:val="000000"/>
                        <w:sz w:val="40"/>
                        <w:szCs w:val="26"/>
                        <w:lang w:eastAsia="hr-HR"/>
                      </w:rPr>
                      <w:t>ITUACIJAMA OSNOVNE ŠKOLE ČISTA VELIKA</w:t>
                    </w:r>
                  </w:sdtContent>
                </w:sdt>
              </w:p>
            </w:tc>
          </w:tr>
          <w:tr w:rsidR="00E2286F">
            <w:tc>
              <w:tcPr>
                <w:tcW w:w="0" w:type="auto"/>
              </w:tcPr>
              <w:p w:rsidR="00E2286F" w:rsidRDefault="00E2286F">
                <w:pPr>
                  <w:pStyle w:val="Bezproreda"/>
                  <w:rPr>
                    <w:color w:val="808080" w:themeColor="background1" w:themeShade="80"/>
                  </w:rPr>
                </w:pPr>
              </w:p>
            </w:tc>
          </w:tr>
        </w:tbl>
        <w:p w:rsidR="00E2286F" w:rsidRDefault="00E2286F"/>
        <w:p w:rsidR="00E2286F" w:rsidRDefault="00E2286F">
          <w:pPr>
            <w:rPr>
              <w:rFonts w:ascii="Times New Roman" w:eastAsia="Times New Roman" w:hAnsi="Times New Roman" w:cs="Times New Roman"/>
              <w:bCs/>
              <w:color w:val="000000"/>
              <w:sz w:val="44"/>
              <w:szCs w:val="26"/>
              <w:lang w:eastAsia="hr-HR"/>
            </w:rPr>
          </w:pPr>
          <w:r>
            <w:rPr>
              <w:rFonts w:ascii="Times New Roman" w:eastAsia="Times New Roman" w:hAnsi="Times New Roman" w:cs="Times New Roman"/>
              <w:bCs/>
              <w:color w:val="000000"/>
              <w:sz w:val="44"/>
              <w:szCs w:val="26"/>
            </w:rPr>
            <w:br w:type="page"/>
          </w:r>
        </w:p>
      </w:sdtContent>
    </w:sdt>
    <w:sdt>
      <w:sdtPr>
        <w:rPr>
          <w:rFonts w:asciiTheme="minorHAnsi" w:eastAsiaTheme="minorHAnsi" w:hAnsiTheme="minorHAnsi" w:cstheme="minorBidi"/>
          <w:color w:val="auto"/>
          <w:sz w:val="22"/>
          <w:szCs w:val="22"/>
          <w:lang w:eastAsia="en-US"/>
        </w:rPr>
        <w:id w:val="-773329413"/>
        <w:docPartObj>
          <w:docPartGallery w:val="Table of Contents"/>
          <w:docPartUnique/>
        </w:docPartObj>
      </w:sdtPr>
      <w:sdtEndPr>
        <w:rPr>
          <w:b/>
          <w:bCs/>
        </w:rPr>
      </w:sdtEndPr>
      <w:sdtContent>
        <w:p w:rsidR="003A5428" w:rsidRDefault="003A5428">
          <w:pPr>
            <w:pStyle w:val="TOCNaslov"/>
          </w:pPr>
          <w:r>
            <w:t>Sadržaj</w:t>
          </w:r>
        </w:p>
        <w:p w:rsidR="00E2286F" w:rsidRDefault="003A5428">
          <w:pPr>
            <w:pStyle w:val="Sadraj1"/>
            <w:tabs>
              <w:tab w:val="right" w:leader="dot" w:pos="9062"/>
            </w:tabs>
            <w:rPr>
              <w:rFonts w:cstheme="minorBidi"/>
              <w:noProof/>
            </w:rPr>
          </w:pPr>
          <w:r>
            <w:fldChar w:fldCharType="begin"/>
          </w:r>
          <w:r>
            <w:instrText xml:space="preserve"> TOC \o "1-3" \h \z \u </w:instrText>
          </w:r>
          <w:r>
            <w:fldChar w:fldCharType="separate"/>
          </w:r>
          <w:hyperlink w:anchor="_Toc476043990" w:history="1">
            <w:r w:rsidR="00E2286F" w:rsidRPr="00FF1ED6">
              <w:rPr>
                <w:rStyle w:val="Hiperveza"/>
                <w:rFonts w:ascii="Comic Sans MS" w:eastAsia="Times New Roman" w:hAnsi="Comic Sans MS"/>
                <w:noProof/>
              </w:rPr>
              <w:t>UVOD</w:t>
            </w:r>
            <w:r w:rsidR="00E2286F">
              <w:rPr>
                <w:noProof/>
                <w:webHidden/>
              </w:rPr>
              <w:tab/>
            </w:r>
            <w:r w:rsidR="00E2286F">
              <w:rPr>
                <w:noProof/>
                <w:webHidden/>
              </w:rPr>
              <w:fldChar w:fldCharType="begin"/>
            </w:r>
            <w:r w:rsidR="00E2286F">
              <w:rPr>
                <w:noProof/>
                <w:webHidden/>
              </w:rPr>
              <w:instrText xml:space="preserve"> PAGEREF _Toc476043990 \h </w:instrText>
            </w:r>
            <w:r w:rsidR="00E2286F">
              <w:rPr>
                <w:noProof/>
                <w:webHidden/>
              </w:rPr>
            </w:r>
            <w:r w:rsidR="00E2286F">
              <w:rPr>
                <w:noProof/>
                <w:webHidden/>
              </w:rPr>
              <w:fldChar w:fldCharType="separate"/>
            </w:r>
            <w:r w:rsidR="00D63D6E">
              <w:rPr>
                <w:noProof/>
                <w:webHidden/>
              </w:rPr>
              <w:t>2</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1" w:history="1">
            <w:r w:rsidR="00E2286F" w:rsidRPr="00FF1ED6">
              <w:rPr>
                <w:rStyle w:val="Hiperveza"/>
                <w:rFonts w:ascii="Comic Sans MS" w:eastAsia="TimesNewRoman" w:hAnsi="Comic Sans MS"/>
                <w:noProof/>
              </w:rPr>
              <w:t>1.</w:t>
            </w:r>
            <w:r w:rsidR="00E2286F">
              <w:rPr>
                <w:rFonts w:cstheme="minorBidi"/>
                <w:noProof/>
              </w:rPr>
              <w:tab/>
            </w:r>
            <w:r w:rsidR="00E2286F" w:rsidRPr="00FF1ED6">
              <w:rPr>
                <w:rStyle w:val="Hiperveza"/>
                <w:rFonts w:ascii="Comic Sans MS" w:eastAsia="TimesNewRoman" w:hAnsi="Comic Sans MS"/>
                <w:noProof/>
              </w:rPr>
              <w:t>OPĆEPRIHVAĆENA DEFINICIJA NASILJA</w:t>
            </w:r>
            <w:r w:rsidR="00E2286F">
              <w:rPr>
                <w:noProof/>
                <w:webHidden/>
              </w:rPr>
              <w:tab/>
            </w:r>
            <w:r w:rsidR="00E2286F">
              <w:rPr>
                <w:noProof/>
                <w:webHidden/>
              </w:rPr>
              <w:fldChar w:fldCharType="begin"/>
            </w:r>
            <w:r w:rsidR="00E2286F">
              <w:rPr>
                <w:noProof/>
                <w:webHidden/>
              </w:rPr>
              <w:instrText xml:space="preserve"> PAGEREF _Toc476043991 \h </w:instrText>
            </w:r>
            <w:r w:rsidR="00E2286F">
              <w:rPr>
                <w:noProof/>
                <w:webHidden/>
              </w:rPr>
            </w:r>
            <w:r w:rsidR="00E2286F">
              <w:rPr>
                <w:noProof/>
                <w:webHidden/>
              </w:rPr>
              <w:fldChar w:fldCharType="separate"/>
            </w:r>
            <w:r w:rsidR="00D63D6E">
              <w:rPr>
                <w:noProof/>
                <w:webHidden/>
              </w:rPr>
              <w:t>3</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2" w:history="1">
            <w:r w:rsidR="00E2286F" w:rsidRPr="00FF1ED6">
              <w:rPr>
                <w:rStyle w:val="Hiperveza"/>
                <w:rFonts w:ascii="Comic Sans MS" w:eastAsia="TimesNewRoman" w:hAnsi="Comic Sans MS"/>
                <w:noProof/>
              </w:rPr>
              <w:t>2.</w:t>
            </w:r>
            <w:r w:rsidR="00E2286F">
              <w:rPr>
                <w:rFonts w:cstheme="minorBidi"/>
                <w:noProof/>
              </w:rPr>
              <w:tab/>
            </w:r>
            <w:r w:rsidR="00E2286F" w:rsidRPr="00FF1ED6">
              <w:rPr>
                <w:rStyle w:val="Hiperveza"/>
                <w:rFonts w:ascii="Comic Sans MS" w:eastAsia="TimesNewRoman" w:hAnsi="Comic Sans MS"/>
                <w:noProof/>
              </w:rPr>
              <w:t>POSTUPANJE ŠKOLE U SLUČAJU NASILJA MEĐU DJECOM</w:t>
            </w:r>
            <w:r w:rsidR="00E2286F">
              <w:rPr>
                <w:noProof/>
                <w:webHidden/>
              </w:rPr>
              <w:tab/>
            </w:r>
            <w:r w:rsidR="00E2286F">
              <w:rPr>
                <w:noProof/>
                <w:webHidden/>
              </w:rPr>
              <w:fldChar w:fldCharType="begin"/>
            </w:r>
            <w:r w:rsidR="00E2286F">
              <w:rPr>
                <w:noProof/>
                <w:webHidden/>
              </w:rPr>
              <w:instrText xml:space="preserve"> PAGEREF _Toc476043992 \h </w:instrText>
            </w:r>
            <w:r w:rsidR="00E2286F">
              <w:rPr>
                <w:noProof/>
                <w:webHidden/>
              </w:rPr>
            </w:r>
            <w:r w:rsidR="00E2286F">
              <w:rPr>
                <w:noProof/>
                <w:webHidden/>
              </w:rPr>
              <w:fldChar w:fldCharType="separate"/>
            </w:r>
            <w:r w:rsidR="00D63D6E">
              <w:rPr>
                <w:noProof/>
                <w:webHidden/>
              </w:rPr>
              <w:t>4</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3" w:history="1">
            <w:r w:rsidR="00E2286F" w:rsidRPr="00FF1ED6">
              <w:rPr>
                <w:rStyle w:val="Hiperveza"/>
                <w:rFonts w:ascii="Comic Sans MS" w:eastAsia="TimesNewRoman" w:hAnsi="Comic Sans MS"/>
                <w:noProof/>
              </w:rPr>
              <w:t>3.</w:t>
            </w:r>
            <w:r w:rsidR="00E2286F">
              <w:rPr>
                <w:rFonts w:cstheme="minorBidi"/>
                <w:noProof/>
              </w:rPr>
              <w:tab/>
            </w:r>
            <w:r w:rsidR="00E2286F" w:rsidRPr="00FF1ED6">
              <w:rPr>
                <w:rStyle w:val="Hiperveza"/>
                <w:rFonts w:ascii="Comic Sans MS" w:eastAsia="TimesNewRoman" w:hAnsi="Comic Sans MS"/>
                <w:noProof/>
              </w:rPr>
              <w:t>POSTUPANJE ŠKOLE U SLUČAJU NORMALNOG VRŠNJAČKOG SUKOBA</w:t>
            </w:r>
            <w:r w:rsidR="00E2286F">
              <w:rPr>
                <w:noProof/>
                <w:webHidden/>
              </w:rPr>
              <w:tab/>
            </w:r>
            <w:r w:rsidR="00E2286F">
              <w:rPr>
                <w:noProof/>
                <w:webHidden/>
              </w:rPr>
              <w:fldChar w:fldCharType="begin"/>
            </w:r>
            <w:r w:rsidR="00E2286F">
              <w:rPr>
                <w:noProof/>
                <w:webHidden/>
              </w:rPr>
              <w:instrText xml:space="preserve"> PAGEREF _Toc476043993 \h </w:instrText>
            </w:r>
            <w:r w:rsidR="00E2286F">
              <w:rPr>
                <w:noProof/>
                <w:webHidden/>
              </w:rPr>
            </w:r>
            <w:r w:rsidR="00E2286F">
              <w:rPr>
                <w:noProof/>
                <w:webHidden/>
              </w:rPr>
              <w:fldChar w:fldCharType="separate"/>
            </w:r>
            <w:r w:rsidR="00D63D6E">
              <w:rPr>
                <w:noProof/>
                <w:webHidden/>
              </w:rPr>
              <w:t>6</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4" w:history="1">
            <w:r w:rsidR="00E2286F" w:rsidRPr="00FF1ED6">
              <w:rPr>
                <w:rStyle w:val="Hiperveza"/>
                <w:rFonts w:ascii="Comic Sans MS" w:eastAsia="TimesNewRoman" w:hAnsi="Comic Sans MS"/>
                <w:noProof/>
              </w:rPr>
              <w:t>4.</w:t>
            </w:r>
            <w:r w:rsidR="00E2286F">
              <w:rPr>
                <w:rFonts w:cstheme="minorBidi"/>
                <w:noProof/>
              </w:rPr>
              <w:tab/>
            </w:r>
            <w:r w:rsidR="00E2286F" w:rsidRPr="00FF1ED6">
              <w:rPr>
                <w:rStyle w:val="Hiperveza"/>
                <w:rFonts w:ascii="Comic Sans MS" w:eastAsia="TimesNewRoman" w:hAnsi="Comic Sans MS"/>
                <w:noProof/>
              </w:rPr>
              <w:t>POSTUPANJE ŠKOLE U SLUČAJU SAZNANJA ILI SUMNJE NA NASILJE U OBITELJI</w:t>
            </w:r>
            <w:r w:rsidR="00E2286F">
              <w:rPr>
                <w:noProof/>
                <w:webHidden/>
              </w:rPr>
              <w:tab/>
            </w:r>
            <w:r w:rsidR="00E2286F">
              <w:rPr>
                <w:noProof/>
                <w:webHidden/>
              </w:rPr>
              <w:fldChar w:fldCharType="begin"/>
            </w:r>
            <w:r w:rsidR="00E2286F">
              <w:rPr>
                <w:noProof/>
                <w:webHidden/>
              </w:rPr>
              <w:instrText xml:space="preserve"> PAGEREF _Toc476043994 \h </w:instrText>
            </w:r>
            <w:r w:rsidR="00E2286F">
              <w:rPr>
                <w:noProof/>
                <w:webHidden/>
              </w:rPr>
            </w:r>
            <w:r w:rsidR="00E2286F">
              <w:rPr>
                <w:noProof/>
                <w:webHidden/>
              </w:rPr>
              <w:fldChar w:fldCharType="separate"/>
            </w:r>
            <w:r w:rsidR="00D63D6E">
              <w:rPr>
                <w:noProof/>
                <w:webHidden/>
              </w:rPr>
              <w:t>7</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5" w:history="1">
            <w:r w:rsidR="00E2286F" w:rsidRPr="00FF1ED6">
              <w:rPr>
                <w:rStyle w:val="Hiperveza"/>
                <w:rFonts w:ascii="Comic Sans MS" w:eastAsia="TimesNewRoman" w:hAnsi="Comic Sans MS"/>
                <w:noProof/>
              </w:rPr>
              <w:t>5.</w:t>
            </w:r>
            <w:r w:rsidR="00E2286F">
              <w:rPr>
                <w:rFonts w:cstheme="minorBidi"/>
                <w:noProof/>
              </w:rPr>
              <w:tab/>
            </w:r>
            <w:r w:rsidR="00E2286F" w:rsidRPr="00FF1ED6">
              <w:rPr>
                <w:rStyle w:val="Hiperveza"/>
                <w:rFonts w:ascii="Comic Sans MS" w:eastAsia="TimesNewRoman" w:hAnsi="Comic Sans MS"/>
                <w:noProof/>
              </w:rPr>
              <w:t>POSTUPANJE ŠKOLE U SLUČAJU NASILJA PREMA UČENICIMA OD STRANE ODRASLE OSOBE U ŠKOLI (NASTAVNIKA, RODITELJA, DRUGIH ZAPOSLENIKA ŠKOLE, NEPOZNATIH OSOBA)</w:t>
            </w:r>
            <w:r w:rsidR="00E2286F">
              <w:rPr>
                <w:noProof/>
                <w:webHidden/>
              </w:rPr>
              <w:tab/>
            </w:r>
            <w:r w:rsidR="00E2286F">
              <w:rPr>
                <w:noProof/>
                <w:webHidden/>
              </w:rPr>
              <w:fldChar w:fldCharType="begin"/>
            </w:r>
            <w:r w:rsidR="00E2286F">
              <w:rPr>
                <w:noProof/>
                <w:webHidden/>
              </w:rPr>
              <w:instrText xml:space="preserve"> PAGEREF _Toc476043995 \h </w:instrText>
            </w:r>
            <w:r w:rsidR="00E2286F">
              <w:rPr>
                <w:noProof/>
                <w:webHidden/>
              </w:rPr>
            </w:r>
            <w:r w:rsidR="00E2286F">
              <w:rPr>
                <w:noProof/>
                <w:webHidden/>
              </w:rPr>
              <w:fldChar w:fldCharType="separate"/>
            </w:r>
            <w:r w:rsidR="00D63D6E">
              <w:rPr>
                <w:noProof/>
                <w:webHidden/>
              </w:rPr>
              <w:t>7</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6" w:history="1">
            <w:r w:rsidR="00E2286F" w:rsidRPr="00FF1ED6">
              <w:rPr>
                <w:rStyle w:val="Hiperveza"/>
                <w:rFonts w:ascii="Comic Sans MS" w:eastAsia="TimesNewRoman" w:hAnsi="Comic Sans MS"/>
                <w:noProof/>
              </w:rPr>
              <w:t>6.</w:t>
            </w:r>
            <w:r w:rsidR="00E2286F">
              <w:rPr>
                <w:rFonts w:cstheme="minorBidi"/>
                <w:noProof/>
              </w:rPr>
              <w:tab/>
            </w:r>
            <w:r w:rsidR="00E2286F" w:rsidRPr="00FF1ED6">
              <w:rPr>
                <w:rStyle w:val="Hiperveza"/>
                <w:rFonts w:ascii="Comic Sans MS" w:eastAsia="TimesNewRoman" w:hAnsi="Comic Sans MS"/>
                <w:noProof/>
              </w:rPr>
              <w:t>POSTUPANJE ŠKOLE U SLUČAJU NASILNOG PONAŠANJA ODRASLE OSOBE NAD ODRASLOM OSOBOM U ŠKOLI</w:t>
            </w:r>
            <w:r w:rsidR="00E2286F">
              <w:rPr>
                <w:noProof/>
                <w:webHidden/>
              </w:rPr>
              <w:tab/>
            </w:r>
            <w:r w:rsidR="00E2286F">
              <w:rPr>
                <w:noProof/>
                <w:webHidden/>
              </w:rPr>
              <w:fldChar w:fldCharType="begin"/>
            </w:r>
            <w:r w:rsidR="00E2286F">
              <w:rPr>
                <w:noProof/>
                <w:webHidden/>
              </w:rPr>
              <w:instrText xml:space="preserve"> PAGEREF _Toc476043996 \h </w:instrText>
            </w:r>
            <w:r w:rsidR="00E2286F">
              <w:rPr>
                <w:noProof/>
                <w:webHidden/>
              </w:rPr>
            </w:r>
            <w:r w:rsidR="00E2286F">
              <w:rPr>
                <w:noProof/>
                <w:webHidden/>
              </w:rPr>
              <w:fldChar w:fldCharType="separate"/>
            </w:r>
            <w:r w:rsidR="00D63D6E">
              <w:rPr>
                <w:noProof/>
                <w:webHidden/>
              </w:rPr>
              <w:t>8</w:t>
            </w:r>
            <w:r w:rsidR="00E2286F">
              <w:rPr>
                <w:noProof/>
                <w:webHidden/>
              </w:rPr>
              <w:fldChar w:fldCharType="end"/>
            </w:r>
          </w:hyperlink>
        </w:p>
        <w:p w:rsidR="00E2286F" w:rsidRDefault="008558B9">
          <w:pPr>
            <w:pStyle w:val="Sadraj1"/>
            <w:tabs>
              <w:tab w:val="left" w:pos="440"/>
              <w:tab w:val="right" w:leader="dot" w:pos="9062"/>
            </w:tabs>
            <w:rPr>
              <w:rFonts w:cstheme="minorBidi"/>
              <w:noProof/>
            </w:rPr>
          </w:pPr>
          <w:hyperlink w:anchor="_Toc476043997" w:history="1">
            <w:r w:rsidR="00E2286F" w:rsidRPr="00FF1ED6">
              <w:rPr>
                <w:rStyle w:val="Hiperveza"/>
                <w:rFonts w:ascii="Comic Sans MS" w:eastAsia="TimesNewRoman" w:hAnsi="Comic Sans MS"/>
                <w:noProof/>
              </w:rPr>
              <w:t>7.</w:t>
            </w:r>
            <w:r w:rsidR="00E2286F">
              <w:rPr>
                <w:rFonts w:cstheme="minorBidi"/>
                <w:noProof/>
              </w:rPr>
              <w:tab/>
            </w:r>
            <w:r w:rsidR="00E2286F" w:rsidRPr="00FF1ED6">
              <w:rPr>
                <w:rStyle w:val="Hiperveza"/>
                <w:rFonts w:ascii="Comic Sans MS" w:eastAsia="TimesNewRoman" w:hAnsi="Comic Sans MS"/>
                <w:noProof/>
              </w:rPr>
              <w:t>POSTUPANJE ŠKOLE U SLUČAJU NASILJA PREMA DJELATNICIMA ŠKOLE OD STRANE UČENIKA</w:t>
            </w:r>
            <w:r w:rsidR="00E2286F">
              <w:rPr>
                <w:noProof/>
                <w:webHidden/>
              </w:rPr>
              <w:tab/>
            </w:r>
            <w:r w:rsidR="00E2286F">
              <w:rPr>
                <w:noProof/>
                <w:webHidden/>
              </w:rPr>
              <w:fldChar w:fldCharType="begin"/>
            </w:r>
            <w:r w:rsidR="00E2286F">
              <w:rPr>
                <w:noProof/>
                <w:webHidden/>
              </w:rPr>
              <w:instrText xml:space="preserve"> PAGEREF _Toc476043997 \h </w:instrText>
            </w:r>
            <w:r w:rsidR="00E2286F">
              <w:rPr>
                <w:noProof/>
                <w:webHidden/>
              </w:rPr>
            </w:r>
            <w:r w:rsidR="00E2286F">
              <w:rPr>
                <w:noProof/>
                <w:webHidden/>
              </w:rPr>
              <w:fldChar w:fldCharType="separate"/>
            </w:r>
            <w:r w:rsidR="00D63D6E">
              <w:rPr>
                <w:noProof/>
                <w:webHidden/>
              </w:rPr>
              <w:t>9</w:t>
            </w:r>
            <w:r w:rsidR="00E2286F">
              <w:rPr>
                <w:noProof/>
                <w:webHidden/>
              </w:rPr>
              <w:fldChar w:fldCharType="end"/>
            </w:r>
          </w:hyperlink>
        </w:p>
        <w:p w:rsidR="00E2286F" w:rsidRDefault="008558B9">
          <w:pPr>
            <w:pStyle w:val="Sadraj1"/>
            <w:tabs>
              <w:tab w:val="right" w:leader="dot" w:pos="9062"/>
            </w:tabs>
            <w:rPr>
              <w:rFonts w:cstheme="minorBidi"/>
              <w:noProof/>
            </w:rPr>
          </w:pPr>
          <w:hyperlink w:anchor="_Toc476043998" w:history="1">
            <w:r w:rsidR="00E2286F" w:rsidRPr="00FF1ED6">
              <w:rPr>
                <w:rStyle w:val="Hiperveza"/>
                <w:rFonts w:ascii="Comic Sans MS" w:eastAsia="Times New Roman" w:hAnsi="Comic Sans MS"/>
                <w:noProof/>
              </w:rPr>
              <w:t>Obrasci</w:t>
            </w:r>
            <w:r w:rsidR="00E2286F">
              <w:rPr>
                <w:noProof/>
                <w:webHidden/>
              </w:rPr>
              <w:tab/>
            </w:r>
            <w:r w:rsidR="00E2286F">
              <w:rPr>
                <w:noProof/>
                <w:webHidden/>
              </w:rPr>
              <w:fldChar w:fldCharType="begin"/>
            </w:r>
            <w:r w:rsidR="00E2286F">
              <w:rPr>
                <w:noProof/>
                <w:webHidden/>
              </w:rPr>
              <w:instrText xml:space="preserve"> PAGEREF _Toc476043998 \h </w:instrText>
            </w:r>
            <w:r w:rsidR="00E2286F">
              <w:rPr>
                <w:noProof/>
                <w:webHidden/>
              </w:rPr>
            </w:r>
            <w:r w:rsidR="00E2286F">
              <w:rPr>
                <w:noProof/>
                <w:webHidden/>
              </w:rPr>
              <w:fldChar w:fldCharType="separate"/>
            </w:r>
            <w:r w:rsidR="00D63D6E">
              <w:rPr>
                <w:noProof/>
                <w:webHidden/>
              </w:rPr>
              <w:t>11</w:t>
            </w:r>
            <w:r w:rsidR="00E2286F">
              <w:rPr>
                <w:noProof/>
                <w:webHidden/>
              </w:rPr>
              <w:fldChar w:fldCharType="end"/>
            </w:r>
          </w:hyperlink>
        </w:p>
        <w:p w:rsidR="003A5428" w:rsidRDefault="003A5428">
          <w:r>
            <w:rPr>
              <w:b/>
              <w:bCs/>
            </w:rPr>
            <w:fldChar w:fldCharType="end"/>
          </w:r>
        </w:p>
      </w:sdtContent>
    </w:sdt>
    <w:p w:rsidR="003A5428" w:rsidRDefault="003A5428" w:rsidP="00201AEC">
      <w:pPr>
        <w:autoSpaceDE w:val="0"/>
        <w:autoSpaceDN w:val="0"/>
        <w:adjustRightInd w:val="0"/>
        <w:spacing w:after="0" w:line="240" w:lineRule="auto"/>
        <w:jc w:val="both"/>
        <w:rPr>
          <w:rFonts w:ascii="Comic Sans MS" w:eastAsia="Times New Roman" w:hAnsi="Comic Sans MS" w:cs="Calibri"/>
          <w:bCs/>
          <w:color w:val="000000"/>
          <w:sz w:val="24"/>
          <w:szCs w:val="24"/>
          <w:lang w:eastAsia="hr-HR"/>
        </w:rPr>
      </w:pPr>
    </w:p>
    <w:p w:rsidR="003A5428" w:rsidRDefault="003A5428">
      <w:pPr>
        <w:rPr>
          <w:rFonts w:ascii="Comic Sans MS" w:eastAsia="Times New Roman" w:hAnsi="Comic Sans MS" w:cs="Calibri"/>
          <w:bCs/>
          <w:color w:val="000000"/>
          <w:sz w:val="24"/>
          <w:szCs w:val="24"/>
          <w:lang w:eastAsia="hr-HR"/>
        </w:rPr>
      </w:pPr>
      <w:r>
        <w:rPr>
          <w:rFonts w:ascii="Comic Sans MS" w:eastAsia="Times New Roman" w:hAnsi="Comic Sans MS" w:cs="Calibri"/>
          <w:bCs/>
          <w:color w:val="000000"/>
          <w:sz w:val="24"/>
          <w:szCs w:val="24"/>
          <w:lang w:eastAsia="hr-HR"/>
        </w:rPr>
        <w:br w:type="page"/>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Cs/>
          <w:color w:val="000000"/>
          <w:sz w:val="24"/>
          <w:szCs w:val="24"/>
          <w:lang w:eastAsia="hr-HR"/>
        </w:rPr>
      </w:pPr>
      <w:r w:rsidRPr="00917D9D">
        <w:rPr>
          <w:rFonts w:ascii="Comic Sans MS" w:eastAsia="Times New Roman" w:hAnsi="Comic Sans MS" w:cs="Calibri"/>
          <w:bCs/>
          <w:color w:val="000000"/>
          <w:sz w:val="24"/>
          <w:szCs w:val="24"/>
          <w:lang w:eastAsia="hr-HR"/>
        </w:rPr>
        <w:lastRenderedPageBreak/>
        <w:t xml:space="preserve">Temeljem odredbi protokola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čl. 125. Zakona o odgoju i obrazovanju u osnovnoj  i srednjoj školi (87/08, 86/09, 92/10, 90/11, 16/12, 86/12, 94/13) i čl. 58. Statuta Osnovne škole </w:t>
      </w:r>
      <w:r w:rsidR="007206AB">
        <w:rPr>
          <w:rFonts w:ascii="Comic Sans MS" w:eastAsia="Times New Roman" w:hAnsi="Comic Sans MS" w:cs="Calibri"/>
          <w:bCs/>
          <w:color w:val="000000"/>
          <w:sz w:val="24"/>
          <w:szCs w:val="24"/>
          <w:lang w:eastAsia="hr-HR"/>
        </w:rPr>
        <w:t>Čista Velika</w:t>
      </w:r>
      <w:r w:rsidRPr="00917D9D">
        <w:rPr>
          <w:rFonts w:ascii="Comic Sans MS" w:eastAsia="Times New Roman" w:hAnsi="Comic Sans MS" w:cs="Calibri"/>
          <w:bCs/>
          <w:color w:val="000000"/>
          <w:sz w:val="24"/>
          <w:szCs w:val="24"/>
          <w:lang w:eastAsia="hr-HR"/>
        </w:rPr>
        <w:t xml:space="preserve">, </w:t>
      </w:r>
      <w:r w:rsidR="007206AB">
        <w:rPr>
          <w:rFonts w:ascii="Comic Sans MS" w:eastAsia="Times New Roman" w:hAnsi="Comic Sans MS" w:cs="Calibri"/>
          <w:bCs/>
          <w:color w:val="000000"/>
          <w:sz w:val="24"/>
          <w:szCs w:val="24"/>
          <w:lang w:eastAsia="hr-HR"/>
        </w:rPr>
        <w:t>Čista Velika</w:t>
      </w:r>
      <w:r w:rsidRPr="00917D9D">
        <w:rPr>
          <w:rFonts w:ascii="Comic Sans MS" w:eastAsia="Times New Roman" w:hAnsi="Comic Sans MS" w:cs="Calibri"/>
          <w:bCs/>
          <w:color w:val="000000"/>
          <w:sz w:val="24"/>
          <w:szCs w:val="24"/>
          <w:lang w:eastAsia="hr-HR"/>
        </w:rPr>
        <w:t>, Školski odbor na prijedlog ravnatelj</w:t>
      </w:r>
      <w:r w:rsidR="007206AB">
        <w:rPr>
          <w:rFonts w:ascii="Comic Sans MS" w:eastAsia="Times New Roman" w:hAnsi="Comic Sans MS" w:cs="Calibri"/>
          <w:bCs/>
          <w:color w:val="000000"/>
          <w:sz w:val="24"/>
          <w:szCs w:val="24"/>
          <w:lang w:eastAsia="hr-HR"/>
        </w:rPr>
        <w:t>a</w:t>
      </w:r>
      <w:r w:rsidRPr="00917D9D">
        <w:rPr>
          <w:rFonts w:ascii="Comic Sans MS" w:eastAsia="Times New Roman" w:hAnsi="Comic Sans MS" w:cs="Calibri"/>
          <w:bCs/>
          <w:color w:val="000000"/>
          <w:sz w:val="24"/>
          <w:szCs w:val="24"/>
          <w:lang w:eastAsia="hr-HR"/>
        </w:rPr>
        <w:t xml:space="preserve">, </w:t>
      </w:r>
      <w:r w:rsidRPr="00917D9D">
        <w:rPr>
          <w:rFonts w:ascii="Comic Sans MS" w:eastAsia="Times New Roman" w:hAnsi="Comic Sans MS" w:cs="Calibri"/>
          <w:bCs/>
          <w:sz w:val="24"/>
          <w:szCs w:val="24"/>
          <w:lang w:eastAsia="hr-HR"/>
        </w:rPr>
        <w:t>a u suradnji s Učiteljskim vijećem, Vijećem učenika i Vijećem roditelja</w:t>
      </w:r>
      <w:r w:rsidRPr="00917D9D">
        <w:rPr>
          <w:rFonts w:ascii="Comic Sans MS" w:eastAsia="Times New Roman" w:hAnsi="Comic Sans MS" w:cs="Calibri"/>
          <w:bCs/>
          <w:color w:val="000000"/>
          <w:sz w:val="24"/>
          <w:szCs w:val="24"/>
          <w:lang w:eastAsia="hr-HR"/>
        </w:rPr>
        <w:t xml:space="preserve"> dana </w:t>
      </w:r>
      <w:r w:rsidR="00FE6FE0">
        <w:rPr>
          <w:rFonts w:ascii="Comic Sans MS" w:eastAsia="Times New Roman" w:hAnsi="Comic Sans MS" w:cs="Calibri"/>
          <w:b/>
          <w:bCs/>
          <w:color w:val="000000"/>
          <w:sz w:val="24"/>
          <w:szCs w:val="24"/>
          <w:lang w:eastAsia="hr-HR"/>
        </w:rPr>
        <w:t xml:space="preserve">1. ožujka </w:t>
      </w:r>
      <w:r w:rsidRPr="00FE6FE0">
        <w:rPr>
          <w:rFonts w:ascii="Comic Sans MS" w:eastAsia="Times New Roman" w:hAnsi="Comic Sans MS" w:cs="Calibri"/>
          <w:b/>
          <w:bCs/>
          <w:color w:val="000000"/>
          <w:sz w:val="24"/>
          <w:szCs w:val="24"/>
          <w:lang w:eastAsia="hr-HR"/>
        </w:rPr>
        <w:t>2017. godine</w:t>
      </w:r>
      <w:r w:rsidRPr="00917D9D">
        <w:rPr>
          <w:rFonts w:ascii="Comic Sans MS" w:eastAsia="Times New Roman" w:hAnsi="Comic Sans MS" w:cs="Calibri"/>
          <w:bCs/>
          <w:color w:val="000000"/>
          <w:sz w:val="24"/>
          <w:szCs w:val="24"/>
          <w:lang w:eastAsia="hr-HR"/>
        </w:rPr>
        <w:t xml:space="preserve"> donosi</w:t>
      </w:r>
    </w:p>
    <w:p w:rsidR="00201AEC" w:rsidRPr="00917D9D" w:rsidRDefault="00201AEC" w:rsidP="00201AEC">
      <w:pPr>
        <w:autoSpaceDE w:val="0"/>
        <w:autoSpaceDN w:val="0"/>
        <w:adjustRightInd w:val="0"/>
        <w:spacing w:after="0" w:line="240" w:lineRule="auto"/>
        <w:jc w:val="center"/>
        <w:rPr>
          <w:rFonts w:ascii="Comic Sans MS" w:eastAsia="Times New Roman" w:hAnsi="Comic Sans MS" w:cs="Calibri"/>
          <w:b/>
          <w:bCs/>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 New Roman" w:hAnsi="Comic Sans MS" w:cs="Calibri"/>
          <w:b/>
          <w:bCs/>
          <w:color w:val="000000"/>
          <w:sz w:val="26"/>
          <w:szCs w:val="26"/>
          <w:lang w:eastAsia="hr-HR"/>
        </w:rPr>
      </w:pPr>
      <w:bookmarkStart w:id="0" w:name="OLE_LINK66"/>
      <w:bookmarkStart w:id="1" w:name="OLE_LINK1"/>
      <w:bookmarkStart w:id="2" w:name="OLE_LINK2"/>
      <w:r w:rsidRPr="00917D9D">
        <w:rPr>
          <w:rFonts w:ascii="Comic Sans MS" w:eastAsia="Times New Roman" w:hAnsi="Comic Sans MS" w:cs="Calibri"/>
          <w:b/>
          <w:bCs/>
          <w:color w:val="000000"/>
          <w:sz w:val="26"/>
          <w:szCs w:val="26"/>
          <w:lang w:eastAsia="hr-HR"/>
        </w:rPr>
        <w:t xml:space="preserve">PROTOKOL </w:t>
      </w:r>
    </w:p>
    <w:p w:rsidR="00201AEC" w:rsidRPr="00917D9D" w:rsidRDefault="00201AEC" w:rsidP="00201AEC">
      <w:pPr>
        <w:autoSpaceDE w:val="0"/>
        <w:autoSpaceDN w:val="0"/>
        <w:adjustRightInd w:val="0"/>
        <w:spacing w:after="0" w:line="240" w:lineRule="auto"/>
        <w:jc w:val="center"/>
        <w:rPr>
          <w:rFonts w:ascii="Comic Sans MS" w:eastAsia="Times New Roman" w:hAnsi="Comic Sans MS" w:cs="Calibri"/>
          <w:b/>
          <w:bCs/>
          <w:color w:val="000000"/>
          <w:sz w:val="26"/>
          <w:szCs w:val="26"/>
          <w:lang w:eastAsia="hr-HR"/>
        </w:rPr>
      </w:pPr>
      <w:r w:rsidRPr="00917D9D">
        <w:rPr>
          <w:rFonts w:ascii="Comic Sans MS" w:eastAsia="Times New Roman" w:hAnsi="Comic Sans MS" w:cs="Calibri"/>
          <w:b/>
          <w:bCs/>
          <w:color w:val="000000"/>
          <w:sz w:val="26"/>
          <w:szCs w:val="26"/>
          <w:lang w:eastAsia="hr-HR"/>
        </w:rPr>
        <w:t xml:space="preserve">O POSTUPANJU ŠKOLE U KRIZNIM SITUACIJAMA OSNOVNE ŠKOLE </w:t>
      </w:r>
      <w:r w:rsidR="007206AB">
        <w:rPr>
          <w:rFonts w:ascii="Comic Sans MS" w:eastAsia="Times New Roman" w:hAnsi="Comic Sans MS" w:cs="Calibri"/>
          <w:b/>
          <w:bCs/>
          <w:color w:val="000000"/>
          <w:sz w:val="26"/>
          <w:szCs w:val="26"/>
          <w:lang w:eastAsia="hr-HR"/>
        </w:rPr>
        <w:t>ČISTA VELIKA</w:t>
      </w:r>
      <w:r w:rsidRPr="00917D9D">
        <w:rPr>
          <w:rFonts w:ascii="Comic Sans MS" w:eastAsia="Times New Roman" w:hAnsi="Comic Sans MS" w:cs="Calibri"/>
          <w:b/>
          <w:bCs/>
          <w:color w:val="000000"/>
          <w:sz w:val="26"/>
          <w:szCs w:val="26"/>
          <w:lang w:eastAsia="hr-HR"/>
        </w:rPr>
        <w:t xml:space="preserve">, </w:t>
      </w:r>
      <w:r w:rsidR="007206AB">
        <w:rPr>
          <w:rFonts w:ascii="Comic Sans MS" w:eastAsia="Times New Roman" w:hAnsi="Comic Sans MS" w:cs="Calibri"/>
          <w:b/>
          <w:bCs/>
          <w:color w:val="000000"/>
          <w:sz w:val="26"/>
          <w:szCs w:val="26"/>
          <w:lang w:eastAsia="hr-HR"/>
        </w:rPr>
        <w:t>ČISTA VELIKA</w:t>
      </w:r>
    </w:p>
    <w:bookmarkEnd w:id="0"/>
    <w:bookmarkEnd w:id="1"/>
    <w:bookmarkEnd w:id="2"/>
    <w:p w:rsidR="00201AEC" w:rsidRPr="00917D9D" w:rsidRDefault="00201AEC" w:rsidP="00201AEC">
      <w:pPr>
        <w:autoSpaceDE w:val="0"/>
        <w:autoSpaceDN w:val="0"/>
        <w:adjustRightInd w:val="0"/>
        <w:spacing w:after="0" w:line="240" w:lineRule="auto"/>
        <w:rPr>
          <w:rFonts w:ascii="Comic Sans MS" w:eastAsia="Times New Roman" w:hAnsi="Comic Sans MS" w:cs="Calibri"/>
          <w:b/>
          <w:bCs/>
          <w:color w:val="000000"/>
          <w:sz w:val="24"/>
          <w:szCs w:val="24"/>
          <w:lang w:eastAsia="hr-HR"/>
        </w:rPr>
      </w:pPr>
    </w:p>
    <w:p w:rsidR="00201AEC" w:rsidRPr="003A5428" w:rsidRDefault="00201AEC" w:rsidP="003A5428">
      <w:pPr>
        <w:pStyle w:val="Naslov1"/>
        <w:rPr>
          <w:rFonts w:ascii="Comic Sans MS" w:eastAsia="Times New Roman" w:hAnsi="Comic Sans MS"/>
          <w:color w:val="auto"/>
          <w:sz w:val="24"/>
          <w:lang w:eastAsia="hr-HR"/>
        </w:rPr>
      </w:pPr>
      <w:bookmarkStart w:id="3" w:name="_Toc476043990"/>
      <w:r w:rsidRPr="003A5428">
        <w:rPr>
          <w:rFonts w:ascii="Comic Sans MS" w:eastAsia="Times New Roman" w:hAnsi="Comic Sans MS"/>
          <w:color w:val="auto"/>
          <w:sz w:val="24"/>
          <w:lang w:eastAsia="hr-HR"/>
        </w:rPr>
        <w:t>UVOD</w:t>
      </w:r>
      <w:bookmarkEnd w:id="3"/>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1.</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Protokol se odnosi na prevenciju mogućih situacija povećanog rizika, kao i na postupanje u konkretnim situacijama sa ciljem zaštite djece, kao i svih djelatnika koji o njima skrbe u procesu odgoja i obrazovanja. Temelji se na odredbama </w:t>
      </w:r>
      <w:r w:rsidRPr="00917D9D">
        <w:rPr>
          <w:rFonts w:ascii="Comic Sans MS" w:eastAsia="TimesNewRoman,Italic" w:hAnsi="Comic Sans MS" w:cs="Calibri"/>
          <w:iCs/>
          <w:color w:val="000000"/>
          <w:sz w:val="24"/>
          <w:szCs w:val="24"/>
          <w:lang w:eastAsia="hr-HR"/>
        </w:rPr>
        <w:t>Zakona o odgoju i obrazovanju u osnovnoj i srednjoj školi, Zakona o zaštiti od nasilja u obitelji, Zakona o radu, Kaznenom zakonu</w:t>
      </w:r>
      <w:r w:rsidRPr="00917D9D">
        <w:rPr>
          <w:rFonts w:ascii="Comic Sans MS" w:eastAsia="TimesNewRoman" w:hAnsi="Comic Sans MS" w:cs="Calibri"/>
          <w:color w:val="000000"/>
          <w:sz w:val="24"/>
          <w:szCs w:val="24"/>
          <w:lang w:eastAsia="hr-HR"/>
        </w:rPr>
        <w:t>, na sadržaju i obavezama</w:t>
      </w:r>
      <w:r w:rsidRPr="00917D9D">
        <w:rPr>
          <w:rFonts w:ascii="Comic Sans MS" w:eastAsia="TimesNewRoman,Italic" w:hAnsi="Comic Sans MS" w:cs="Calibri"/>
          <w:i/>
          <w:iCs/>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propisanim </w:t>
      </w:r>
      <w:r w:rsidRPr="00917D9D">
        <w:rPr>
          <w:rFonts w:ascii="Comic Sans MS" w:eastAsia="TimesNewRoman,Italic" w:hAnsi="Comic Sans MS" w:cs="Calibri"/>
          <w:iCs/>
          <w:color w:val="000000"/>
          <w:sz w:val="24"/>
          <w:szCs w:val="24"/>
          <w:lang w:eastAsia="hr-HR"/>
        </w:rPr>
        <w:t>Programom aktivnosti za sprječavanje nasilja među djecom i mladima</w:t>
      </w:r>
      <w:r w:rsidRPr="00917D9D">
        <w:rPr>
          <w:rFonts w:ascii="Comic Sans MS" w:eastAsia="TimesNewRoman,Italic" w:hAnsi="Comic Sans MS" w:cs="Calibri"/>
          <w:i/>
          <w:iCs/>
          <w:color w:val="000000"/>
          <w:sz w:val="24"/>
          <w:szCs w:val="24"/>
          <w:lang w:eastAsia="hr-HR"/>
        </w:rPr>
        <w:t xml:space="preserve"> </w:t>
      </w:r>
      <w:r w:rsidRPr="00917D9D">
        <w:rPr>
          <w:rFonts w:ascii="Comic Sans MS" w:eastAsia="TimesNewRoman" w:hAnsi="Comic Sans MS" w:cs="Calibri"/>
          <w:color w:val="000000"/>
          <w:sz w:val="24"/>
          <w:szCs w:val="24"/>
          <w:lang w:eastAsia="hr-HR"/>
        </w:rPr>
        <w:t>kojeg je</w:t>
      </w:r>
      <w:r w:rsidRPr="00917D9D">
        <w:rPr>
          <w:rFonts w:ascii="Comic Sans MS" w:eastAsia="TimesNewRoman,Italic" w:hAnsi="Comic Sans MS" w:cs="Calibri"/>
          <w:i/>
          <w:iCs/>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donijela Vlada Republike Hrvatske 25. veljače 2004., ali i drugim </w:t>
      </w:r>
      <w:proofErr w:type="spellStart"/>
      <w:r w:rsidRPr="00917D9D">
        <w:rPr>
          <w:rFonts w:ascii="Comic Sans MS" w:eastAsia="TimesNewRoman" w:hAnsi="Comic Sans MS" w:cs="Calibri"/>
          <w:color w:val="000000"/>
          <w:sz w:val="24"/>
          <w:szCs w:val="24"/>
          <w:lang w:eastAsia="hr-HR"/>
        </w:rPr>
        <w:t>podzakonskim</w:t>
      </w:r>
      <w:proofErr w:type="spellEnd"/>
      <w:r w:rsidRPr="00917D9D">
        <w:rPr>
          <w:rFonts w:ascii="Comic Sans MS" w:eastAsia="TimesNewRoman" w:hAnsi="Comic Sans MS" w:cs="Calibri"/>
          <w:color w:val="000000"/>
          <w:sz w:val="24"/>
          <w:szCs w:val="24"/>
          <w:lang w:eastAsia="hr-HR"/>
        </w:rPr>
        <w:t xml:space="preserve"> aktima škole. On utvrđuje obveze i odgovornosti, kao i načine postupanja ravnatelja, stručnog suradnika, nastavnika, učenika, dr. djelatnika škole ili roditelja (skrbnika djeteta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Protokol treba biti izvješen na vidnom i svima dostupnom mjestu u Osnovnoj školi </w:t>
      </w:r>
      <w:r w:rsidR="007206AB">
        <w:rPr>
          <w:rFonts w:ascii="Comic Sans MS" w:eastAsia="TimesNewRoman" w:hAnsi="Comic Sans MS" w:cs="Calibri"/>
          <w:color w:val="000000"/>
          <w:sz w:val="24"/>
          <w:szCs w:val="24"/>
          <w:lang w:eastAsia="hr-HR"/>
        </w:rPr>
        <w:t>Čista Velika</w:t>
      </w:r>
      <w:r w:rsidRPr="00917D9D">
        <w:rPr>
          <w:rFonts w:ascii="Comic Sans MS" w:eastAsia="TimesNewRoman" w:hAnsi="Comic Sans MS" w:cs="Calibri"/>
          <w:color w:val="000000"/>
          <w:sz w:val="24"/>
          <w:szCs w:val="24"/>
          <w:lang w:eastAsia="hr-HR"/>
        </w:rPr>
        <w:t xml:space="preserve">, </w:t>
      </w:r>
      <w:r w:rsidR="007206AB">
        <w:rPr>
          <w:rFonts w:ascii="Comic Sans MS" w:eastAsia="TimesNewRoman" w:hAnsi="Comic Sans MS" w:cs="Calibri"/>
          <w:color w:val="000000"/>
          <w:sz w:val="24"/>
          <w:szCs w:val="24"/>
          <w:lang w:eastAsia="hr-HR"/>
        </w:rPr>
        <w:t>Čista Velika</w:t>
      </w:r>
      <w:r w:rsidRPr="00917D9D">
        <w:rPr>
          <w:rFonts w:ascii="Comic Sans MS" w:eastAsia="TimesNewRoman" w:hAnsi="Comic Sans MS" w:cs="Calibri"/>
          <w:color w:val="000000"/>
          <w:sz w:val="24"/>
          <w:szCs w:val="24"/>
          <w:lang w:eastAsia="hr-HR"/>
        </w:rPr>
        <w:t xml:space="preserve"> (u daljnjem tekstu: Škola).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 načinima i koracima postupanja svih sudionika u procesu odgoja i obrazovanja potrebno je upoznati učenike na satovima razrednika te roditelje na prvom roditeljskom sastanku svake školske godine (po potrebi i češće).</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2.</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Protokol sadrži: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1. općeprihvaćenu definiciju nasilja;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postupanje škole u slučaju nasilja među djecom;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postupanje škole u slučaju običnog vršnjačkog sukoba;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postupanje škole u slučaju saznanja ili sumnje o nasilju u obitelji;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lastRenderedPageBreak/>
        <w:t>5. postupanje škole u slučaju nasilja prema učenicima od strane odrasle osobe u školi (nastavnika, roditelja, drugih zaposlenika škole, nepoznatih osoba);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6. postupanje škole u slučaju nasilnog ponašanja odrasle osobe nad odraslom osobom u školi;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7. postupanje škole u slučaju nasilja prema djelatnicima škole od strane učenika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8. evidencija škole o sukobima i nasilju u školi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9. obrazac za opis događaja koji popunjava osoba koja je izazvala događaj.</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3.</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Koordinatori protokola o postupanju škole u kriznim situacijama su: ravnatelj Škole </w:t>
      </w:r>
      <w:r w:rsidR="007206AB">
        <w:rPr>
          <w:rFonts w:ascii="Comic Sans MS" w:eastAsia="TimesNewRoman" w:hAnsi="Comic Sans MS" w:cs="Calibri"/>
          <w:sz w:val="24"/>
          <w:szCs w:val="24"/>
          <w:lang w:eastAsia="hr-HR"/>
        </w:rPr>
        <w:t>Marijan Belamarić</w:t>
      </w:r>
      <w:r w:rsidRPr="00917D9D">
        <w:rPr>
          <w:rFonts w:ascii="Comic Sans MS" w:eastAsia="TimesNewRoman" w:hAnsi="Comic Sans MS" w:cs="Calibri"/>
          <w:sz w:val="24"/>
          <w:szCs w:val="24"/>
          <w:lang w:eastAsia="hr-HR"/>
        </w:rPr>
        <w:t xml:space="preserve">, pedagoginja </w:t>
      </w:r>
      <w:r w:rsidR="007206AB">
        <w:rPr>
          <w:rFonts w:ascii="Comic Sans MS" w:eastAsia="TimesNewRoman" w:hAnsi="Comic Sans MS" w:cs="Calibri"/>
          <w:sz w:val="24"/>
          <w:szCs w:val="24"/>
          <w:lang w:eastAsia="hr-HR"/>
        </w:rPr>
        <w:t xml:space="preserve">Andrijana </w:t>
      </w:r>
      <w:proofErr w:type="spellStart"/>
      <w:r w:rsidR="007206AB">
        <w:rPr>
          <w:rFonts w:ascii="Comic Sans MS" w:eastAsia="TimesNewRoman" w:hAnsi="Comic Sans MS" w:cs="Calibri"/>
          <w:sz w:val="24"/>
          <w:szCs w:val="24"/>
          <w:lang w:eastAsia="hr-HR"/>
        </w:rPr>
        <w:t>Šunjara</w:t>
      </w:r>
      <w:proofErr w:type="spellEnd"/>
      <w:r w:rsidRPr="00917D9D">
        <w:rPr>
          <w:rFonts w:ascii="Comic Sans MS" w:eastAsia="TimesNewRoman" w:hAnsi="Comic Sans MS" w:cs="Calibri"/>
          <w:sz w:val="24"/>
          <w:szCs w:val="24"/>
          <w:lang w:eastAsia="hr-HR"/>
        </w:rPr>
        <w:t xml:space="preserve">, prof. i učiteljica </w:t>
      </w:r>
      <w:r w:rsidR="007206AB">
        <w:rPr>
          <w:rFonts w:ascii="Comic Sans MS" w:eastAsia="TimesNewRoman" w:hAnsi="Comic Sans MS" w:cs="Calibri"/>
          <w:sz w:val="24"/>
          <w:szCs w:val="24"/>
          <w:lang w:eastAsia="hr-HR"/>
        </w:rPr>
        <w:t>hrvatskog jezika Zvonka Babić</w:t>
      </w:r>
      <w:r w:rsidRPr="00917D9D">
        <w:rPr>
          <w:rFonts w:ascii="Comic Sans MS" w:eastAsia="TimesNewRoman" w:hAnsi="Comic Sans MS" w:cs="Calibri"/>
          <w:sz w:val="24"/>
          <w:szCs w:val="24"/>
          <w:lang w:eastAsia="hr-HR"/>
        </w:rPr>
        <w:t>,</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b/>
          <w:color w:val="FF0000"/>
          <w:sz w:val="24"/>
          <w:szCs w:val="24"/>
          <w:lang w:eastAsia="hr-HR"/>
        </w:rPr>
      </w:pPr>
      <w:r w:rsidRPr="00917D9D">
        <w:rPr>
          <w:rFonts w:ascii="Comic Sans MS" w:eastAsia="TimesNewRoman" w:hAnsi="Comic Sans MS" w:cs="Calibri"/>
          <w:sz w:val="24"/>
          <w:szCs w:val="24"/>
          <w:lang w:eastAsia="hr-HR"/>
        </w:rPr>
        <w:t xml:space="preserve">Osoba imenovana za sprječavanje nasilja u školi je pedagoginja </w:t>
      </w:r>
      <w:r w:rsidR="007206AB">
        <w:rPr>
          <w:rFonts w:ascii="Comic Sans MS" w:eastAsia="TimesNewRoman" w:hAnsi="Comic Sans MS" w:cs="Calibri"/>
          <w:sz w:val="24"/>
          <w:szCs w:val="24"/>
          <w:lang w:eastAsia="hr-HR"/>
        </w:rPr>
        <w:t xml:space="preserve">Andrijana </w:t>
      </w:r>
      <w:proofErr w:type="spellStart"/>
      <w:r w:rsidR="007206AB">
        <w:rPr>
          <w:rFonts w:ascii="Comic Sans MS" w:eastAsia="TimesNewRoman" w:hAnsi="Comic Sans MS" w:cs="Calibri"/>
          <w:sz w:val="24"/>
          <w:szCs w:val="24"/>
          <w:lang w:eastAsia="hr-HR"/>
        </w:rPr>
        <w:t>Šunjara</w:t>
      </w:r>
      <w:proofErr w:type="spellEnd"/>
      <w:r w:rsidRPr="00917D9D">
        <w:rPr>
          <w:rFonts w:ascii="Comic Sans MS" w:eastAsia="TimesNewRoman" w:hAnsi="Comic Sans MS" w:cs="Calibri"/>
          <w:sz w:val="24"/>
          <w:szCs w:val="24"/>
          <w:lang w:eastAsia="hr-HR"/>
        </w:rPr>
        <w:t>, prof.</w:t>
      </w:r>
      <w:r w:rsidRPr="00917D9D">
        <w:rPr>
          <w:rFonts w:ascii="Comic Sans MS" w:eastAsia="TimesNewRoman" w:hAnsi="Comic Sans MS" w:cs="Calibri"/>
          <w:b/>
          <w:color w:val="FF0000"/>
          <w:sz w:val="24"/>
          <w:szCs w:val="24"/>
          <w:lang w:eastAsia="hr-HR"/>
        </w:rPr>
        <w:t xml:space="preserve">   </w:t>
      </w:r>
    </w:p>
    <w:p w:rsidR="00201AEC" w:rsidRDefault="00201AEC" w:rsidP="003A5428">
      <w:pPr>
        <w:pStyle w:val="Naslov1"/>
        <w:numPr>
          <w:ilvl w:val="0"/>
          <w:numId w:val="7"/>
        </w:numPr>
        <w:rPr>
          <w:rFonts w:ascii="Comic Sans MS" w:eastAsia="TimesNewRoman" w:hAnsi="Comic Sans MS"/>
          <w:color w:val="auto"/>
          <w:sz w:val="24"/>
          <w:lang w:eastAsia="hr-HR"/>
        </w:rPr>
      </w:pPr>
      <w:bookmarkStart w:id="4" w:name="_Toc476043991"/>
      <w:r w:rsidRPr="003A5428">
        <w:rPr>
          <w:rFonts w:ascii="Comic Sans MS" w:eastAsia="TimesNewRoman" w:hAnsi="Comic Sans MS"/>
          <w:color w:val="auto"/>
          <w:sz w:val="24"/>
          <w:lang w:eastAsia="hr-HR"/>
        </w:rPr>
        <w:t>OPĆEPRIHVAĆENA DEFINICIJA NASILJA</w:t>
      </w:r>
      <w:bookmarkEnd w:id="4"/>
    </w:p>
    <w:p w:rsidR="003A5428" w:rsidRPr="003A5428" w:rsidRDefault="003A5428" w:rsidP="003A5428">
      <w:pPr>
        <w:rPr>
          <w:lang w:eastAsia="hr-HR"/>
        </w:rPr>
      </w:pPr>
    </w:p>
    <w:p w:rsidR="00917D9D" w:rsidRPr="00917D9D" w:rsidRDefault="00917D9D" w:rsidP="00917D9D">
      <w:pPr>
        <w:autoSpaceDE w:val="0"/>
        <w:autoSpaceDN w:val="0"/>
        <w:adjustRightInd w:val="0"/>
        <w:spacing w:after="0" w:line="240" w:lineRule="auto"/>
        <w:jc w:val="center"/>
        <w:rPr>
          <w:lang w:eastAsia="hr-HR"/>
        </w:rPr>
      </w:pPr>
      <w:r w:rsidRPr="00917D9D">
        <w:rPr>
          <w:rFonts w:ascii="Comic Sans MS" w:eastAsia="TimesNewRoman" w:hAnsi="Comic Sans MS" w:cs="Calibri"/>
          <w:b/>
          <w:color w:val="000000"/>
          <w:sz w:val="24"/>
          <w:szCs w:val="24"/>
          <w:lang w:eastAsia="hr-HR"/>
        </w:rPr>
        <w:t>Članak 4.</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Definicija nasilja i običnog sukoba vršnjaka preuzeta je iz </w:t>
      </w:r>
      <w:r w:rsidRPr="00917D9D">
        <w:rPr>
          <w:rFonts w:ascii="Comic Sans MS" w:eastAsia="TimesNewRoman,Italic" w:hAnsi="Comic Sans MS" w:cs="Calibri"/>
          <w:i/>
          <w:iCs/>
          <w:color w:val="000000"/>
          <w:sz w:val="24"/>
          <w:szCs w:val="24"/>
          <w:lang w:eastAsia="hr-HR"/>
        </w:rPr>
        <w:t xml:space="preserve">Protokola o nasilju među djecom </w:t>
      </w:r>
      <w:r w:rsidRPr="00917D9D">
        <w:rPr>
          <w:rFonts w:ascii="Comic Sans MS" w:eastAsia="TimesNewRoman" w:hAnsi="Comic Sans MS" w:cs="Calibri"/>
          <w:color w:val="000000"/>
          <w:sz w:val="24"/>
          <w:szCs w:val="24"/>
          <w:lang w:eastAsia="hr-HR"/>
        </w:rPr>
        <w:t>kojeg je donijela Vlada Republike Hrvatske u listopadu 2004.</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Nasiljem među djecom i mladima smatra se osobito:</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namjerno uzrokovani fizički napad u bilo kojem obliku, primjerice: udaranje, guranje, gađanje, šamaranje, čupanje, zaključavanje, napad različitim predmetima, pljuvanje i slično bez obzira da li je kod napadnutog djeteta nastupila tjelesna povreda,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w:t>
      </w:r>
      <w:r w:rsidRPr="00917D9D">
        <w:rPr>
          <w:rFonts w:ascii="Comic Sans MS" w:eastAsia="TimesNewRoman" w:hAnsi="Comic Sans MS" w:cs="Calibri"/>
          <w:color w:val="000000"/>
          <w:sz w:val="24"/>
          <w:szCs w:val="24"/>
          <w:lang w:eastAsia="hr-HR"/>
        </w:rPr>
        <w:lastRenderedPageBreak/>
        <w:t>podređeni položaj, kao i sva druga ponašanja počinjena od djeteta i mlade osobe (unutar kojih i spolno uznemiravanje i zlostavljanje), kojima se drugom djetetu namjerno nanosi fizička i duševna bol ili sramota.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Nasilje podrazumijeva šest određujućih čimbenika: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namjera da se drugom nanese šteta ili ozljeda;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intenzitet i trajanje (opetovanost nasilničkog ponašanja);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moć nasilnika (</w:t>
      </w:r>
      <w:proofErr w:type="spellStart"/>
      <w:r w:rsidRPr="00917D9D">
        <w:rPr>
          <w:rFonts w:ascii="Comic Sans MS" w:eastAsia="TimesNewRoman" w:hAnsi="Comic Sans MS" w:cs="Calibri"/>
          <w:color w:val="000000"/>
          <w:sz w:val="24"/>
          <w:szCs w:val="24"/>
          <w:lang w:eastAsia="hr-HR"/>
        </w:rPr>
        <w:t>nesrazmjer</w:t>
      </w:r>
      <w:proofErr w:type="spellEnd"/>
      <w:r w:rsidRPr="00917D9D">
        <w:rPr>
          <w:rFonts w:ascii="Comic Sans MS" w:eastAsia="TimesNewRoman" w:hAnsi="Comic Sans MS" w:cs="Calibri"/>
          <w:color w:val="000000"/>
          <w:sz w:val="24"/>
          <w:szCs w:val="24"/>
          <w:lang w:eastAsia="hr-HR"/>
        </w:rPr>
        <w:t xml:space="preserve"> obzirom na dob, snagu, brojčana nadmoć);</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ranjivost i nemoć žrtve;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manjak podrške;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posljedice.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U svim slučajevima nasilja među djecom koji su definirani navedenim čimbenicima škola je dužna postupati u skladu s </w:t>
      </w:r>
      <w:r w:rsidRPr="00917D9D">
        <w:rPr>
          <w:rFonts w:ascii="Comic Sans MS" w:eastAsia="TimesNewRoman,Italic" w:hAnsi="Comic Sans MS" w:cs="Calibri"/>
          <w:iCs/>
          <w:color w:val="000000"/>
          <w:sz w:val="24"/>
          <w:szCs w:val="24"/>
          <w:lang w:eastAsia="hr-HR"/>
        </w:rPr>
        <w:t>Protokolom o postupanju u slučaju nasilja među djecom i</w:t>
      </w:r>
      <w:r w:rsidRPr="00917D9D">
        <w:rPr>
          <w:rFonts w:ascii="Comic Sans MS" w:eastAsia="TimesNewRoman" w:hAnsi="Comic Sans MS" w:cs="Calibri"/>
          <w:color w:val="000000"/>
          <w:sz w:val="24"/>
          <w:szCs w:val="24"/>
          <w:lang w:eastAsia="hr-HR"/>
        </w:rPr>
        <w:t xml:space="preserve"> </w:t>
      </w:r>
      <w:r w:rsidRPr="00917D9D">
        <w:rPr>
          <w:rFonts w:ascii="Comic Sans MS" w:eastAsia="TimesNewRoman,Italic" w:hAnsi="Comic Sans MS" w:cs="Calibri"/>
          <w:iCs/>
          <w:color w:val="000000"/>
          <w:sz w:val="24"/>
          <w:szCs w:val="24"/>
          <w:lang w:eastAsia="hr-HR"/>
        </w:rPr>
        <w:t xml:space="preserve">mladima </w:t>
      </w:r>
      <w:r w:rsidRPr="00917D9D">
        <w:rPr>
          <w:rFonts w:ascii="Comic Sans MS" w:eastAsia="TimesNewRoman" w:hAnsi="Comic Sans MS" w:cs="Calibri"/>
          <w:color w:val="000000"/>
          <w:sz w:val="24"/>
          <w:szCs w:val="24"/>
          <w:lang w:eastAsia="hr-HR"/>
        </w:rPr>
        <w:t>kojeg je donijela Vlada Republike Hrvatske u listopadu 2004.</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5.</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Nužno je razlikovati nasilje (zlostavljanje) među djecom i mladima od običnog sukoba vršnjaka. Obični sukob vršnjaka ima slijedeća obilježja: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1. nema elemenata navedenih za nasilništvo: radi se o sukobu vršnjaka koji oni ne rješavaju na miran, nego na neki drugi način (ne postupaju jedan prema drugome s namjerom ozljeđivanja ili nanošenja štete, nema </w:t>
      </w:r>
      <w:proofErr w:type="spellStart"/>
      <w:r w:rsidRPr="00917D9D">
        <w:rPr>
          <w:rFonts w:ascii="Comic Sans MS" w:eastAsia="TimesNewRoman" w:hAnsi="Comic Sans MS" w:cs="Calibri"/>
          <w:color w:val="000000"/>
          <w:sz w:val="24"/>
          <w:szCs w:val="24"/>
          <w:lang w:eastAsia="hr-HR"/>
        </w:rPr>
        <w:t>nesrazmjera</w:t>
      </w:r>
      <w:proofErr w:type="spellEnd"/>
      <w:r w:rsidRPr="00917D9D">
        <w:rPr>
          <w:rFonts w:ascii="Comic Sans MS" w:eastAsia="TimesNewRoman" w:hAnsi="Comic Sans MS" w:cs="Calibri"/>
          <w:color w:val="000000"/>
          <w:sz w:val="24"/>
          <w:szCs w:val="24"/>
          <w:lang w:eastAsia="hr-HR"/>
        </w:rPr>
        <w:t xml:space="preserve"> moći, nema težih posljedica za djecu u sukobu;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djeca ne inzistiraju da mora biti po njihovom po svaku cijenu;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mogu dati razloge zašto su u sukobu;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ispričaju se ili prihvate rješenje u kojem nema pobjednika i poraženog;</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5. slobodno pregovaraju da bi zadovoljili svoje potrebe;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6. mogu promijeniti temu i otići iz situacije u kojoj je došlo do sukoba.</w:t>
      </w:r>
    </w:p>
    <w:p w:rsidR="00201AEC" w:rsidRPr="003A5428" w:rsidRDefault="00201AEC" w:rsidP="003A5428">
      <w:pPr>
        <w:pStyle w:val="Naslov1"/>
        <w:numPr>
          <w:ilvl w:val="0"/>
          <w:numId w:val="7"/>
        </w:numPr>
        <w:rPr>
          <w:rFonts w:ascii="Comic Sans MS" w:eastAsia="TimesNewRoman" w:hAnsi="Comic Sans MS"/>
          <w:color w:val="auto"/>
          <w:sz w:val="24"/>
          <w:lang w:eastAsia="hr-HR"/>
        </w:rPr>
      </w:pPr>
      <w:bookmarkStart w:id="5" w:name="_Toc476043992"/>
      <w:r w:rsidRPr="003A5428">
        <w:rPr>
          <w:rFonts w:ascii="Comic Sans MS" w:eastAsia="TimesNewRoman" w:hAnsi="Comic Sans MS"/>
          <w:color w:val="auto"/>
          <w:sz w:val="24"/>
          <w:lang w:eastAsia="hr-HR"/>
        </w:rPr>
        <w:t>POSTUPANJE ŠKOLE U SLUČAJU NASILJA MEĐU DJECOM</w:t>
      </w:r>
      <w:bookmarkEnd w:id="5"/>
    </w:p>
    <w:p w:rsidR="003A5428" w:rsidRDefault="003A5428" w:rsidP="00917D9D">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bookmarkStart w:id="6" w:name="OLE_LINK64"/>
    </w:p>
    <w:p w:rsidR="00917D9D" w:rsidRPr="00917D9D" w:rsidRDefault="00917D9D" w:rsidP="00917D9D">
      <w:pPr>
        <w:autoSpaceDE w:val="0"/>
        <w:autoSpaceDN w:val="0"/>
        <w:adjustRightInd w:val="0"/>
        <w:spacing w:after="0" w:line="240" w:lineRule="auto"/>
        <w:jc w:val="center"/>
        <w:rPr>
          <w:rFonts w:ascii="Comic Sans MS" w:hAnsi="Comic Sans MS"/>
          <w:lang w:eastAsia="hr-HR"/>
        </w:rPr>
      </w:pPr>
      <w:r w:rsidRPr="00917D9D">
        <w:rPr>
          <w:rFonts w:ascii="Comic Sans MS" w:eastAsia="TimesNewRoman" w:hAnsi="Comic Sans MS" w:cs="Calibri"/>
          <w:b/>
          <w:color w:val="000000"/>
          <w:sz w:val="24"/>
          <w:szCs w:val="24"/>
          <w:lang w:eastAsia="hr-HR"/>
        </w:rPr>
        <w:t>Članak 6.</w:t>
      </w:r>
      <w:bookmarkEnd w:id="6"/>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U svim slučajevima nasilja među djecom koji su definirani navedenim čimbenicima škola je dužna postupati u skladu s </w:t>
      </w:r>
      <w:r w:rsidRPr="00917D9D">
        <w:rPr>
          <w:rFonts w:ascii="Comic Sans MS" w:eastAsia="TimesNewRoman,Italic" w:hAnsi="Comic Sans MS" w:cs="Calibri"/>
          <w:iCs/>
          <w:color w:val="000000"/>
          <w:sz w:val="24"/>
          <w:szCs w:val="24"/>
          <w:lang w:eastAsia="hr-HR"/>
        </w:rPr>
        <w:t>Protokolom o postupanju u slučaju nasilja među djecom i</w:t>
      </w:r>
      <w:r w:rsidRPr="00917D9D">
        <w:rPr>
          <w:rFonts w:ascii="Comic Sans MS" w:eastAsia="TimesNewRoman" w:hAnsi="Comic Sans MS" w:cs="Calibri"/>
          <w:color w:val="000000"/>
          <w:sz w:val="24"/>
          <w:szCs w:val="24"/>
          <w:lang w:eastAsia="hr-HR"/>
        </w:rPr>
        <w:t xml:space="preserve"> </w:t>
      </w:r>
      <w:r w:rsidRPr="00917D9D">
        <w:rPr>
          <w:rFonts w:ascii="Comic Sans MS" w:eastAsia="TimesNewRoman,Italic" w:hAnsi="Comic Sans MS" w:cs="Calibri"/>
          <w:iCs/>
          <w:color w:val="000000"/>
          <w:sz w:val="24"/>
          <w:szCs w:val="24"/>
          <w:lang w:eastAsia="hr-HR"/>
        </w:rPr>
        <w:t xml:space="preserve">mladima </w:t>
      </w:r>
      <w:r w:rsidRPr="00917D9D">
        <w:rPr>
          <w:rFonts w:ascii="Comic Sans MS" w:eastAsia="TimesNewRoman" w:hAnsi="Comic Sans MS" w:cs="Calibri"/>
          <w:color w:val="000000"/>
          <w:sz w:val="24"/>
          <w:szCs w:val="24"/>
          <w:lang w:eastAsia="hr-HR"/>
        </w:rPr>
        <w:t>kojeg je donijela Vlada Republike Hrvatske u listopadu 2004. godine.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nasilja među djecom u školi svi djelatnici škole dužni su: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prekinuti nasilno ponašanje učenika i odvojiti učenike;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pružiti pomoć i podršku učeniku koji je doživio nasilje;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obavijestiti o događaju razrednika, stručnog suradnika škole- pedagoga ili ravnatelja.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lastRenderedPageBreak/>
        <w:t xml:space="preserve">• </w:t>
      </w:r>
      <w:r w:rsidRPr="00917D9D">
        <w:rPr>
          <w:rFonts w:ascii="Comic Sans MS" w:eastAsia="TimesNewRoman" w:hAnsi="Comic Sans MS" w:cs="Calibri"/>
          <w:color w:val="000000"/>
          <w:sz w:val="24"/>
          <w:szCs w:val="24"/>
          <w:lang w:eastAsia="hr-HR"/>
        </w:rPr>
        <w:t>U slučaju prijave nasilja ili dojave o nasilju među djecom imenovane stručne osobe za koordiniranje aktivnosti vezanih uz problematiku nasilja - stručni suradnici škole i ravnatelj dužni su:</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odmah poduzeti sve mjere da se zaustavi i prekine aktualno nasilno postupanje prema djetetu, a u slučaju potrebe zatražiti pomoć drugih djelatnika škole ili po potrebi pozvati djelatnike policije;</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201AEC" w:rsidRPr="00917D9D" w:rsidRDefault="00201AEC" w:rsidP="007206AB">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odmah po prijavljenom nasilju o tome obavijestiti roditelje djeteta ili zakonske</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zastupnike te ih upoznati sa svim činjenicama i okolnostima koje je do tada doznala i</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izvijestiti ih o aktivnostima koje će se poduzeti;</w:t>
      </w:r>
    </w:p>
    <w:p w:rsidR="00201AEC" w:rsidRPr="00917D9D" w:rsidRDefault="00201AEC" w:rsidP="007206AB">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po prijavi, odnosno dojavi nasilja odmah obaviti razgovor s djetetom koje je žrtva nasilja, a u slučaju da je postojala liječnička intervencija, uz dogovor s liječnikom, čim</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to bude moguće. Ovi razgovori s djetetom obavljaju se uvijek u nazočnosti nekog od</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stručnih djelatnika škole, a na način da se postupa posebno brižljivo, poštujući</w:t>
      </w:r>
    </w:p>
    <w:p w:rsidR="00201AEC" w:rsidRPr="00917D9D" w:rsidRDefault="00201AEC" w:rsidP="00201AEC">
      <w:pPr>
        <w:autoSpaceDE w:val="0"/>
        <w:autoSpaceDN w:val="0"/>
        <w:adjustRightInd w:val="0"/>
        <w:spacing w:after="0" w:line="240" w:lineRule="auto"/>
        <w:ind w:firstLine="705"/>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djetetovo dostojanstvo i pružajući mu potporu;</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roditeljima ili zakonskim zastupnicima djeteta koje je žrtva vršnjačkog nasilja dati obavijesti o mogućim oblicima savjetodavne i stručne pomoći djetetu u odgojno obrazovnoj ustanovi i izvan nje, a sa ciljem potpore i osnaživanja djeteta te prorade traumatskog doživljaja;</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b/>
        <w:t>obaviti razgovor s drugom djecom ili odraslim osobama koje imaju spoznaja o učinjenom nasilju te utvrditi sve okolnosti vezane uz oblik, intenzitet, težinu i vremensko trajanje nasilja;</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 xml:space="preserve">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w:t>
      </w:r>
      <w:r w:rsidRPr="00917D9D">
        <w:rPr>
          <w:rFonts w:ascii="Comic Sans MS" w:eastAsia="TimesNewRoman" w:hAnsi="Comic Sans MS" w:cs="Calibri"/>
          <w:color w:val="000000"/>
          <w:sz w:val="24"/>
          <w:szCs w:val="24"/>
          <w:lang w:eastAsia="hr-HR"/>
        </w:rPr>
        <w:lastRenderedPageBreak/>
        <w:t>državno odvjetništvo, a škola će poduzeti sve mjere za pomirenje djece i za stvaranje tolerantnog, prijateljskog ponašanja u školi;</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 daljnjem tekstu: CZSS), Uredu državne uprave (u daljnjem tekstu: Ured), policiji ili nadležnom državnom odvjetništvu;</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poduzetim aktivnostima, razgovorima, izjavama te svojim opažanjima sačiniti službene bilješke, kao i voditi odgovarajuće evidencije zaštićenih podataka koje će se dostaviti na zahtjev drugim nadležnim tijelima te o događaju izvijestiti Učiteljsko vijeće škole.</w:t>
      </w:r>
    </w:p>
    <w:p w:rsidR="00201AEC" w:rsidRPr="003A5428" w:rsidRDefault="00201AEC" w:rsidP="003A5428">
      <w:pPr>
        <w:pStyle w:val="Naslov1"/>
        <w:numPr>
          <w:ilvl w:val="0"/>
          <w:numId w:val="7"/>
        </w:numPr>
        <w:rPr>
          <w:rFonts w:ascii="Comic Sans MS" w:eastAsia="TimesNewRoman" w:hAnsi="Comic Sans MS"/>
          <w:color w:val="auto"/>
          <w:sz w:val="24"/>
          <w:lang w:eastAsia="hr-HR"/>
        </w:rPr>
      </w:pPr>
      <w:bookmarkStart w:id="7" w:name="_Toc476043993"/>
      <w:r w:rsidRPr="003A5428">
        <w:rPr>
          <w:rFonts w:ascii="Comic Sans MS" w:eastAsia="TimesNewRoman" w:hAnsi="Comic Sans MS"/>
          <w:color w:val="auto"/>
          <w:sz w:val="24"/>
          <w:lang w:eastAsia="hr-HR"/>
        </w:rPr>
        <w:t>POSTUPANJE ŠKOLE U SLUČAJU NORMALNOG VRŠNJAČKOG SUKOBA</w:t>
      </w:r>
      <w:bookmarkEnd w:id="7"/>
    </w:p>
    <w:p w:rsidR="003A5428" w:rsidRDefault="003A5428" w:rsidP="00917D9D">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bookmarkStart w:id="8" w:name="OLE_LINK65"/>
    </w:p>
    <w:p w:rsidR="00917D9D" w:rsidRPr="00917D9D" w:rsidRDefault="00917D9D" w:rsidP="00917D9D">
      <w:pPr>
        <w:autoSpaceDE w:val="0"/>
        <w:autoSpaceDN w:val="0"/>
        <w:adjustRightInd w:val="0"/>
        <w:spacing w:after="0" w:line="240" w:lineRule="auto"/>
        <w:jc w:val="center"/>
        <w:rPr>
          <w:rFonts w:ascii="Comic Sans MS" w:hAnsi="Comic Sans MS"/>
          <w:lang w:eastAsia="hr-HR"/>
        </w:rPr>
      </w:pPr>
      <w:r w:rsidRPr="00917D9D">
        <w:rPr>
          <w:rFonts w:ascii="Comic Sans MS" w:eastAsia="TimesNewRoman" w:hAnsi="Comic Sans MS" w:cs="Calibri"/>
          <w:b/>
          <w:color w:val="000000"/>
          <w:sz w:val="24"/>
          <w:szCs w:val="24"/>
          <w:lang w:eastAsia="hr-HR"/>
        </w:rPr>
        <w:t>Članak 7.</w:t>
      </w:r>
      <w:bookmarkEnd w:id="8"/>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normalnog vršnjačkog sukoba svaki djelatnik škole dužan 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1. odmah prekinuti sukob među djecom;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obavijestiti o sukobu razrednika, stručne suradnike ili ravnatelja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razrednik, stručni suradnik ili ravnatelj će obaviti razgovore sa sukobljenim učenicima;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dogovoriti će s učenicima da se međusobno ispričaju, prihvate rješenje u kojem nitko neće pobijediti, da jedan drugom nadoknade eventualnu štetu (restitucija);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5. tražiti od učenika da popune odgovarajući obrazac o događaju;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6. u slučaju da učenik češće dolazi u takve sukobe s vršnjacima razrednik i stručni suradnik će pozvati roditelje u školu sa ciljem prevladavanja takve situacije i pomoći učeniku;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7. prema potrebi učenik će biti uključen u dodatni rad (savjetodavni rad, pedagoška i dr.</w:t>
      </w:r>
      <w:r w:rsidRPr="00917D9D">
        <w:rPr>
          <w:rFonts w:ascii="Comic Sans MS" w:eastAsia="TimesNewRoman" w:hAnsi="Comic Sans MS" w:cs="Calibri"/>
          <w:color w:val="FF0000"/>
          <w:sz w:val="24"/>
          <w:szCs w:val="24"/>
          <w:lang w:eastAsia="hr-HR"/>
        </w:rPr>
        <w:t xml:space="preserve"> </w:t>
      </w:r>
      <w:r w:rsidRPr="00917D9D">
        <w:rPr>
          <w:rFonts w:ascii="Comic Sans MS" w:eastAsia="TimesNewRoman" w:hAnsi="Comic Sans MS" w:cs="Calibri"/>
          <w:color w:val="000000"/>
          <w:sz w:val="24"/>
          <w:szCs w:val="24"/>
          <w:lang w:eastAsia="hr-HR"/>
        </w:rPr>
        <w:t>pomoć) u školi ili izvan škole u dogovoru s roditeljima (starateljima);</w:t>
      </w:r>
    </w:p>
    <w:p w:rsidR="00201AEC" w:rsidRPr="00917D9D" w:rsidRDefault="00201AEC" w:rsidP="00201AEC">
      <w:pPr>
        <w:autoSpaceDE w:val="0"/>
        <w:autoSpaceDN w:val="0"/>
        <w:adjustRightInd w:val="0"/>
        <w:spacing w:after="0" w:line="240" w:lineRule="auto"/>
        <w:jc w:val="both"/>
        <w:rPr>
          <w:rFonts w:ascii="Comic Sans MS" w:eastAsia="TimesNewRoman,Italic" w:hAnsi="Comic Sans MS" w:cs="Calibri"/>
          <w:iCs/>
          <w:color w:val="000000"/>
          <w:sz w:val="24"/>
          <w:szCs w:val="24"/>
          <w:lang w:eastAsia="hr-HR"/>
        </w:rPr>
      </w:pPr>
      <w:r w:rsidRPr="00917D9D">
        <w:rPr>
          <w:rFonts w:ascii="Comic Sans MS" w:eastAsia="TimesNewRoman" w:hAnsi="Comic Sans MS" w:cs="Calibri"/>
          <w:color w:val="000000"/>
          <w:sz w:val="24"/>
          <w:szCs w:val="24"/>
          <w:lang w:eastAsia="hr-HR"/>
        </w:rPr>
        <w:t xml:space="preserve">8. ako učenik učestalo krši pravila, ne poštuje dogovore, ne prihvaća restituciju, škola će primijeniti odgovarajuće pedagoške mjere u skladu s </w:t>
      </w:r>
      <w:r w:rsidRPr="00917D9D">
        <w:rPr>
          <w:rFonts w:ascii="Comic Sans MS" w:eastAsia="TimesNewRoman,Italic" w:hAnsi="Comic Sans MS" w:cs="Calibri"/>
          <w:iCs/>
          <w:color w:val="000000"/>
          <w:sz w:val="24"/>
          <w:szCs w:val="24"/>
          <w:lang w:eastAsia="hr-HR"/>
        </w:rPr>
        <w:t>Statutom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9. u slučaju da sve prethodno navedene mjere ne dovedu do poboljšanja ponašanja učenika i u slučaju nesuradnje roditelja škola će postupiti po točci 2. </w:t>
      </w:r>
      <w:r w:rsidRPr="00917D9D">
        <w:rPr>
          <w:rFonts w:ascii="Comic Sans MS" w:eastAsia="TimesNewRoman,Italic" w:hAnsi="Comic Sans MS" w:cs="Calibri"/>
          <w:iCs/>
          <w:color w:val="000000"/>
          <w:sz w:val="24"/>
          <w:szCs w:val="24"/>
          <w:lang w:eastAsia="hr-HR"/>
        </w:rPr>
        <w:t>Protokola o postupanju u slučaju nasilja među djecom i</w:t>
      </w:r>
      <w:r w:rsidRPr="00917D9D">
        <w:rPr>
          <w:rFonts w:ascii="Comic Sans MS" w:eastAsia="TimesNewRoman" w:hAnsi="Comic Sans MS" w:cs="Calibri"/>
          <w:color w:val="000000"/>
          <w:sz w:val="24"/>
          <w:szCs w:val="24"/>
          <w:lang w:eastAsia="hr-HR"/>
        </w:rPr>
        <w:t xml:space="preserve"> </w:t>
      </w:r>
      <w:r w:rsidRPr="00917D9D">
        <w:rPr>
          <w:rFonts w:ascii="Comic Sans MS" w:eastAsia="TimesNewRoman,Italic" w:hAnsi="Comic Sans MS" w:cs="Calibri"/>
          <w:iCs/>
          <w:color w:val="000000"/>
          <w:sz w:val="24"/>
          <w:szCs w:val="24"/>
          <w:lang w:eastAsia="hr-HR"/>
        </w:rPr>
        <w:t xml:space="preserve">mladima </w:t>
      </w:r>
      <w:r w:rsidRPr="00917D9D">
        <w:rPr>
          <w:rFonts w:ascii="Comic Sans MS" w:eastAsia="TimesNewRoman" w:hAnsi="Comic Sans MS" w:cs="Calibri"/>
          <w:color w:val="000000"/>
          <w:sz w:val="24"/>
          <w:szCs w:val="24"/>
          <w:lang w:eastAsia="hr-HR"/>
        </w:rPr>
        <w:t>kojeg je donijela Vlada Republike Hrvatske u listopadu 2004.</w:t>
      </w:r>
      <w:r w:rsidRPr="00917D9D">
        <w:rPr>
          <w:rFonts w:ascii="Comic Sans MS" w:eastAsia="TimesNewRoman,Italic" w:hAnsi="Comic Sans MS" w:cs="Calibri"/>
          <w:i/>
          <w:iCs/>
          <w:color w:val="000000"/>
          <w:sz w:val="24"/>
          <w:szCs w:val="24"/>
          <w:lang w:eastAsia="hr-HR"/>
        </w:rPr>
        <w:t>.</w:t>
      </w:r>
    </w:p>
    <w:p w:rsidR="00201AEC" w:rsidRDefault="00201AEC" w:rsidP="003A5428">
      <w:pPr>
        <w:pStyle w:val="Naslov1"/>
        <w:numPr>
          <w:ilvl w:val="0"/>
          <w:numId w:val="7"/>
        </w:numPr>
        <w:rPr>
          <w:rFonts w:ascii="Comic Sans MS" w:eastAsia="TimesNewRoman" w:hAnsi="Comic Sans MS"/>
          <w:color w:val="auto"/>
          <w:sz w:val="24"/>
          <w:lang w:eastAsia="hr-HR"/>
        </w:rPr>
      </w:pPr>
      <w:bookmarkStart w:id="9" w:name="_Toc476043994"/>
      <w:r w:rsidRPr="003A5428">
        <w:rPr>
          <w:rFonts w:ascii="Comic Sans MS" w:eastAsia="TimesNewRoman" w:hAnsi="Comic Sans MS"/>
          <w:color w:val="auto"/>
          <w:sz w:val="24"/>
          <w:lang w:eastAsia="hr-HR"/>
        </w:rPr>
        <w:lastRenderedPageBreak/>
        <w:t>POSTUPANJE ŠKOLE U SLUČAJU SAZNANJA ILI SUMNJE NA NASILJE U</w:t>
      </w:r>
      <w:r w:rsidR="00917D9D" w:rsidRP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OBITELJI</w:t>
      </w:r>
      <w:bookmarkEnd w:id="9"/>
    </w:p>
    <w:p w:rsidR="003A5428" w:rsidRPr="003A5428" w:rsidRDefault="003A5428" w:rsidP="003A5428">
      <w:pPr>
        <w:rPr>
          <w:lang w:eastAsia="hr-HR"/>
        </w:rPr>
      </w:pPr>
    </w:p>
    <w:p w:rsidR="00917D9D" w:rsidRPr="00917D9D" w:rsidRDefault="00917D9D" w:rsidP="00917D9D">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8.</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da neki djelatnik škole dobije informaciju ili ima sumnju da je dijete unutar obitelji izloženo ili svjedoči nasilnom ponašanju nekog člana obitelji ili je zanemareno, taj djelatnik je dužan, u skladu s čl. 5 Zakona o zaštiti od nasilja u obitelji (NN 137/09., 14/10. i 60/10.), odmah o tome obavijestiti razrednika, ravnatelja i stručne suradnike škole. Ravnatelj i stručni suradnici su dužni: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1. obaviti razgovor s djetetom ako je dostupno i tijekom razgovora upoznati dijete s</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daljnjim postupanjem;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pozvati djetetove roditelje odmah na razgovor i upoznati ih sa značajnim saznanjima i informacijama koje djelatnici škole posjeduju – ako je dijete zlostavljao jedan roditelj, upoznati s time drugog roditelja;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upozoriti roditelje na neprihvatljivost i štetnost takvog ponašanja i informirati ih o</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obvezi škole da slučaj prijavi nadležnom CZSS, policiji i Uredu;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ako su roditelji spremni za suradnju, uključiti ih u savjetovanje unutar škole ili im</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preporučiti odgovarajuće ustanove;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5. ako je dijete zlostavljano od oba roditelja ili postoji sumnja na takvo zlostavljanje,</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obavijestiti o tome CZSS i postupati dalje u dogovoru sa CZSS;</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FF0000"/>
          <w:sz w:val="24"/>
          <w:szCs w:val="24"/>
          <w:lang w:eastAsia="hr-HR"/>
        </w:rPr>
      </w:pPr>
      <w:r w:rsidRPr="00917D9D">
        <w:rPr>
          <w:rFonts w:ascii="Comic Sans MS" w:eastAsia="TimesNewRoman" w:hAnsi="Comic Sans MS" w:cs="Calibri"/>
          <w:color w:val="000000"/>
          <w:sz w:val="24"/>
          <w:szCs w:val="24"/>
          <w:lang w:eastAsia="hr-HR"/>
        </w:rPr>
        <w:t>6. ako roditelji odbijaju suradnju, o tome informirati CZSS, Ured;</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7. ako je djetetu potrebna pomoć ili pregled liječnika, s djetetom liječniku idu roditelj (ako je dostupan i ako ne postoji sumnja da je on zlostavljač) ili predstavnik škole tj.  CZSS ukoliko je predmet već preuzet od strane istih;</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8. tijekom razgovora s djetetom stručni suradnik mora voditi službenu zabilješku koju uz ravnatelja potpisuje i stručni suradnik koji je obavio razgovor i razrednik ili druga povjerljiva osoba;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9. surađivati s nadležnim CZSS i djelovati usklađeno u cilju dobrobiti djeteta.</w:t>
      </w:r>
    </w:p>
    <w:p w:rsidR="00201AEC" w:rsidRDefault="00201AEC" w:rsidP="003A5428">
      <w:pPr>
        <w:pStyle w:val="Naslov1"/>
        <w:numPr>
          <w:ilvl w:val="0"/>
          <w:numId w:val="7"/>
        </w:numPr>
        <w:rPr>
          <w:rFonts w:ascii="Comic Sans MS" w:eastAsia="TimesNewRoman" w:hAnsi="Comic Sans MS"/>
          <w:color w:val="auto"/>
          <w:sz w:val="24"/>
          <w:lang w:eastAsia="hr-HR"/>
        </w:rPr>
      </w:pPr>
      <w:bookmarkStart w:id="10" w:name="_Toc476043995"/>
      <w:r w:rsidRPr="003A5428">
        <w:rPr>
          <w:rFonts w:ascii="Comic Sans MS" w:eastAsia="TimesNewRoman" w:hAnsi="Comic Sans MS"/>
          <w:color w:val="auto"/>
          <w:sz w:val="24"/>
          <w:lang w:eastAsia="hr-HR"/>
        </w:rPr>
        <w:t>POSTUPANJE ŠKOLE U SLUČAJU NASILJA PREMA UČENICIMA OD STRANE</w:t>
      </w:r>
      <w:r w:rsid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ODRASLE OSOBE U ŠKOLI (NASTAVNIKA, RODITELJA, DRUGIH ZAPOSLENIKA ŠKOLE, NEPOZNATIH OSOBA)</w:t>
      </w:r>
      <w:bookmarkEnd w:id="10"/>
    </w:p>
    <w:p w:rsidR="007206AB" w:rsidRDefault="007206AB" w:rsidP="00A648AA">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p>
    <w:p w:rsidR="00917D9D" w:rsidRPr="00917D9D" w:rsidRDefault="00917D9D" w:rsidP="00A648AA">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9.</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kada postoji sumnja ili je učenik doživio zlostavljanje od strane odrasle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osobe u školi (djelatnika škole, svog roditelja ili roditelja drugog učenika odnosno</w:t>
      </w:r>
      <w:r w:rsidR="007206AB">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nepoznate osobe) djelatnik škole je obvezan:</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pokušati prekinuti nasilno postupanje prema djetetu;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lastRenderedPageBreak/>
        <w:t xml:space="preserve">• </w:t>
      </w:r>
      <w:r w:rsidRPr="00917D9D">
        <w:rPr>
          <w:rFonts w:ascii="Comic Sans MS" w:eastAsia="TimesNewRoman" w:hAnsi="Comic Sans MS" w:cs="Calibri"/>
          <w:color w:val="000000"/>
          <w:sz w:val="24"/>
          <w:szCs w:val="24"/>
          <w:lang w:eastAsia="hr-HR"/>
        </w:rPr>
        <w:t>ako u tome ne uspije, odmah pozvati ravnatelja, stručnog suradnika škole ili drugog djelatnika škole kako bi pokušali prekinuti nasilno postupanje prema djetetu i obavijestiti policiju;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uspije prekinuti nasilno ponašanje prema djetetu, o tome obavijestiti ravnatelja ili stručnog suradnika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upozoriti osobu koja se ponaša nasilno na neprihvatljivost i štetnost takvog ponašanja i informirati je o obvezi škole da slučaj prijavi nadležnom CZSS, policiji, Uredu te Ministarstvu znanosti, obrazovanja i sporta;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o </w:t>
      </w:r>
      <w:r w:rsidRPr="00917D9D">
        <w:rPr>
          <w:rFonts w:ascii="Comic Sans MS" w:eastAsia="TimesNewRoman" w:hAnsi="Comic Sans MS" w:cs="Calibri"/>
          <w:color w:val="000000"/>
          <w:sz w:val="24"/>
          <w:szCs w:val="24"/>
          <w:lang w:eastAsia="hr-HR"/>
        </w:rPr>
        <w:t>događaju obavijestiti CZSS, policiju, Ured te Ministarstvo znanosti, obrazovanja i sporta;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stručni suradnik dužan je obaviti razgovor s djetetom odmah po saznanju o događaju sa ciljem normaliziranja osjećaja djeteta i sprečavanja dugoročnih posljedica traume te tijekom razgovora s djetetom voditi službenu zabilješku koju uz ravnatelja potpisuje i stručni suradnik koji je obavio razgovor i razrednik ili druga povjerljiva osoba;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 slučaju da je dijete ozlijeđeno ili postoji sumnja da bi moglo biti ozlijeđeno, treba ga odvesti na liječnički pregled, pri čemu s njim u pratnji ide roditelj (ako je dostupan ) ili predstavnik škole ili CZSS.</w:t>
      </w:r>
    </w:p>
    <w:p w:rsidR="00201AEC" w:rsidRDefault="00201AEC" w:rsidP="003A5428">
      <w:pPr>
        <w:pStyle w:val="Naslov1"/>
        <w:numPr>
          <w:ilvl w:val="0"/>
          <w:numId w:val="7"/>
        </w:numPr>
        <w:rPr>
          <w:rFonts w:ascii="Comic Sans MS" w:eastAsia="TimesNewRoman" w:hAnsi="Comic Sans MS"/>
          <w:color w:val="auto"/>
          <w:sz w:val="24"/>
          <w:lang w:eastAsia="hr-HR"/>
        </w:rPr>
      </w:pPr>
      <w:bookmarkStart w:id="11" w:name="_Toc476043996"/>
      <w:r w:rsidRPr="003A5428">
        <w:rPr>
          <w:rFonts w:ascii="Comic Sans MS" w:eastAsia="TimesNewRoman" w:hAnsi="Comic Sans MS"/>
          <w:color w:val="auto"/>
          <w:sz w:val="24"/>
          <w:lang w:eastAsia="hr-HR"/>
        </w:rPr>
        <w:t>POSTUPANJE ŠKOLE U SLUČAJU NASILNOG PONAŠANJA ODRASLE</w:t>
      </w:r>
      <w:r w:rsidR="00917D9D" w:rsidRP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OSOBE NAD ODRASLOM OSOBOM U ŠKOLI</w:t>
      </w:r>
      <w:bookmarkEnd w:id="11"/>
    </w:p>
    <w:p w:rsidR="003A5428" w:rsidRDefault="003A5428" w:rsidP="00917D9D">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p>
    <w:p w:rsidR="00917D9D" w:rsidRPr="00917D9D" w:rsidRDefault="00917D9D" w:rsidP="00917D9D">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10.</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U slučaju nasilnog ponašanja odrasle osobe (roditelja učenika, nepoznate osobe, djelatnika škole) prema </w:t>
      </w:r>
      <w:r w:rsidR="00A648AA">
        <w:rPr>
          <w:rFonts w:ascii="Comic Sans MS" w:eastAsia="TimesNewRoman" w:hAnsi="Comic Sans MS" w:cs="Calibri"/>
          <w:color w:val="000000"/>
          <w:sz w:val="24"/>
          <w:szCs w:val="24"/>
          <w:lang w:eastAsia="hr-HR"/>
        </w:rPr>
        <w:t>drugoj odrasloj osobi u školi (</w:t>
      </w:r>
      <w:r w:rsidRPr="00917D9D">
        <w:rPr>
          <w:rFonts w:ascii="Comic Sans MS" w:eastAsia="TimesNewRoman" w:hAnsi="Comic Sans MS" w:cs="Calibri"/>
          <w:color w:val="000000"/>
          <w:sz w:val="24"/>
          <w:szCs w:val="24"/>
          <w:lang w:eastAsia="hr-HR"/>
        </w:rPr>
        <w:t>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pokušati prekinuti nasilno ponašanje;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upozoriti osobu koja se nasilno ponaša na neprihvatljivost i štetnost takvog ponašanja tj. unošenja opasnih predmeta u prostor škole i zatražiti od nje da napusti prostor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u tome ne uspije, odmah pozvati ravnatelja škole, stručnog suradnika ili drugog djelatnika škole kako bi pokušali prekinuti nasilno ponašanje i obavijestiti policiju;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lastRenderedPageBreak/>
        <w:t xml:space="preserve">• </w:t>
      </w:r>
      <w:r w:rsidRPr="00917D9D">
        <w:rPr>
          <w:rFonts w:ascii="Comic Sans MS" w:eastAsia="TimesNewRoman" w:hAnsi="Comic Sans MS" w:cs="Calibri"/>
          <w:color w:val="000000"/>
          <w:sz w:val="24"/>
          <w:szCs w:val="24"/>
          <w:lang w:eastAsia="hr-HR"/>
        </w:rPr>
        <w:t>ako uspije prekinuti nasilno ponašanje, odmah o tome obavijestiti ravnatelja ili stručnog suradnika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007206AB">
        <w:rPr>
          <w:rFonts w:ascii="Comic Sans MS" w:eastAsia="Times New Roman" w:hAnsi="Comic Sans MS" w:cs="Calibri"/>
          <w:color w:val="000000"/>
          <w:sz w:val="24"/>
          <w:szCs w:val="24"/>
          <w:lang w:eastAsia="hr-HR"/>
        </w:rPr>
        <w:t xml:space="preserve">o </w:t>
      </w:r>
      <w:r w:rsidRPr="00917D9D">
        <w:rPr>
          <w:rFonts w:ascii="Comic Sans MS" w:eastAsia="TimesNewRoman" w:hAnsi="Comic Sans MS" w:cs="Calibri"/>
          <w:color w:val="000000"/>
          <w:sz w:val="24"/>
          <w:szCs w:val="24"/>
          <w:lang w:eastAsia="hr-HR"/>
        </w:rPr>
        <w:t>događaju obavijestiti policiju, CZSS, Ured te Ministarstvo znanosti, obrazovanja i sporta.</w:t>
      </w:r>
    </w:p>
    <w:p w:rsidR="00201AEC" w:rsidRPr="003A5428" w:rsidRDefault="00201AEC" w:rsidP="003A5428">
      <w:pPr>
        <w:pStyle w:val="Naslov1"/>
        <w:numPr>
          <w:ilvl w:val="0"/>
          <w:numId w:val="7"/>
        </w:numPr>
        <w:rPr>
          <w:rFonts w:ascii="Comic Sans MS" w:eastAsia="TimesNewRoman" w:hAnsi="Comic Sans MS"/>
          <w:color w:val="auto"/>
          <w:sz w:val="24"/>
          <w:lang w:eastAsia="hr-HR"/>
        </w:rPr>
      </w:pPr>
      <w:bookmarkStart w:id="12" w:name="_Toc476043997"/>
      <w:r w:rsidRPr="003A5428">
        <w:rPr>
          <w:rFonts w:ascii="Comic Sans MS" w:eastAsia="TimesNewRoman" w:hAnsi="Comic Sans MS"/>
          <w:color w:val="auto"/>
          <w:sz w:val="24"/>
          <w:lang w:eastAsia="hr-HR"/>
        </w:rPr>
        <w:t xml:space="preserve">POSTUPANJE ŠKOLE U SLUČAJU NASILJA PREMA </w:t>
      </w:r>
      <w:r w:rsidR="003A5428" w:rsidRPr="003A5428">
        <w:rPr>
          <w:rFonts w:ascii="Comic Sans MS" w:eastAsia="TimesNewRoman" w:hAnsi="Comic Sans MS"/>
          <w:color w:val="auto"/>
          <w:sz w:val="24"/>
          <w:lang w:eastAsia="hr-HR"/>
        </w:rPr>
        <w:t>D</w:t>
      </w:r>
      <w:r w:rsidRPr="003A5428">
        <w:rPr>
          <w:rFonts w:ascii="Comic Sans MS" w:eastAsia="TimesNewRoman" w:hAnsi="Comic Sans MS"/>
          <w:color w:val="auto"/>
          <w:sz w:val="24"/>
          <w:lang w:eastAsia="hr-HR"/>
        </w:rPr>
        <w:t>JELATNICIMA</w:t>
      </w:r>
      <w:r w:rsidR="003A5428" w:rsidRP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ŠKOLE OD STRANE UČENIKA</w:t>
      </w:r>
      <w:bookmarkEnd w:id="12"/>
    </w:p>
    <w:p w:rsidR="00A648AA" w:rsidRDefault="00A648AA"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A648AA" w:rsidRPr="00917D9D" w:rsidRDefault="00A648AA" w:rsidP="00A648AA">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11.</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da je djelatnik škole doživio nasilje ili prijetnju nasiljem od strane učenika škole on treba o tome izvijestiti ravnatelja ili stručne suradnike škole. Oni će: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razgovarati s učenikom u prisustvu razrednika i voditi službenu zabilješku o razgovoru;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obavijestiti roditelje učenika te ih upozoriti na neprihvatljivost takvog ponašanja;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w:t>
      </w:r>
      <w:r w:rsidR="007206AB">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prema učeniku poduzeti odgovarajuće pedagoške mjere koje će donijeti Učiteljsko vijeće u skladu s </w:t>
      </w:r>
      <w:r w:rsidRPr="00917D9D">
        <w:rPr>
          <w:rFonts w:ascii="Comic Sans MS" w:eastAsia="TimesNewRoman,Italic" w:hAnsi="Comic Sans MS" w:cs="Calibri"/>
          <w:i/>
          <w:iCs/>
          <w:color w:val="000000"/>
          <w:sz w:val="24"/>
          <w:szCs w:val="24"/>
          <w:lang w:eastAsia="hr-HR"/>
        </w:rPr>
        <w:t>Pravilnikom o kriterijima za izricanje pedagoških mjera i Pravilnika o izmjeni Pravilnika o kriterijima za izricanje pedagoških mjera.;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uključiti učenika u stručni tretman u školi ili u dogovoru s roditeljima u ustanovi van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o </w:t>
      </w:r>
      <w:r w:rsidRPr="00917D9D">
        <w:rPr>
          <w:rFonts w:ascii="Comic Sans MS" w:eastAsia="TimesNewRoman" w:hAnsi="Comic Sans MS" w:cs="Calibri"/>
          <w:color w:val="000000"/>
          <w:sz w:val="24"/>
          <w:szCs w:val="24"/>
          <w:lang w:eastAsia="hr-HR"/>
        </w:rPr>
        <w:t>svemu izvijestiti CZSS i Ured, a po potrebi i policiju;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je riječ o prijetnjama nasiljem ili o nasilju u školi, zbog čega je škola uključila i policiju, o takvim situacijama je potrebno prvo usmeno, a zatim i pismenom bilješkom (na propisanom obrascu) izvijestiti Ured te Ministarstvo znanosti, obrazovanja i sporta.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w:t>
      </w:r>
    </w:p>
    <w:p w:rsidR="00A648AA" w:rsidRPr="00917D9D" w:rsidRDefault="00A648AA"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12.</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Evidencija škole o sukobima i nasilju u školi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Škola vodi posebnu Evidenciju o sukobima i nasilju u školi (tzv. </w:t>
      </w:r>
      <w:r w:rsidRPr="00917D9D">
        <w:rPr>
          <w:rFonts w:ascii="Comic Sans MS" w:eastAsia="TimesNewRoman" w:hAnsi="Comic Sans MS" w:cs="Calibri"/>
          <w:b/>
          <w:color w:val="000000"/>
          <w:sz w:val="24"/>
          <w:szCs w:val="24"/>
          <w:u w:val="single"/>
          <w:lang w:eastAsia="hr-HR"/>
        </w:rPr>
        <w:t>Obrazac ESNŠ-1</w:t>
      </w:r>
      <w:r w:rsidRPr="00917D9D">
        <w:rPr>
          <w:rFonts w:ascii="Comic Sans MS" w:eastAsia="TimesNewRoman" w:hAnsi="Comic Sans MS" w:cs="Calibri"/>
          <w:color w:val="000000"/>
          <w:sz w:val="24"/>
          <w:szCs w:val="24"/>
          <w:lang w:eastAsia="hr-HR"/>
        </w:rPr>
        <w:t xml:space="preserve">) koju popunjava član Učiteljskog vijeća koji je bio nazočan ili bio obaviješten o događaju neposredno nakon istog.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Zapisnik o događaju iz Evidencije je sastavni dio izvješća škole o događaju.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lastRenderedPageBreak/>
        <w:t>Obrazac evidencije škole (ESNŠ-1) o sukobima i nasilju u školi sadržava sljedeće podatke:</w:t>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Naziv škole</w:t>
      </w:r>
    </w:p>
    <w:p w:rsidR="00201AEC" w:rsidRPr="00917D9D" w:rsidRDefault="00201AEC" w:rsidP="00201AEC">
      <w:pPr>
        <w:numPr>
          <w:ilvl w:val="0"/>
          <w:numId w:val="2"/>
        </w:numPr>
        <w:autoSpaceDE w:val="0"/>
        <w:autoSpaceDN w:val="0"/>
        <w:adjustRightInd w:val="0"/>
        <w:spacing w:after="0" w:line="240" w:lineRule="auto"/>
        <w:ind w:left="180" w:hanging="180"/>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   Nadnevak</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Sudionici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Mjesto i vrijeme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Poduzete mjere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Osoba koja prijavljuje događaj</w:t>
      </w:r>
    </w:p>
    <w:p w:rsidR="00201AEC" w:rsidRPr="00917D9D" w:rsidRDefault="00201AEC" w:rsidP="00201AEC">
      <w:pPr>
        <w:numPr>
          <w:ilvl w:val="0"/>
          <w:numId w:val="1"/>
        </w:numPr>
        <w:tabs>
          <w:tab w:val="left" w:pos="180"/>
          <w:tab w:val="left" w:pos="360"/>
          <w:tab w:val="left" w:pos="540"/>
        </w:tabs>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   Potpis osobe</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7206AB"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7206AB">
        <w:rPr>
          <w:rFonts w:ascii="Comic Sans MS" w:eastAsia="TimesNewRoman" w:hAnsi="Comic Sans MS" w:cs="Calibri"/>
          <w:b/>
          <w:color w:val="000000"/>
          <w:sz w:val="24"/>
          <w:szCs w:val="24"/>
          <w:lang w:eastAsia="hr-HR"/>
        </w:rPr>
        <w:t>Članak 13.</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Škola vodi i Obrazac evidencije škole o opisu događaja o sukobima i nasilju u školi (tzv. </w:t>
      </w:r>
      <w:r w:rsidRPr="00917D9D">
        <w:rPr>
          <w:rFonts w:ascii="Comic Sans MS" w:eastAsia="TimesNewRoman" w:hAnsi="Comic Sans MS" w:cs="Calibri"/>
          <w:b/>
          <w:color w:val="000000"/>
          <w:sz w:val="24"/>
          <w:szCs w:val="24"/>
          <w:u w:val="single"/>
          <w:lang w:eastAsia="hr-HR"/>
        </w:rPr>
        <w:t>Obrazac ESNŠ-2</w:t>
      </w:r>
      <w:r w:rsidRPr="00917D9D">
        <w:rPr>
          <w:rFonts w:ascii="Comic Sans MS" w:eastAsia="TimesNewRoman" w:hAnsi="Comic Sans MS" w:cs="Calibri"/>
          <w:color w:val="000000"/>
          <w:sz w:val="24"/>
          <w:szCs w:val="24"/>
          <w:lang w:eastAsia="hr-HR"/>
        </w:rPr>
        <w:t>), kojeg popunjava  svaka osoba</w:t>
      </w:r>
      <w:r w:rsidRPr="00917D9D">
        <w:rPr>
          <w:rFonts w:ascii="Comic Sans MS" w:eastAsia="TimesNewRoman" w:hAnsi="Comic Sans MS" w:cs="Calibri"/>
          <w:color w:val="333333"/>
          <w:sz w:val="24"/>
          <w:szCs w:val="24"/>
          <w:lang w:eastAsia="hr-HR"/>
        </w:rPr>
        <w:t xml:space="preserve"> </w:t>
      </w:r>
      <w:r w:rsidRPr="00917D9D">
        <w:rPr>
          <w:rFonts w:ascii="Comic Sans MS" w:eastAsia="TimesNewRoman" w:hAnsi="Comic Sans MS" w:cs="Calibri"/>
          <w:color w:val="000000"/>
          <w:sz w:val="24"/>
          <w:szCs w:val="24"/>
          <w:lang w:eastAsia="hr-HR"/>
        </w:rPr>
        <w:t>(učenik, nastavnik ili drugi djelatnik škole) koja je izazvala sukob ili nasilje popunjava neposredno nakon događaja navedeni obrazac te ga predaje ravnatelju ili stručnom suradniku škole. Ovaj obrazac sastavni je dio izvješća škole o događaju.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Obrazac evidencije škole (ESNŠ-2) o opisu događaja o sukobima i nasilju u školi sadržava slijedeće podatke: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333333"/>
          <w:sz w:val="24"/>
          <w:szCs w:val="24"/>
          <w:lang w:eastAsia="hr-HR"/>
        </w:rPr>
        <w:t xml:space="preserve">•    </w:t>
      </w:r>
      <w:r w:rsidRPr="00917D9D">
        <w:rPr>
          <w:rFonts w:ascii="Comic Sans MS" w:eastAsia="Times New Roman" w:hAnsi="Comic Sans MS" w:cs="Calibri"/>
          <w:color w:val="000000"/>
          <w:sz w:val="24"/>
          <w:szCs w:val="24"/>
          <w:lang w:eastAsia="hr-HR"/>
        </w:rPr>
        <w:t xml:space="preserve">Naziv škole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Nadnevak</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Mjesto i vrijeme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Opis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Što mislim o uzrocima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Moje mišljenje o poduzetim mjerama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Što ću poduzeti/ reći nakon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Druga moguća rješenja/ prijedlozi</w:t>
      </w: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sz w:val="24"/>
          <w:szCs w:val="24"/>
          <w:lang w:eastAsia="hr-HR"/>
        </w:rPr>
      </w:pPr>
      <w:r w:rsidRPr="00917D9D">
        <w:rPr>
          <w:rFonts w:ascii="Comic Sans MS" w:eastAsia="TimesNewRoman" w:hAnsi="Comic Sans MS" w:cs="Calibri"/>
          <w:b/>
          <w:sz w:val="24"/>
          <w:szCs w:val="24"/>
          <w:lang w:eastAsia="hr-HR"/>
        </w:rPr>
        <w:t>Članak 14.</w:t>
      </w:r>
    </w:p>
    <w:p w:rsidR="00201AEC" w:rsidRPr="00917D9D" w:rsidRDefault="00201AEC" w:rsidP="007206AB">
      <w:p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Škola vodi i službene bilješke o razgovoru s roditeljima o događaju (o sukobima i nasilju u školi, tzv. </w:t>
      </w:r>
      <w:r w:rsidRPr="00917D9D">
        <w:rPr>
          <w:rFonts w:ascii="Comic Sans MS" w:eastAsia="TimesNewRoman" w:hAnsi="Comic Sans MS" w:cs="Calibri"/>
          <w:b/>
          <w:sz w:val="24"/>
          <w:szCs w:val="24"/>
          <w:lang w:eastAsia="hr-HR"/>
        </w:rPr>
        <w:t>Obrazac ESNŠ- 3</w:t>
      </w:r>
      <w:r w:rsidRPr="00917D9D">
        <w:rPr>
          <w:rFonts w:ascii="Comic Sans MS" w:eastAsia="TimesNewRoman" w:hAnsi="Comic Sans MS" w:cs="Calibri"/>
          <w:sz w:val="24"/>
          <w:szCs w:val="24"/>
          <w:lang w:eastAsia="hr-HR"/>
        </w:rPr>
        <w:t>), kojeg popunjavaju  osobe koje vode razgovor (učenik, nastavnik ili drugi djelatnik škole). Ovaj obrazac sastavni je dio izvješća škole o događaju.</w:t>
      </w:r>
    </w:p>
    <w:p w:rsidR="00201AEC" w:rsidRPr="00917D9D" w:rsidRDefault="00201AEC" w:rsidP="007206AB">
      <w:p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Obrazac evidencije škole (ESNŠ-3) o razgovoru s roditeljima o događaju ( o sukobima i nasilju u školi ) sadržava slijedeće podatke:</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Naziv škole </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Školska godina</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Datum upućivanja poziva roditelju</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Način upućivanja poziva roditelju (pisano, telefonski, e- poštom)</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Osoba koja je uputila poziv roditelju (učitelj, stručni suradnik, ravnatelj)</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Pozivu se odazvao (otac, majka, oba roditelja, staratelj)</w:t>
      </w:r>
    </w:p>
    <w:p w:rsidR="00201AEC" w:rsidRPr="00917D9D" w:rsidRDefault="00201AEC" w:rsidP="007206AB">
      <w:pPr>
        <w:numPr>
          <w:ilvl w:val="0"/>
          <w:numId w:val="3"/>
        </w:num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Osobe koje vode razgovor (učitelj, stručni suradnik, ravnatelj)</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lastRenderedPageBreak/>
        <w:t>Bilješke o razgovoru s roditeljima ( informiranje roditelja o mjestu, vremenu i načinu na koji je došlo do neprihvatljivog ponašanja, o posljedicama koje su nastupile ili su mogle nastupiti,  o načinu prikupljanja informacija o neprihvatljivom ponašanju, ostalim  poduzetim mjerama)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Prijedlozi za pružanje pomoći i potpore učeniku s ciljem otklanjanja uzroka neprihvatljivog ponašanja.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Nadnevak razgovora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Potpisi osoba </w:t>
      </w:r>
    </w:p>
    <w:p w:rsidR="00201AEC" w:rsidRPr="00917D9D" w:rsidRDefault="00201AEC" w:rsidP="00201AEC">
      <w:pPr>
        <w:autoSpaceDE w:val="0"/>
        <w:autoSpaceDN w:val="0"/>
        <w:adjustRightInd w:val="0"/>
        <w:spacing w:after="0" w:line="240" w:lineRule="auto"/>
        <w:rPr>
          <w:rFonts w:ascii="Comic Sans MS" w:eastAsia="TimesNewRoman" w:hAnsi="Comic Sans MS" w:cs="Calibri"/>
          <w:b/>
          <w:color w:val="FF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15.</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Škola je obvezna tijekom školske godine putem stručne službe i ravnatelja organizirati radionice za učenike i seminare za roditelje na temu nasilje, postupci kod nasilnog ponašanja i mjere sprečavanja nasilja u školi i izvan škole.</w:t>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201AEC" w:rsidRDefault="00A648AA" w:rsidP="00A648AA">
      <w:pPr>
        <w:autoSpaceDE w:val="0"/>
        <w:autoSpaceDN w:val="0"/>
        <w:adjustRightInd w:val="0"/>
        <w:spacing w:after="0" w:line="240" w:lineRule="auto"/>
        <w:ind w:left="4956"/>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Predsjedni</w:t>
      </w:r>
      <w:r w:rsidR="007206AB">
        <w:rPr>
          <w:rFonts w:ascii="Comic Sans MS" w:eastAsia="TimesNewRoman" w:hAnsi="Comic Sans MS" w:cs="Calibri"/>
          <w:color w:val="000000"/>
          <w:sz w:val="24"/>
          <w:szCs w:val="24"/>
          <w:lang w:eastAsia="hr-HR"/>
        </w:rPr>
        <w:t>ca</w:t>
      </w:r>
      <w:r w:rsidRPr="00917D9D">
        <w:rPr>
          <w:rFonts w:ascii="Comic Sans MS" w:eastAsia="TimesNewRoman" w:hAnsi="Comic Sans MS" w:cs="Calibri"/>
          <w:color w:val="000000"/>
          <w:sz w:val="24"/>
          <w:szCs w:val="24"/>
          <w:lang w:eastAsia="hr-HR"/>
        </w:rPr>
        <w:t xml:space="preserve"> Školskog</w:t>
      </w:r>
      <w:r>
        <w:rPr>
          <w:rFonts w:ascii="Comic Sans MS" w:eastAsia="TimesNewRoman" w:hAnsi="Comic Sans MS" w:cs="Calibri"/>
          <w:color w:val="000000"/>
          <w:sz w:val="24"/>
          <w:szCs w:val="24"/>
          <w:lang w:eastAsia="hr-HR"/>
        </w:rPr>
        <w:t xml:space="preserve"> odbora</w:t>
      </w:r>
    </w:p>
    <w:p w:rsidR="00A648AA" w:rsidRPr="00917D9D" w:rsidRDefault="007206AB" w:rsidP="00A648AA">
      <w:pPr>
        <w:autoSpaceDE w:val="0"/>
        <w:autoSpaceDN w:val="0"/>
        <w:adjustRightInd w:val="0"/>
        <w:spacing w:after="0" w:line="240" w:lineRule="auto"/>
        <w:ind w:left="4956"/>
        <w:jc w:val="both"/>
        <w:rPr>
          <w:rFonts w:ascii="Comic Sans MS" w:eastAsia="Times New Roman" w:hAnsi="Comic Sans MS" w:cs="Calibri"/>
          <w:b/>
          <w:bCs/>
          <w:color w:val="000000"/>
          <w:sz w:val="24"/>
          <w:szCs w:val="24"/>
          <w:lang w:eastAsia="hr-HR"/>
        </w:rPr>
      </w:pPr>
      <w:r>
        <w:rPr>
          <w:rFonts w:ascii="Comic Sans MS" w:eastAsia="TimesNewRoman" w:hAnsi="Comic Sans MS" w:cs="Calibri"/>
          <w:color w:val="000000"/>
          <w:sz w:val="24"/>
          <w:szCs w:val="24"/>
          <w:lang w:eastAsia="hr-HR"/>
        </w:rPr>
        <w:t xml:space="preserve">Andrijana </w:t>
      </w:r>
      <w:proofErr w:type="spellStart"/>
      <w:r>
        <w:rPr>
          <w:rFonts w:ascii="Comic Sans MS" w:eastAsia="TimesNewRoman" w:hAnsi="Comic Sans MS" w:cs="Calibri"/>
          <w:color w:val="000000"/>
          <w:sz w:val="24"/>
          <w:szCs w:val="24"/>
          <w:lang w:eastAsia="hr-HR"/>
        </w:rPr>
        <w:t>Šunjara</w:t>
      </w:r>
      <w:proofErr w:type="spellEnd"/>
    </w:p>
    <w:p w:rsidR="00201AEC"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A648AA" w:rsidRPr="00917D9D" w:rsidRDefault="00A648AA"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A648AA" w:rsidRPr="00917D9D" w:rsidRDefault="00A648AA" w:rsidP="00A648AA">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Ovaj Protokol je donesen na sjednici Školskog odbora Osnovne škole </w:t>
      </w:r>
      <w:r w:rsidR="007206AB">
        <w:rPr>
          <w:rFonts w:ascii="Comic Sans MS" w:eastAsia="TimesNewRoman" w:hAnsi="Comic Sans MS" w:cs="Calibri"/>
          <w:color w:val="000000"/>
          <w:sz w:val="24"/>
          <w:szCs w:val="24"/>
          <w:lang w:eastAsia="hr-HR"/>
        </w:rPr>
        <w:t>Čista Velika</w:t>
      </w:r>
      <w:r w:rsidRPr="00917D9D">
        <w:rPr>
          <w:rFonts w:ascii="Comic Sans MS" w:eastAsia="TimesNewRoman" w:hAnsi="Comic Sans MS" w:cs="Calibri"/>
          <w:color w:val="000000"/>
          <w:sz w:val="24"/>
          <w:szCs w:val="24"/>
          <w:lang w:eastAsia="hr-HR"/>
        </w:rPr>
        <w:t xml:space="preserve">, </w:t>
      </w:r>
      <w:r w:rsidR="00FE6FE0">
        <w:rPr>
          <w:rFonts w:ascii="Comic Sans MS" w:eastAsia="TimesNewRoman" w:hAnsi="Comic Sans MS" w:cs="Calibri"/>
          <w:color w:val="000000"/>
          <w:sz w:val="24"/>
          <w:szCs w:val="24"/>
          <w:lang w:eastAsia="hr-HR"/>
        </w:rPr>
        <w:t>Čista Velika</w:t>
      </w:r>
      <w:r w:rsidRPr="00917D9D">
        <w:rPr>
          <w:rFonts w:ascii="Comic Sans MS" w:eastAsia="TimesNewRoman" w:hAnsi="Comic Sans MS" w:cs="Calibri"/>
          <w:color w:val="000000"/>
          <w:sz w:val="24"/>
          <w:szCs w:val="24"/>
          <w:lang w:eastAsia="hr-HR"/>
        </w:rPr>
        <w:t xml:space="preserve"> održanoj dana </w:t>
      </w:r>
      <w:r w:rsidR="00FE6FE0">
        <w:rPr>
          <w:rFonts w:ascii="Comic Sans MS" w:eastAsia="TimesNewRoman" w:hAnsi="Comic Sans MS" w:cs="Calibri"/>
          <w:b/>
          <w:color w:val="000000"/>
          <w:sz w:val="24"/>
          <w:szCs w:val="24"/>
          <w:lang w:eastAsia="hr-HR"/>
        </w:rPr>
        <w:t>1. ožujka</w:t>
      </w:r>
      <w:r w:rsidRPr="00917D9D">
        <w:rPr>
          <w:rFonts w:ascii="Comic Sans MS" w:eastAsia="TimesNewRoman" w:hAnsi="Comic Sans MS" w:cs="Calibri"/>
          <w:color w:val="000000"/>
          <w:sz w:val="24"/>
          <w:szCs w:val="24"/>
          <w:lang w:eastAsia="hr-HR"/>
        </w:rPr>
        <w:t xml:space="preserve"> </w:t>
      </w:r>
      <w:r w:rsidRPr="00FE6FE0">
        <w:rPr>
          <w:rFonts w:ascii="Comic Sans MS" w:eastAsia="TimesNewRoman" w:hAnsi="Comic Sans MS" w:cs="Calibri"/>
          <w:b/>
          <w:color w:val="000000"/>
          <w:sz w:val="24"/>
          <w:szCs w:val="24"/>
          <w:lang w:eastAsia="hr-HR"/>
        </w:rPr>
        <w:t>2017. godine</w:t>
      </w:r>
      <w:r w:rsidRPr="00917D9D">
        <w:rPr>
          <w:rFonts w:ascii="Comic Sans MS" w:eastAsia="TimesNewRoman" w:hAnsi="Comic Sans MS" w:cs="Calibri"/>
          <w:color w:val="000000"/>
          <w:sz w:val="24"/>
          <w:szCs w:val="24"/>
          <w:lang w:eastAsia="hr-HR"/>
        </w:rPr>
        <w:t xml:space="preserve"> te stupa na snagu osmog dana od objave na oglasnoj ploči Škole.</w:t>
      </w:r>
    </w:p>
    <w:p w:rsidR="00A648AA" w:rsidRPr="00917D9D" w:rsidRDefault="00A648AA" w:rsidP="00A648AA">
      <w:pPr>
        <w:autoSpaceDE w:val="0"/>
        <w:autoSpaceDN w:val="0"/>
        <w:adjustRightInd w:val="0"/>
        <w:spacing w:after="0" w:line="240" w:lineRule="auto"/>
        <w:rPr>
          <w:rFonts w:ascii="Comic Sans MS" w:eastAsia="TimesNewRoman" w:hAnsi="Comic Sans MS" w:cs="Calibri"/>
          <w:color w:val="000000"/>
          <w:sz w:val="24"/>
          <w:szCs w:val="24"/>
          <w:lang w:eastAsia="hr-HR"/>
        </w:rPr>
      </w:pPr>
    </w:p>
    <w:p w:rsidR="00A648AA" w:rsidRPr="00917D9D" w:rsidRDefault="00A648AA" w:rsidP="00A648AA">
      <w:pPr>
        <w:autoSpaceDE w:val="0"/>
        <w:autoSpaceDN w:val="0"/>
        <w:adjustRightInd w:val="0"/>
        <w:spacing w:after="0" w:line="240" w:lineRule="auto"/>
        <w:rPr>
          <w:rFonts w:ascii="Comic Sans MS" w:eastAsia="TimesNewRoman" w:hAnsi="Comic Sans MS" w:cs="Calibri"/>
          <w:color w:val="000000"/>
          <w:sz w:val="24"/>
          <w:szCs w:val="24"/>
          <w:lang w:eastAsia="hr-HR"/>
        </w:rPr>
      </w:pPr>
    </w:p>
    <w:p w:rsidR="00A648AA" w:rsidRDefault="007206AB" w:rsidP="00A648AA">
      <w:pPr>
        <w:autoSpaceDE w:val="0"/>
        <w:autoSpaceDN w:val="0"/>
        <w:adjustRightInd w:val="0"/>
        <w:spacing w:after="0" w:line="240" w:lineRule="auto"/>
        <w:ind w:left="5664"/>
        <w:rPr>
          <w:rFonts w:ascii="Comic Sans MS" w:eastAsia="TimesNewRoman" w:hAnsi="Comic Sans MS" w:cs="Calibri"/>
          <w:color w:val="000000"/>
          <w:sz w:val="24"/>
          <w:szCs w:val="24"/>
          <w:lang w:eastAsia="hr-HR"/>
        </w:rPr>
      </w:pPr>
      <w:bookmarkStart w:id="13" w:name="_GoBack"/>
      <w:bookmarkEnd w:id="13"/>
      <w:r>
        <w:rPr>
          <w:rFonts w:ascii="Comic Sans MS" w:eastAsia="TimesNewRoman" w:hAnsi="Comic Sans MS" w:cs="Calibri"/>
          <w:color w:val="000000"/>
          <w:sz w:val="24"/>
          <w:szCs w:val="24"/>
          <w:lang w:eastAsia="hr-HR"/>
        </w:rPr>
        <w:t>Ravnatelj</w:t>
      </w:r>
      <w:r w:rsidR="00A648AA">
        <w:rPr>
          <w:rFonts w:ascii="Comic Sans MS" w:eastAsia="TimesNewRoman" w:hAnsi="Comic Sans MS" w:cs="Calibri"/>
          <w:color w:val="000000"/>
          <w:sz w:val="24"/>
          <w:szCs w:val="24"/>
          <w:lang w:eastAsia="hr-HR"/>
        </w:rPr>
        <w:tab/>
      </w:r>
      <w:r w:rsidR="00A648AA">
        <w:rPr>
          <w:rFonts w:ascii="Comic Sans MS" w:eastAsia="TimesNewRoman" w:hAnsi="Comic Sans MS" w:cs="Calibri"/>
          <w:color w:val="000000"/>
          <w:sz w:val="24"/>
          <w:szCs w:val="24"/>
          <w:lang w:eastAsia="hr-HR"/>
        </w:rPr>
        <w:tab/>
      </w:r>
    </w:p>
    <w:p w:rsidR="00A648AA" w:rsidRPr="00917D9D" w:rsidRDefault="007206AB" w:rsidP="00A648AA">
      <w:pPr>
        <w:autoSpaceDE w:val="0"/>
        <w:autoSpaceDN w:val="0"/>
        <w:adjustRightInd w:val="0"/>
        <w:spacing w:after="0" w:line="240" w:lineRule="auto"/>
        <w:ind w:left="5664"/>
        <w:rPr>
          <w:rFonts w:ascii="Comic Sans MS" w:eastAsia="TimesNewRoman" w:hAnsi="Comic Sans MS" w:cs="Calibri"/>
          <w:color w:val="000000"/>
          <w:sz w:val="24"/>
          <w:szCs w:val="24"/>
          <w:lang w:eastAsia="hr-HR"/>
        </w:rPr>
      </w:pPr>
      <w:r>
        <w:rPr>
          <w:rFonts w:ascii="Comic Sans MS" w:eastAsia="TimesNewRoman" w:hAnsi="Comic Sans MS" w:cs="Calibri"/>
          <w:color w:val="000000"/>
          <w:sz w:val="24"/>
          <w:szCs w:val="24"/>
          <w:lang w:eastAsia="hr-HR"/>
        </w:rPr>
        <w:t>Marijan Belamarić</w:t>
      </w:r>
      <w:r w:rsidR="00A648AA" w:rsidRPr="00917D9D">
        <w:rPr>
          <w:rFonts w:ascii="Comic Sans MS" w:eastAsia="TimesNewRoman" w:hAnsi="Comic Sans MS" w:cs="Calibri"/>
          <w:color w:val="000000"/>
          <w:sz w:val="24"/>
          <w:szCs w:val="24"/>
          <w:lang w:eastAsia="hr-HR"/>
        </w:rPr>
        <w:tab/>
      </w:r>
      <w:r w:rsidR="00A648AA" w:rsidRPr="00917D9D">
        <w:rPr>
          <w:rFonts w:ascii="Comic Sans MS" w:eastAsia="TimesNewRoman" w:hAnsi="Comic Sans MS" w:cs="Calibri"/>
          <w:color w:val="000000"/>
          <w:sz w:val="24"/>
          <w:szCs w:val="24"/>
          <w:lang w:eastAsia="hr-HR"/>
        </w:rPr>
        <w:tab/>
      </w:r>
      <w:r w:rsidR="00A648AA" w:rsidRPr="00917D9D">
        <w:rPr>
          <w:rFonts w:ascii="Comic Sans MS" w:eastAsia="TimesNewRoman" w:hAnsi="Comic Sans MS" w:cs="Calibri"/>
          <w:color w:val="000000"/>
          <w:sz w:val="24"/>
          <w:szCs w:val="24"/>
          <w:lang w:eastAsia="hr-HR"/>
        </w:rPr>
        <w:tab/>
      </w:r>
      <w:r w:rsidR="00A648AA" w:rsidRPr="00917D9D">
        <w:rPr>
          <w:rFonts w:ascii="Comic Sans MS" w:eastAsia="TimesNewRoman" w:hAnsi="Comic Sans MS" w:cs="Calibri"/>
          <w:color w:val="000000"/>
          <w:sz w:val="24"/>
          <w:szCs w:val="24"/>
          <w:lang w:eastAsia="hr-HR"/>
        </w:rPr>
        <w:tab/>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470715" w:rsidRPr="00470715" w:rsidRDefault="00470715" w:rsidP="00470715">
      <w:pPr>
        <w:autoSpaceDE w:val="0"/>
        <w:autoSpaceDN w:val="0"/>
        <w:adjustRightInd w:val="0"/>
        <w:spacing w:after="0" w:line="240" w:lineRule="auto"/>
        <w:jc w:val="both"/>
        <w:rPr>
          <w:rFonts w:ascii="Comic Sans MS" w:hAnsi="Comic Sans MS"/>
          <w:sz w:val="24"/>
          <w:szCs w:val="24"/>
        </w:rPr>
      </w:pPr>
      <w:r w:rsidRPr="00470715">
        <w:rPr>
          <w:rFonts w:ascii="Comic Sans MS" w:hAnsi="Comic Sans MS"/>
          <w:sz w:val="24"/>
          <w:szCs w:val="24"/>
        </w:rPr>
        <w:t>KLASA:</w:t>
      </w:r>
      <w:r>
        <w:rPr>
          <w:rFonts w:ascii="Comic Sans MS" w:hAnsi="Comic Sans MS"/>
          <w:sz w:val="24"/>
          <w:szCs w:val="24"/>
        </w:rPr>
        <w:t>003-05/17-01/</w:t>
      </w:r>
      <w:r w:rsidR="00D63D6E">
        <w:rPr>
          <w:rFonts w:ascii="Comic Sans MS" w:hAnsi="Comic Sans MS"/>
          <w:sz w:val="24"/>
          <w:szCs w:val="24"/>
        </w:rPr>
        <w:t>29</w:t>
      </w:r>
    </w:p>
    <w:p w:rsidR="00470715" w:rsidRPr="00470715" w:rsidRDefault="00470715" w:rsidP="00470715">
      <w:pPr>
        <w:autoSpaceDE w:val="0"/>
        <w:autoSpaceDN w:val="0"/>
        <w:adjustRightInd w:val="0"/>
        <w:spacing w:after="0" w:line="240" w:lineRule="auto"/>
        <w:jc w:val="both"/>
        <w:rPr>
          <w:rFonts w:ascii="Comic Sans MS" w:hAnsi="Comic Sans MS"/>
          <w:sz w:val="24"/>
          <w:szCs w:val="24"/>
        </w:rPr>
      </w:pPr>
      <w:r w:rsidRPr="00470715">
        <w:rPr>
          <w:rFonts w:ascii="Comic Sans MS" w:hAnsi="Comic Sans MS"/>
          <w:sz w:val="24"/>
          <w:szCs w:val="24"/>
        </w:rPr>
        <w:t>URBROJ:</w:t>
      </w:r>
      <w:r>
        <w:rPr>
          <w:rFonts w:ascii="Comic Sans MS" w:hAnsi="Comic Sans MS"/>
          <w:sz w:val="24"/>
          <w:szCs w:val="24"/>
        </w:rPr>
        <w:t xml:space="preserve"> 2182/1-12/1-</w:t>
      </w:r>
      <w:r w:rsidR="007206AB">
        <w:rPr>
          <w:rFonts w:ascii="Comic Sans MS" w:hAnsi="Comic Sans MS"/>
          <w:sz w:val="24"/>
          <w:szCs w:val="24"/>
        </w:rPr>
        <w:t>6</w:t>
      </w:r>
      <w:r>
        <w:rPr>
          <w:rFonts w:ascii="Comic Sans MS" w:hAnsi="Comic Sans MS"/>
          <w:sz w:val="24"/>
          <w:szCs w:val="24"/>
        </w:rPr>
        <w:t>-03-17-1</w:t>
      </w:r>
    </w:p>
    <w:p w:rsidR="008F2544" w:rsidRPr="00470715" w:rsidRDefault="007206AB" w:rsidP="00201AEC">
      <w:pPr>
        <w:autoSpaceDE w:val="0"/>
        <w:autoSpaceDN w:val="0"/>
        <w:adjustRightInd w:val="0"/>
        <w:spacing w:after="0" w:line="240" w:lineRule="auto"/>
        <w:jc w:val="both"/>
        <w:rPr>
          <w:rFonts w:ascii="Comic Sans MS" w:eastAsia="Times New Roman" w:hAnsi="Comic Sans MS" w:cs="Calibri"/>
          <w:bCs/>
          <w:color w:val="000000"/>
          <w:sz w:val="24"/>
          <w:szCs w:val="24"/>
          <w:lang w:eastAsia="hr-HR"/>
        </w:rPr>
      </w:pPr>
      <w:r>
        <w:rPr>
          <w:rFonts w:ascii="Comic Sans MS" w:eastAsia="Times New Roman" w:hAnsi="Comic Sans MS" w:cs="Calibri"/>
          <w:bCs/>
          <w:color w:val="000000"/>
          <w:sz w:val="24"/>
          <w:szCs w:val="24"/>
          <w:lang w:eastAsia="hr-HR"/>
        </w:rPr>
        <w:t>Čista Velika</w:t>
      </w:r>
      <w:r w:rsidR="00470715" w:rsidRPr="00470715">
        <w:rPr>
          <w:rFonts w:ascii="Comic Sans MS" w:eastAsia="Times New Roman" w:hAnsi="Comic Sans MS" w:cs="Calibri"/>
          <w:bCs/>
          <w:color w:val="000000"/>
          <w:sz w:val="24"/>
          <w:szCs w:val="24"/>
          <w:lang w:eastAsia="hr-HR"/>
        </w:rPr>
        <w:t xml:space="preserve">, </w:t>
      </w:r>
      <w:r w:rsidR="00470715">
        <w:rPr>
          <w:rFonts w:ascii="Comic Sans MS" w:eastAsia="Times New Roman" w:hAnsi="Comic Sans MS" w:cs="Calibri"/>
          <w:bCs/>
          <w:color w:val="000000"/>
          <w:sz w:val="24"/>
          <w:szCs w:val="24"/>
          <w:lang w:eastAsia="hr-HR"/>
        </w:rPr>
        <w:t>2</w:t>
      </w:r>
      <w:r>
        <w:rPr>
          <w:rFonts w:ascii="Comic Sans MS" w:eastAsia="Times New Roman" w:hAnsi="Comic Sans MS" w:cs="Calibri"/>
          <w:bCs/>
          <w:color w:val="000000"/>
          <w:sz w:val="24"/>
          <w:szCs w:val="24"/>
          <w:lang w:eastAsia="hr-HR"/>
        </w:rPr>
        <w:t>8</w:t>
      </w:r>
      <w:r w:rsidR="00470715" w:rsidRPr="00470715">
        <w:rPr>
          <w:rFonts w:ascii="Comic Sans MS" w:eastAsia="Times New Roman" w:hAnsi="Comic Sans MS" w:cs="Calibri"/>
          <w:bCs/>
          <w:color w:val="000000"/>
          <w:sz w:val="24"/>
          <w:szCs w:val="24"/>
          <w:lang w:eastAsia="hr-HR"/>
        </w:rPr>
        <w:t xml:space="preserve">. </w:t>
      </w:r>
      <w:r w:rsidR="00470715">
        <w:rPr>
          <w:rFonts w:ascii="Comic Sans MS" w:eastAsia="Times New Roman" w:hAnsi="Comic Sans MS" w:cs="Calibri"/>
          <w:bCs/>
          <w:color w:val="000000"/>
          <w:sz w:val="24"/>
          <w:szCs w:val="24"/>
          <w:lang w:eastAsia="hr-HR"/>
        </w:rPr>
        <w:t>veljače</w:t>
      </w:r>
      <w:r w:rsidR="00470715" w:rsidRPr="00470715">
        <w:rPr>
          <w:rFonts w:ascii="Comic Sans MS" w:eastAsia="Times New Roman" w:hAnsi="Comic Sans MS" w:cs="Calibri"/>
          <w:bCs/>
          <w:color w:val="000000"/>
          <w:sz w:val="24"/>
          <w:szCs w:val="24"/>
          <w:lang w:eastAsia="hr-HR"/>
        </w:rPr>
        <w:t xml:space="preserve"> 2017.</w:t>
      </w:r>
    </w:p>
    <w:p w:rsidR="008F2544" w:rsidRDefault="008F2544"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8F2544" w:rsidRDefault="008F2544"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8F2544" w:rsidRDefault="008F2544"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7206AB" w:rsidRDefault="007206AB"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7206AB" w:rsidRDefault="007206AB"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7206AB" w:rsidRDefault="007206AB"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7206AB" w:rsidRDefault="007206AB"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7206AB" w:rsidRDefault="007206AB"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201AEC" w:rsidRPr="008F2544" w:rsidRDefault="00201AEC" w:rsidP="008F2544">
      <w:pPr>
        <w:pStyle w:val="Naslov1"/>
        <w:rPr>
          <w:rFonts w:ascii="Comic Sans MS" w:eastAsia="Times New Roman" w:hAnsi="Comic Sans MS"/>
          <w:sz w:val="24"/>
          <w:lang w:eastAsia="hr-HR"/>
        </w:rPr>
      </w:pPr>
      <w:bookmarkStart w:id="14" w:name="_Toc476043998"/>
      <w:r w:rsidRPr="008F2544">
        <w:rPr>
          <w:rFonts w:ascii="Comic Sans MS" w:eastAsia="Times New Roman" w:hAnsi="Comic Sans MS"/>
          <w:sz w:val="24"/>
          <w:lang w:eastAsia="hr-HR"/>
        </w:rPr>
        <w:t>Obrasci</w:t>
      </w:r>
      <w:bookmarkEnd w:id="14"/>
    </w:p>
    <w:p w:rsidR="00201AEC" w:rsidRPr="00A648AA" w:rsidRDefault="00201AEC" w:rsidP="00201AEC">
      <w:pPr>
        <w:autoSpaceDE w:val="0"/>
        <w:autoSpaceDN w:val="0"/>
        <w:adjustRightInd w:val="0"/>
        <w:spacing w:after="0" w:line="240" w:lineRule="auto"/>
        <w:jc w:val="both"/>
        <w:rPr>
          <w:rFonts w:eastAsia="Times New Roman" w:cs="Calibri"/>
          <w:b/>
          <w:bCs/>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000000"/>
          <w:sz w:val="24"/>
          <w:szCs w:val="24"/>
          <w:u w:val="single"/>
          <w:lang w:eastAsia="hr-HR"/>
        </w:rPr>
      </w:pPr>
      <w:r w:rsidRPr="00A648AA">
        <w:rPr>
          <w:rFonts w:eastAsia="Times New Roman" w:cs="Calibri"/>
          <w:b/>
          <w:bCs/>
          <w:i/>
          <w:color w:val="000000"/>
          <w:sz w:val="24"/>
          <w:szCs w:val="24"/>
          <w:u w:val="single"/>
          <w:lang w:eastAsia="hr-HR"/>
        </w:rPr>
        <w:lastRenderedPageBreak/>
        <w:t>EVIDENCIJA ŠKOLE O SUKOBIMA I NASILJU U ŠKOLI (Obrazac ESNŠ-1)</w:t>
      </w:r>
    </w:p>
    <w:p w:rsidR="00201AEC" w:rsidRPr="00A648AA" w:rsidRDefault="00201AEC" w:rsidP="00201AEC">
      <w:pPr>
        <w:autoSpaceDE w:val="0"/>
        <w:autoSpaceDN w:val="0"/>
        <w:adjustRightInd w:val="0"/>
        <w:spacing w:after="0" w:line="240" w:lineRule="auto"/>
        <w:rPr>
          <w:rFonts w:eastAsia="Times New Roman" w:cs="Calibri"/>
          <w:b/>
          <w:bCs/>
          <w:i/>
          <w:color w:val="000000"/>
          <w:sz w:val="24"/>
          <w:szCs w:val="24"/>
          <w:lang w:eastAsia="hr-HR"/>
        </w:rPr>
      </w:pPr>
    </w:p>
    <w:p w:rsidR="00201AEC" w:rsidRPr="00A648AA" w:rsidRDefault="00201AEC" w:rsidP="00201AEC">
      <w:pPr>
        <w:numPr>
          <w:ilvl w:val="0"/>
          <w:numId w:val="1"/>
        </w:numPr>
        <w:tabs>
          <w:tab w:val="num" w:pos="0"/>
        </w:tabs>
        <w:autoSpaceDE w:val="0"/>
        <w:autoSpaceDN w:val="0"/>
        <w:adjustRightInd w:val="0"/>
        <w:spacing w:after="0" w:line="240" w:lineRule="auto"/>
        <w:ind w:left="180" w:hanging="180"/>
        <w:rPr>
          <w:rFonts w:eastAsia="Times New Roman" w:cs="Calibri"/>
          <w:bCs/>
          <w:i/>
          <w:color w:val="000000"/>
          <w:sz w:val="24"/>
          <w:szCs w:val="24"/>
          <w:lang w:eastAsia="hr-HR"/>
        </w:rPr>
      </w:pPr>
      <w:r w:rsidRPr="00A648AA">
        <w:rPr>
          <w:rFonts w:eastAsia="Times New Roman" w:cs="Calibri"/>
          <w:bCs/>
          <w:i/>
          <w:color w:val="000000"/>
          <w:sz w:val="24"/>
          <w:szCs w:val="24"/>
          <w:lang w:eastAsia="hr-HR"/>
        </w:rPr>
        <w:t>NAZIV ŠKOLE</w:t>
      </w:r>
    </w:p>
    <w:p w:rsidR="00201AEC" w:rsidRPr="00A648AA" w:rsidRDefault="00201AEC" w:rsidP="00201AEC">
      <w:pPr>
        <w:autoSpaceDE w:val="0"/>
        <w:autoSpaceDN w:val="0"/>
        <w:adjustRightInd w:val="0"/>
        <w:spacing w:after="0" w:line="240" w:lineRule="auto"/>
        <w:rPr>
          <w:rFonts w:eastAsia="Times New Roman" w:cs="Calibri"/>
          <w:bCs/>
          <w:i/>
          <w:color w:val="000000"/>
          <w:sz w:val="24"/>
          <w:szCs w:val="24"/>
          <w:lang w:eastAsia="hr-HR"/>
        </w:rPr>
      </w:pPr>
      <w:r w:rsidRPr="00A648AA">
        <w:rPr>
          <w:rFonts w:eastAsia="Times New Roman" w:cs="Calibri"/>
          <w:bCs/>
          <w:i/>
          <w:color w:val="000000"/>
          <w:sz w:val="24"/>
          <w:szCs w:val="24"/>
          <w:lang w:eastAsia="hr-HR"/>
        </w:rPr>
        <w:t>________________________________</w:t>
      </w:r>
    </w:p>
    <w:p w:rsidR="00201AEC" w:rsidRPr="00A648AA" w:rsidRDefault="00201AEC" w:rsidP="00201AEC">
      <w:pPr>
        <w:autoSpaceDE w:val="0"/>
        <w:autoSpaceDN w:val="0"/>
        <w:adjustRightInd w:val="0"/>
        <w:spacing w:after="0" w:line="240" w:lineRule="auto"/>
        <w:rPr>
          <w:rFonts w:eastAsia="Times New Roman" w:cs="Calibri"/>
          <w:b/>
          <w:bCs/>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DATUM</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SUDIONICI DOGAĐAJA</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MJESTO I VRIJEME DOGAĐAJA</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PODUZETE MJERE</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OSOBA KOJA PRIJAVLJUJE DOGAĐAJ</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Potpis</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w:t>
      </w: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8F2544" w:rsidRDefault="008F2544" w:rsidP="00201AEC">
      <w:pPr>
        <w:autoSpaceDE w:val="0"/>
        <w:autoSpaceDN w:val="0"/>
        <w:adjustRightInd w:val="0"/>
        <w:spacing w:after="0" w:line="240" w:lineRule="auto"/>
        <w:rPr>
          <w:rFonts w:eastAsia="Times New Roman" w:cs="Calibri"/>
          <w:b/>
          <w:bCs/>
          <w:i/>
          <w:color w:val="333333"/>
          <w:sz w:val="24"/>
          <w:szCs w:val="24"/>
          <w:lang w:eastAsia="hr-HR"/>
        </w:rPr>
      </w:pPr>
    </w:p>
    <w:p w:rsidR="008F2544" w:rsidRDefault="008F2544" w:rsidP="00201AEC">
      <w:pPr>
        <w:autoSpaceDE w:val="0"/>
        <w:autoSpaceDN w:val="0"/>
        <w:adjustRightInd w:val="0"/>
        <w:spacing w:after="0" w:line="240" w:lineRule="auto"/>
        <w:rPr>
          <w:rFonts w:eastAsia="Times New Roman" w:cs="Calibri"/>
          <w:b/>
          <w:bCs/>
          <w:i/>
          <w:color w:val="333333"/>
          <w:sz w:val="24"/>
          <w:szCs w:val="24"/>
          <w:lang w:eastAsia="hr-HR"/>
        </w:rPr>
      </w:pPr>
    </w:p>
    <w:p w:rsidR="008F2544" w:rsidRPr="00A648AA" w:rsidRDefault="008F2544"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r w:rsidRPr="00A648AA">
        <w:rPr>
          <w:rFonts w:eastAsia="Times New Roman" w:cs="Calibri"/>
          <w:b/>
          <w:bCs/>
          <w:i/>
          <w:color w:val="333333"/>
          <w:sz w:val="24"/>
          <w:szCs w:val="24"/>
          <w:lang w:eastAsia="hr-HR"/>
        </w:rPr>
        <w:lastRenderedPageBreak/>
        <w:t>OBRAZAC ZA OPIS DOGAĐAJA (Obrazac ESNŠ-2)</w:t>
      </w: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numPr>
          <w:ilvl w:val="0"/>
          <w:numId w:val="1"/>
        </w:numPr>
        <w:tabs>
          <w:tab w:val="num" w:pos="0"/>
          <w:tab w:val="left" w:pos="180"/>
        </w:tabs>
        <w:autoSpaceDE w:val="0"/>
        <w:autoSpaceDN w:val="0"/>
        <w:adjustRightInd w:val="0"/>
        <w:spacing w:after="0" w:line="240" w:lineRule="auto"/>
        <w:rPr>
          <w:rFonts w:eastAsia="Times New Roman" w:cs="Calibri"/>
          <w:bCs/>
          <w:i/>
          <w:color w:val="333333"/>
          <w:sz w:val="24"/>
          <w:szCs w:val="24"/>
          <w:lang w:eastAsia="hr-HR"/>
        </w:rPr>
      </w:pPr>
      <w:r w:rsidRPr="00A648AA">
        <w:rPr>
          <w:rFonts w:eastAsia="Times New Roman" w:cs="Calibri"/>
          <w:bCs/>
          <w:i/>
          <w:color w:val="333333"/>
          <w:sz w:val="24"/>
          <w:szCs w:val="24"/>
          <w:lang w:eastAsia="hr-HR"/>
        </w:rPr>
        <w:t>NAZIV ŠKOLE</w:t>
      </w:r>
    </w:p>
    <w:p w:rsidR="00201AEC" w:rsidRPr="00A648AA" w:rsidRDefault="00201AEC" w:rsidP="00201AEC">
      <w:pPr>
        <w:tabs>
          <w:tab w:val="left" w:pos="180"/>
        </w:tabs>
        <w:autoSpaceDE w:val="0"/>
        <w:autoSpaceDN w:val="0"/>
        <w:adjustRightInd w:val="0"/>
        <w:spacing w:after="0" w:line="240" w:lineRule="auto"/>
        <w:rPr>
          <w:rFonts w:eastAsia="Times New Roman" w:cs="Calibri"/>
          <w:bCs/>
          <w:i/>
          <w:color w:val="333333"/>
          <w:sz w:val="24"/>
          <w:szCs w:val="24"/>
          <w:lang w:eastAsia="hr-HR"/>
        </w:rPr>
      </w:pPr>
      <w:r w:rsidRPr="00A648AA">
        <w:rPr>
          <w:rFonts w:eastAsia="Times New Roman" w:cs="Calibri"/>
          <w:bCs/>
          <w:i/>
          <w:color w:val="333333"/>
          <w:sz w:val="24"/>
          <w:szCs w:val="24"/>
          <w:lang w:eastAsia="hr-HR"/>
        </w:rPr>
        <w:t>____________________________________</w:t>
      </w:r>
    </w:p>
    <w:p w:rsidR="00201AEC" w:rsidRPr="00A648AA" w:rsidRDefault="00201AEC" w:rsidP="00201AEC">
      <w:pPr>
        <w:tabs>
          <w:tab w:val="left" w:pos="180"/>
        </w:tabs>
        <w:autoSpaceDE w:val="0"/>
        <w:autoSpaceDN w:val="0"/>
        <w:adjustRightInd w:val="0"/>
        <w:spacing w:after="0" w:line="240" w:lineRule="auto"/>
        <w:rPr>
          <w:rFonts w:eastAsia="Times New Roman" w:cs="Calibri"/>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DATUM</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MJESTO I VRIJEME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OPIS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ŠTO MISLIM O UZROCIMA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MOJE MIŠLJENJE O PODUZETIM MJERAMA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8F2544" w:rsidRPr="00A648AA" w:rsidRDefault="008F2544"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lastRenderedPageBreak/>
        <w:t xml:space="preserve">• </w:t>
      </w:r>
      <w:r w:rsidRPr="00A648AA">
        <w:rPr>
          <w:rFonts w:eastAsia="TimesNewRoman" w:cs="Calibri"/>
          <w:i/>
          <w:color w:val="333333"/>
          <w:sz w:val="24"/>
          <w:szCs w:val="24"/>
          <w:lang w:eastAsia="hr-HR"/>
        </w:rPr>
        <w:t>ŠTO ĆU PODUZETI/ REĆI NAKON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DRUGA MOGUĆA RJEŠENJA / PRIJEDLOZI</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 xml:space="preserve">Potpis sudionika </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Potpis stručne osobe</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Default="00201AEC" w:rsidP="00201AEC">
      <w:pPr>
        <w:autoSpaceDE w:val="0"/>
        <w:autoSpaceDN w:val="0"/>
        <w:adjustRightInd w:val="0"/>
        <w:spacing w:after="0" w:line="240" w:lineRule="auto"/>
        <w:rPr>
          <w:rFonts w:eastAsia="TimesNewRoman" w:cs="Calibri"/>
          <w:color w:val="000000"/>
          <w:sz w:val="24"/>
          <w:szCs w:val="24"/>
          <w:lang w:eastAsia="hr-HR"/>
        </w:rPr>
      </w:pPr>
    </w:p>
    <w:p w:rsidR="008F2544" w:rsidRPr="00A648AA" w:rsidRDefault="008F2544"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Default="00201AEC" w:rsidP="00201AEC">
      <w:pPr>
        <w:autoSpaceDE w:val="0"/>
        <w:autoSpaceDN w:val="0"/>
        <w:adjustRightInd w:val="0"/>
        <w:spacing w:after="0" w:line="240" w:lineRule="auto"/>
        <w:rPr>
          <w:rFonts w:eastAsia="TimesNewRoman" w:cs="Calibri"/>
          <w:color w:val="000000"/>
          <w:sz w:val="24"/>
          <w:szCs w:val="24"/>
          <w:lang w:eastAsia="hr-HR"/>
        </w:rPr>
      </w:pPr>
    </w:p>
    <w:p w:rsidR="00A648AA" w:rsidRPr="00A648AA" w:rsidRDefault="00A648AA"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b/>
          <w:color w:val="000000"/>
          <w:sz w:val="24"/>
          <w:szCs w:val="24"/>
          <w:lang w:eastAsia="hr-HR"/>
        </w:rPr>
      </w:pPr>
      <w:r w:rsidRPr="00A648AA">
        <w:rPr>
          <w:rFonts w:eastAsia="TimesNewRoman" w:cs="Calibri"/>
          <w:color w:val="000000"/>
          <w:sz w:val="24"/>
          <w:szCs w:val="24"/>
          <w:lang w:eastAsia="hr-HR"/>
        </w:rPr>
        <w:lastRenderedPageBreak/>
        <w:t xml:space="preserve">SLUŽBENA BILJEŠKA O RAZGOVORU S RODITELJIMA </w:t>
      </w:r>
      <w:r w:rsidRPr="00A648AA">
        <w:rPr>
          <w:rFonts w:eastAsia="TimesNewRoman" w:cs="Calibri"/>
          <w:b/>
          <w:color w:val="000000"/>
          <w:sz w:val="24"/>
          <w:szCs w:val="24"/>
          <w:lang w:eastAsia="hr-HR"/>
        </w:rPr>
        <w:t>(Obrazac ESNŠ-3)</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Osnovna škola Vjekoslava Kaleba, Tisno</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Školska godina 20__./20__.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SLUŽBENA BILJEŠKA O RAZGOVORU S RODITELJIMA</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 xml:space="preserve">Poziv roditelju upućen dana _____________ </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Pisani poziv</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Telefonski poziv</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E-mail</w:t>
      </w:r>
      <w:r w:rsidRPr="00A648AA">
        <w:rPr>
          <w:rFonts w:eastAsia="TimesNewRoman" w:cs="Calibri"/>
          <w:color w:val="000000"/>
          <w:sz w:val="24"/>
          <w:szCs w:val="24"/>
          <w:lang w:eastAsia="hr-HR"/>
        </w:rPr>
        <w:tab/>
        <w:t xml:space="preserve">Poziv roditelju uputio: </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Učitelj</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Stručni suradnik</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Ravnateljica</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Na razgovor došao:</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Otac</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 xml:space="preserve">Majka </w:t>
      </w:r>
    </w:p>
    <w:p w:rsid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Oboje roditelja</w:t>
      </w:r>
      <w:r w:rsidRPr="00A648AA">
        <w:rPr>
          <w:rFonts w:eastAsia="TimesNewRoman" w:cs="Calibri"/>
          <w:color w:val="000000"/>
          <w:sz w:val="24"/>
          <w:szCs w:val="24"/>
          <w:lang w:eastAsia="hr-HR"/>
        </w:rPr>
        <w:tab/>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Razgovor obavio:</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Učitelj ________________________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Stručni suradnik ________________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Ravnateljica ___________________</w:t>
      </w:r>
    </w:p>
    <w:p w:rsidR="00A648AA" w:rsidRDefault="00A648AA" w:rsidP="00201AEC">
      <w:pPr>
        <w:autoSpaceDE w:val="0"/>
        <w:autoSpaceDN w:val="0"/>
        <w:adjustRightInd w:val="0"/>
        <w:spacing w:after="0" w:line="240" w:lineRule="auto"/>
        <w:jc w:val="both"/>
        <w:rPr>
          <w:rFonts w:eastAsia="TimesNewRoman" w:cs="Calibri"/>
          <w:b/>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b/>
          <w:color w:val="000000"/>
          <w:sz w:val="24"/>
          <w:szCs w:val="24"/>
          <w:lang w:eastAsia="hr-HR"/>
        </w:rPr>
        <w:t>Bilješke o razgovoru s roditeljima</w:t>
      </w:r>
      <w:r w:rsidRPr="00A648AA">
        <w:rPr>
          <w:rFonts w:eastAsia="TimesNewRoman" w:cs="Calibri"/>
          <w:color w:val="000000"/>
          <w:sz w:val="24"/>
          <w:szCs w:val="24"/>
          <w:lang w:eastAsia="hr-HR"/>
        </w:rPr>
        <w:t xml:space="preserve"> (informiranje roditelja o mjestu, vremenu i načinu na koji je došlo do neprihvatljivog ponašanja, o posljedicama koje su nastupile ili su mogle nastupiti,  o načinu prikupljanja informacija o neprihvatljivom ponašanju, ostalim  poduzetim mjerama) </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Prijedlozi za pružanje pomoći i potpore učeniku s ciljem otklanjanja uzroka neprihvatljivog ponašanja.</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Datum : ____________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ind w:left="4248"/>
        <w:rPr>
          <w:rFonts w:eastAsia="TimesNewRoman" w:cs="Calibri"/>
          <w:color w:val="000000"/>
          <w:sz w:val="24"/>
          <w:szCs w:val="24"/>
          <w:lang w:eastAsia="hr-HR"/>
        </w:rPr>
      </w:pPr>
      <w:r w:rsidRPr="00A648AA">
        <w:rPr>
          <w:rFonts w:eastAsia="TimesNewRoman" w:cs="Calibri"/>
          <w:color w:val="000000"/>
          <w:sz w:val="24"/>
          <w:szCs w:val="24"/>
          <w:lang w:eastAsia="hr-HR"/>
        </w:rPr>
        <w:t>Potpis učitelja/stručnog suradnika/ravnateljice: ______________________________________</w:t>
      </w: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r w:rsidRPr="00A648AA">
        <w:rPr>
          <w:rFonts w:eastAsia="TimesNewRoman" w:cs="Calibri"/>
          <w:color w:val="000000"/>
          <w:sz w:val="24"/>
          <w:szCs w:val="24"/>
          <w:lang w:eastAsia="hr-HR"/>
        </w:rPr>
        <w:t>Potpis roditelja:</w:t>
      </w:r>
    </w:p>
    <w:p w:rsidR="006856C7" w:rsidRPr="00A648AA" w:rsidRDefault="00201AEC" w:rsidP="00A648AA">
      <w:pPr>
        <w:autoSpaceDE w:val="0"/>
        <w:autoSpaceDN w:val="0"/>
        <w:adjustRightInd w:val="0"/>
        <w:spacing w:after="0" w:line="240" w:lineRule="auto"/>
      </w:pPr>
      <w:r w:rsidRPr="00A648AA">
        <w:rPr>
          <w:rFonts w:eastAsia="TimesNewRoman" w:cs="Calibri"/>
          <w:color w:val="000000"/>
          <w:sz w:val="24"/>
          <w:szCs w:val="24"/>
          <w:lang w:eastAsia="hr-HR"/>
        </w:rPr>
        <w:t>____________</w:t>
      </w:r>
    </w:p>
    <w:sectPr w:rsidR="006856C7" w:rsidRPr="00A648AA" w:rsidSect="00A648A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B9" w:rsidRDefault="008558B9" w:rsidP="00770A74">
      <w:pPr>
        <w:spacing w:after="0" w:line="240" w:lineRule="auto"/>
      </w:pPr>
      <w:r>
        <w:separator/>
      </w:r>
    </w:p>
  </w:endnote>
  <w:endnote w:type="continuationSeparator" w:id="0">
    <w:p w:rsidR="008558B9" w:rsidRDefault="008558B9" w:rsidP="0077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87044"/>
      <w:docPartObj>
        <w:docPartGallery w:val="Page Numbers (Bottom of Page)"/>
        <w:docPartUnique/>
      </w:docPartObj>
    </w:sdtPr>
    <w:sdtEndPr/>
    <w:sdtContent>
      <w:p w:rsidR="00425317" w:rsidRDefault="00425317">
        <w:pPr>
          <w:pStyle w:val="Podnoje"/>
          <w:jc w:val="right"/>
        </w:pPr>
        <w:r>
          <w:fldChar w:fldCharType="begin"/>
        </w:r>
        <w:r>
          <w:instrText>PAGE   \* MERGEFORMAT</w:instrText>
        </w:r>
        <w:r>
          <w:fldChar w:fldCharType="separate"/>
        </w:r>
        <w:r w:rsidR="00FE6FE0">
          <w:rPr>
            <w:noProof/>
          </w:rPr>
          <w:t>10</w:t>
        </w:r>
        <w:r>
          <w:fldChar w:fldCharType="end"/>
        </w:r>
      </w:p>
    </w:sdtContent>
  </w:sdt>
  <w:p w:rsidR="00770A74" w:rsidRDefault="00770A7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B9" w:rsidRDefault="008558B9" w:rsidP="00770A74">
      <w:pPr>
        <w:spacing w:after="0" w:line="240" w:lineRule="auto"/>
      </w:pPr>
      <w:r>
        <w:separator/>
      </w:r>
    </w:p>
  </w:footnote>
  <w:footnote w:type="continuationSeparator" w:id="0">
    <w:p w:rsidR="008558B9" w:rsidRDefault="008558B9" w:rsidP="00770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68B"/>
    <w:multiLevelType w:val="hybridMultilevel"/>
    <w:tmpl w:val="6024B8CA"/>
    <w:lvl w:ilvl="0" w:tplc="041A0001">
      <w:start w:val="1"/>
      <w:numFmt w:val="bullet"/>
      <w:lvlText w:val=""/>
      <w:lvlJc w:val="left"/>
      <w:pPr>
        <w:ind w:left="360" w:hanging="360"/>
      </w:pPr>
      <w:rPr>
        <w:rFonts w:ascii="Symbol" w:hAnsi="Symbol" w:hint="default"/>
      </w:rPr>
    </w:lvl>
    <w:lvl w:ilvl="1" w:tplc="7248A744">
      <w:numFmt w:val="bullet"/>
      <w:lvlText w:val="•"/>
      <w:lvlJc w:val="left"/>
      <w:pPr>
        <w:ind w:left="1425" w:hanging="705"/>
      </w:pPr>
      <w:rPr>
        <w:rFonts w:ascii="Calibri" w:eastAsia="TimesNewRoman" w:hAnsi="Calibri"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0596096"/>
    <w:multiLevelType w:val="hybridMultilevel"/>
    <w:tmpl w:val="F72E4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D2092F"/>
    <w:multiLevelType w:val="hybridMultilevel"/>
    <w:tmpl w:val="1B88BB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42417239"/>
    <w:multiLevelType w:val="hybridMultilevel"/>
    <w:tmpl w:val="27AC5D90"/>
    <w:lvl w:ilvl="0" w:tplc="AF04B9F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A5E7FAF"/>
    <w:multiLevelType w:val="hybridMultilevel"/>
    <w:tmpl w:val="6DB8A9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D982137"/>
    <w:multiLevelType w:val="hybridMultilevel"/>
    <w:tmpl w:val="8A9C24FE"/>
    <w:lvl w:ilvl="0" w:tplc="AF04B9F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E77851"/>
    <w:multiLevelType w:val="hybridMultilevel"/>
    <w:tmpl w:val="2C4248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C"/>
    <w:rsid w:val="001346FD"/>
    <w:rsid w:val="00201AEC"/>
    <w:rsid w:val="00240875"/>
    <w:rsid w:val="00390908"/>
    <w:rsid w:val="003A5428"/>
    <w:rsid w:val="00425317"/>
    <w:rsid w:val="00463FA7"/>
    <w:rsid w:val="00470715"/>
    <w:rsid w:val="005139F1"/>
    <w:rsid w:val="005E1F25"/>
    <w:rsid w:val="0066526A"/>
    <w:rsid w:val="006856C7"/>
    <w:rsid w:val="007206AB"/>
    <w:rsid w:val="00770A74"/>
    <w:rsid w:val="008558B9"/>
    <w:rsid w:val="00875862"/>
    <w:rsid w:val="008F2544"/>
    <w:rsid w:val="00915A5D"/>
    <w:rsid w:val="00917D9D"/>
    <w:rsid w:val="00A648AA"/>
    <w:rsid w:val="00B87422"/>
    <w:rsid w:val="00CB4530"/>
    <w:rsid w:val="00D15DDC"/>
    <w:rsid w:val="00D63D6E"/>
    <w:rsid w:val="00D940EE"/>
    <w:rsid w:val="00E2286F"/>
    <w:rsid w:val="00E928A4"/>
    <w:rsid w:val="00FE6F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6F"/>
  </w:style>
  <w:style w:type="paragraph" w:styleId="Naslov1">
    <w:name w:val="heading 1"/>
    <w:basedOn w:val="Normal"/>
    <w:next w:val="Normal"/>
    <w:link w:val="Naslov1Char"/>
    <w:uiPriority w:val="9"/>
    <w:qFormat/>
    <w:rsid w:val="003A54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5D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DDC"/>
    <w:rPr>
      <w:rFonts w:ascii="Tahoma" w:hAnsi="Tahoma" w:cs="Tahoma"/>
      <w:sz w:val="16"/>
      <w:szCs w:val="16"/>
    </w:rPr>
  </w:style>
  <w:style w:type="character" w:styleId="Tekstrezerviranogmjesta">
    <w:name w:val="Placeholder Text"/>
    <w:basedOn w:val="Zadanifontodlomka"/>
    <w:uiPriority w:val="99"/>
    <w:semiHidden/>
    <w:rsid w:val="00D15DDC"/>
    <w:rPr>
      <w:color w:val="808080"/>
    </w:rPr>
  </w:style>
  <w:style w:type="paragraph" w:styleId="Bezproreda">
    <w:name w:val="No Spacing"/>
    <w:link w:val="BezproredaChar"/>
    <w:uiPriority w:val="1"/>
    <w:qFormat/>
    <w:rsid w:val="00240875"/>
    <w:pPr>
      <w:spacing w:after="0" w:line="240" w:lineRule="auto"/>
    </w:pPr>
  </w:style>
  <w:style w:type="paragraph" w:styleId="Zaglavlje">
    <w:name w:val="header"/>
    <w:basedOn w:val="Normal"/>
    <w:link w:val="ZaglavljeChar"/>
    <w:uiPriority w:val="99"/>
    <w:unhideWhenUsed/>
    <w:rsid w:val="00770A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0A74"/>
  </w:style>
  <w:style w:type="paragraph" w:styleId="Podnoje">
    <w:name w:val="footer"/>
    <w:basedOn w:val="Normal"/>
    <w:link w:val="PodnojeChar"/>
    <w:uiPriority w:val="99"/>
    <w:unhideWhenUsed/>
    <w:rsid w:val="00770A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0A74"/>
  </w:style>
  <w:style w:type="paragraph" w:styleId="Podnaslov">
    <w:name w:val="Subtitle"/>
    <w:basedOn w:val="Normal"/>
    <w:next w:val="Normal"/>
    <w:link w:val="PodnaslovChar"/>
    <w:uiPriority w:val="11"/>
    <w:qFormat/>
    <w:rsid w:val="00917D9D"/>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17D9D"/>
    <w:rPr>
      <w:rFonts w:eastAsiaTheme="minorEastAsia"/>
      <w:color w:val="5A5A5A" w:themeColor="text1" w:themeTint="A5"/>
      <w:spacing w:val="15"/>
    </w:rPr>
  </w:style>
  <w:style w:type="paragraph" w:styleId="Odlomakpopisa">
    <w:name w:val="List Paragraph"/>
    <w:basedOn w:val="Normal"/>
    <w:uiPriority w:val="34"/>
    <w:qFormat/>
    <w:rsid w:val="00917D9D"/>
    <w:pPr>
      <w:ind w:left="720"/>
      <w:contextualSpacing/>
    </w:pPr>
  </w:style>
  <w:style w:type="character" w:customStyle="1" w:styleId="BezproredaChar">
    <w:name w:val="Bez proreda Char"/>
    <w:basedOn w:val="Zadanifontodlomka"/>
    <w:link w:val="Bezproreda"/>
    <w:uiPriority w:val="1"/>
    <w:rsid w:val="00A648AA"/>
  </w:style>
  <w:style w:type="character" w:customStyle="1" w:styleId="Naslov1Char">
    <w:name w:val="Naslov 1 Char"/>
    <w:basedOn w:val="Zadanifontodlomka"/>
    <w:link w:val="Naslov1"/>
    <w:uiPriority w:val="9"/>
    <w:rsid w:val="003A5428"/>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A5428"/>
    <w:pPr>
      <w:spacing w:line="259" w:lineRule="auto"/>
      <w:outlineLvl w:val="9"/>
    </w:pPr>
    <w:rPr>
      <w:lang w:eastAsia="hr-HR"/>
    </w:rPr>
  </w:style>
  <w:style w:type="paragraph" w:styleId="Sadraj2">
    <w:name w:val="toc 2"/>
    <w:basedOn w:val="Normal"/>
    <w:next w:val="Normal"/>
    <w:autoRedefine/>
    <w:uiPriority w:val="39"/>
    <w:unhideWhenUsed/>
    <w:rsid w:val="003A5428"/>
    <w:pPr>
      <w:spacing w:after="100" w:line="259" w:lineRule="auto"/>
      <w:ind w:left="220"/>
    </w:pPr>
    <w:rPr>
      <w:rFonts w:eastAsiaTheme="minorEastAsia" w:cs="Times New Roman"/>
      <w:lang w:eastAsia="hr-HR"/>
    </w:rPr>
  </w:style>
  <w:style w:type="paragraph" w:styleId="Sadraj1">
    <w:name w:val="toc 1"/>
    <w:basedOn w:val="Normal"/>
    <w:next w:val="Normal"/>
    <w:autoRedefine/>
    <w:uiPriority w:val="39"/>
    <w:unhideWhenUsed/>
    <w:rsid w:val="003A5428"/>
    <w:p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3A5428"/>
    <w:pPr>
      <w:spacing w:after="100" w:line="259" w:lineRule="auto"/>
      <w:ind w:left="440"/>
    </w:pPr>
    <w:rPr>
      <w:rFonts w:eastAsiaTheme="minorEastAsia" w:cs="Times New Roman"/>
      <w:lang w:eastAsia="hr-HR"/>
    </w:rPr>
  </w:style>
  <w:style w:type="character" w:styleId="Hiperveza">
    <w:name w:val="Hyperlink"/>
    <w:basedOn w:val="Zadanifontodlomka"/>
    <w:uiPriority w:val="99"/>
    <w:unhideWhenUsed/>
    <w:rsid w:val="003A5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6F"/>
  </w:style>
  <w:style w:type="paragraph" w:styleId="Naslov1">
    <w:name w:val="heading 1"/>
    <w:basedOn w:val="Normal"/>
    <w:next w:val="Normal"/>
    <w:link w:val="Naslov1Char"/>
    <w:uiPriority w:val="9"/>
    <w:qFormat/>
    <w:rsid w:val="003A54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5D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DDC"/>
    <w:rPr>
      <w:rFonts w:ascii="Tahoma" w:hAnsi="Tahoma" w:cs="Tahoma"/>
      <w:sz w:val="16"/>
      <w:szCs w:val="16"/>
    </w:rPr>
  </w:style>
  <w:style w:type="character" w:styleId="Tekstrezerviranogmjesta">
    <w:name w:val="Placeholder Text"/>
    <w:basedOn w:val="Zadanifontodlomka"/>
    <w:uiPriority w:val="99"/>
    <w:semiHidden/>
    <w:rsid w:val="00D15DDC"/>
    <w:rPr>
      <w:color w:val="808080"/>
    </w:rPr>
  </w:style>
  <w:style w:type="paragraph" w:styleId="Bezproreda">
    <w:name w:val="No Spacing"/>
    <w:link w:val="BezproredaChar"/>
    <w:uiPriority w:val="1"/>
    <w:qFormat/>
    <w:rsid w:val="00240875"/>
    <w:pPr>
      <w:spacing w:after="0" w:line="240" w:lineRule="auto"/>
    </w:pPr>
  </w:style>
  <w:style w:type="paragraph" w:styleId="Zaglavlje">
    <w:name w:val="header"/>
    <w:basedOn w:val="Normal"/>
    <w:link w:val="ZaglavljeChar"/>
    <w:uiPriority w:val="99"/>
    <w:unhideWhenUsed/>
    <w:rsid w:val="00770A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0A74"/>
  </w:style>
  <w:style w:type="paragraph" w:styleId="Podnoje">
    <w:name w:val="footer"/>
    <w:basedOn w:val="Normal"/>
    <w:link w:val="PodnojeChar"/>
    <w:uiPriority w:val="99"/>
    <w:unhideWhenUsed/>
    <w:rsid w:val="00770A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0A74"/>
  </w:style>
  <w:style w:type="paragraph" w:styleId="Podnaslov">
    <w:name w:val="Subtitle"/>
    <w:basedOn w:val="Normal"/>
    <w:next w:val="Normal"/>
    <w:link w:val="PodnaslovChar"/>
    <w:uiPriority w:val="11"/>
    <w:qFormat/>
    <w:rsid w:val="00917D9D"/>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17D9D"/>
    <w:rPr>
      <w:rFonts w:eastAsiaTheme="minorEastAsia"/>
      <w:color w:val="5A5A5A" w:themeColor="text1" w:themeTint="A5"/>
      <w:spacing w:val="15"/>
    </w:rPr>
  </w:style>
  <w:style w:type="paragraph" w:styleId="Odlomakpopisa">
    <w:name w:val="List Paragraph"/>
    <w:basedOn w:val="Normal"/>
    <w:uiPriority w:val="34"/>
    <w:qFormat/>
    <w:rsid w:val="00917D9D"/>
    <w:pPr>
      <w:ind w:left="720"/>
      <w:contextualSpacing/>
    </w:pPr>
  </w:style>
  <w:style w:type="character" w:customStyle="1" w:styleId="BezproredaChar">
    <w:name w:val="Bez proreda Char"/>
    <w:basedOn w:val="Zadanifontodlomka"/>
    <w:link w:val="Bezproreda"/>
    <w:uiPriority w:val="1"/>
    <w:rsid w:val="00A648AA"/>
  </w:style>
  <w:style w:type="character" w:customStyle="1" w:styleId="Naslov1Char">
    <w:name w:val="Naslov 1 Char"/>
    <w:basedOn w:val="Zadanifontodlomka"/>
    <w:link w:val="Naslov1"/>
    <w:uiPriority w:val="9"/>
    <w:rsid w:val="003A5428"/>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A5428"/>
    <w:pPr>
      <w:spacing w:line="259" w:lineRule="auto"/>
      <w:outlineLvl w:val="9"/>
    </w:pPr>
    <w:rPr>
      <w:lang w:eastAsia="hr-HR"/>
    </w:rPr>
  </w:style>
  <w:style w:type="paragraph" w:styleId="Sadraj2">
    <w:name w:val="toc 2"/>
    <w:basedOn w:val="Normal"/>
    <w:next w:val="Normal"/>
    <w:autoRedefine/>
    <w:uiPriority w:val="39"/>
    <w:unhideWhenUsed/>
    <w:rsid w:val="003A5428"/>
    <w:pPr>
      <w:spacing w:after="100" w:line="259" w:lineRule="auto"/>
      <w:ind w:left="220"/>
    </w:pPr>
    <w:rPr>
      <w:rFonts w:eastAsiaTheme="minorEastAsia" w:cs="Times New Roman"/>
      <w:lang w:eastAsia="hr-HR"/>
    </w:rPr>
  </w:style>
  <w:style w:type="paragraph" w:styleId="Sadraj1">
    <w:name w:val="toc 1"/>
    <w:basedOn w:val="Normal"/>
    <w:next w:val="Normal"/>
    <w:autoRedefine/>
    <w:uiPriority w:val="39"/>
    <w:unhideWhenUsed/>
    <w:rsid w:val="003A5428"/>
    <w:p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3A5428"/>
    <w:pPr>
      <w:spacing w:after="100" w:line="259" w:lineRule="auto"/>
      <w:ind w:left="440"/>
    </w:pPr>
    <w:rPr>
      <w:rFonts w:eastAsiaTheme="minorEastAsia" w:cs="Times New Roman"/>
      <w:lang w:eastAsia="hr-HR"/>
    </w:rPr>
  </w:style>
  <w:style w:type="character" w:styleId="Hiperveza">
    <w:name w:val="Hyperlink"/>
    <w:basedOn w:val="Zadanifontodlomka"/>
    <w:uiPriority w:val="99"/>
    <w:unhideWhenUsed/>
    <w:rsid w:val="003A5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matika\AppData\Roaming\Microsoft\Templates\Dokumenti%20novo%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2D26EC2A349D988F95D8763551888"/>
        <w:category>
          <w:name w:val="Općenito"/>
          <w:gallery w:val="placeholder"/>
        </w:category>
        <w:types>
          <w:type w:val="bbPlcHdr"/>
        </w:types>
        <w:behaviors>
          <w:behavior w:val="content"/>
        </w:behaviors>
        <w:guid w:val="{CC3EF591-42A1-4AA1-9378-12994AF32C35}"/>
      </w:docPartPr>
      <w:docPartBody>
        <w:p w:rsidR="0085494D" w:rsidRDefault="00561691" w:rsidP="00561691">
          <w:pPr>
            <w:pStyle w:val="CD42D26EC2A349D988F95D8763551888"/>
          </w:pPr>
          <w:r>
            <w:rPr>
              <w:rFonts w:asciiTheme="majorHAnsi" w:eastAsiaTheme="majorEastAsia" w:hAnsiTheme="majorHAnsi" w:cstheme="majorBidi"/>
              <w:b/>
              <w:bCs/>
              <w:color w:val="FFFFFF" w:themeColor="background1"/>
              <w:sz w:val="72"/>
              <w:szCs w:val="72"/>
            </w:rPr>
            <w:t>[god.]</w:t>
          </w:r>
        </w:p>
      </w:docPartBody>
    </w:docPart>
    <w:docPart>
      <w:docPartPr>
        <w:name w:val="F9F7239234DF4D228FC1CFE33A58DA32"/>
        <w:category>
          <w:name w:val="Općenito"/>
          <w:gallery w:val="placeholder"/>
        </w:category>
        <w:types>
          <w:type w:val="bbPlcHdr"/>
        </w:types>
        <w:behaviors>
          <w:behavior w:val="content"/>
        </w:behaviors>
        <w:guid w:val="{F17C1460-B858-404E-AD56-9AC6823C7B3E}"/>
      </w:docPartPr>
      <w:docPartBody>
        <w:p w:rsidR="0085494D" w:rsidRDefault="00561691" w:rsidP="00561691">
          <w:pPr>
            <w:pStyle w:val="F9F7239234DF4D228FC1CFE33A58DA32"/>
          </w:pPr>
          <w:r>
            <w:rPr>
              <w:color w:val="76923C" w:themeColor="accent3" w:themeShade="BF"/>
            </w:rPr>
            <w:t>[upišite 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91"/>
    <w:rsid w:val="00561691"/>
    <w:rsid w:val="00570396"/>
    <w:rsid w:val="0085494D"/>
    <w:rsid w:val="00B450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D42D26EC2A349D988F95D8763551888">
    <w:name w:val="CD42D26EC2A349D988F95D8763551888"/>
    <w:rsid w:val="00561691"/>
  </w:style>
  <w:style w:type="paragraph" w:customStyle="1" w:styleId="F9F7239234DF4D228FC1CFE33A58DA32">
    <w:name w:val="F9F7239234DF4D228FC1CFE33A58DA32"/>
    <w:rsid w:val="00561691"/>
  </w:style>
  <w:style w:type="paragraph" w:customStyle="1" w:styleId="D8F80C446A824E7AB287DFF45BBCCAE6">
    <w:name w:val="D8F80C446A824E7AB287DFF45BBCCAE6"/>
    <w:rsid w:val="00561691"/>
  </w:style>
  <w:style w:type="paragraph" w:customStyle="1" w:styleId="DBEB361351AC4C44887607022CF13562">
    <w:name w:val="DBEB361351AC4C44887607022CF13562"/>
    <w:rsid w:val="00561691"/>
  </w:style>
  <w:style w:type="paragraph" w:customStyle="1" w:styleId="8116AC5C67AF43178978DD8D1E8D575D">
    <w:name w:val="8116AC5C67AF43178978DD8D1E8D575D"/>
    <w:rsid w:val="00561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D42D26EC2A349D988F95D8763551888">
    <w:name w:val="CD42D26EC2A349D988F95D8763551888"/>
    <w:rsid w:val="00561691"/>
  </w:style>
  <w:style w:type="paragraph" w:customStyle="1" w:styleId="F9F7239234DF4D228FC1CFE33A58DA32">
    <w:name w:val="F9F7239234DF4D228FC1CFE33A58DA32"/>
    <w:rsid w:val="00561691"/>
  </w:style>
  <w:style w:type="paragraph" w:customStyle="1" w:styleId="D8F80C446A824E7AB287DFF45BBCCAE6">
    <w:name w:val="D8F80C446A824E7AB287DFF45BBCCAE6"/>
    <w:rsid w:val="00561691"/>
  </w:style>
  <w:style w:type="paragraph" w:customStyle="1" w:styleId="DBEB361351AC4C44887607022CF13562">
    <w:name w:val="DBEB361351AC4C44887607022CF13562"/>
    <w:rsid w:val="00561691"/>
  </w:style>
  <w:style w:type="paragraph" w:customStyle="1" w:styleId="8116AC5C67AF43178978DD8D1E8D575D">
    <w:name w:val="8116AC5C67AF43178978DD8D1E8D575D"/>
    <w:rsid w:val="00561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76E0D-BF52-406A-AA09-2EBAF123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 novo 2</Template>
  <TotalTime>3</TotalTime>
  <Pages>16</Pages>
  <Words>4306</Words>
  <Characters>24548</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OŠ ČISTA VELIKA</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O POSTUPANJU ŠKOLE U KRIZNIM SITUACIJAMA OSNOVNE ŠKOLE ČISTA VELIKA</dc:title>
  <dc:subject>OSNOVNA ŠKOLA VJEKOSLAVA KALEBA TISNO</dc:subject>
  <dc:creator>MZOS</dc:creator>
  <cp:lastModifiedBy>Matematika</cp:lastModifiedBy>
  <cp:revision>3</cp:revision>
  <cp:lastPrinted>2017-02-28T10:27:00Z</cp:lastPrinted>
  <dcterms:created xsi:type="dcterms:W3CDTF">2017-02-28T10:43:00Z</dcterms:created>
  <dcterms:modified xsi:type="dcterms:W3CDTF">2017-03-03T14:08:00Z</dcterms:modified>
</cp:coreProperties>
</file>