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bookmarkStart w:id="0" w:name="OLE_LINK54"/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DD4E7A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427070">
        <w:rPr>
          <w:rFonts w:asciiTheme="majorHAnsi" w:hAnsiTheme="majorHAnsi"/>
          <w:sz w:val="24"/>
        </w:rPr>
        <w:t>035-0</w:t>
      </w:r>
      <w:r w:rsidR="00DD4E7A">
        <w:rPr>
          <w:rFonts w:asciiTheme="majorHAnsi" w:hAnsiTheme="majorHAnsi"/>
          <w:sz w:val="24"/>
        </w:rPr>
        <w:t>2</w:t>
      </w:r>
      <w:r w:rsidR="00427070">
        <w:rPr>
          <w:rFonts w:asciiTheme="majorHAnsi" w:hAnsiTheme="majorHAnsi"/>
          <w:sz w:val="24"/>
        </w:rPr>
        <w:t>/</w:t>
      </w:r>
      <w:r w:rsidR="00473F45">
        <w:rPr>
          <w:rFonts w:asciiTheme="majorHAnsi" w:hAnsiTheme="majorHAnsi"/>
          <w:sz w:val="24"/>
        </w:rPr>
        <w:t>20</w:t>
      </w:r>
      <w:r w:rsidR="005648E3">
        <w:rPr>
          <w:rFonts w:asciiTheme="majorHAnsi" w:hAnsiTheme="majorHAnsi"/>
          <w:sz w:val="24"/>
        </w:rPr>
        <w:t>-01/</w:t>
      </w:r>
      <w:r w:rsidR="00DD4E7A">
        <w:rPr>
          <w:rFonts w:asciiTheme="majorHAnsi" w:hAnsiTheme="majorHAnsi"/>
          <w:sz w:val="24"/>
        </w:rPr>
        <w:t>0</w:t>
      </w:r>
      <w:r w:rsidR="005648E3">
        <w:rPr>
          <w:rFonts w:asciiTheme="majorHAnsi" w:hAnsiTheme="majorHAnsi"/>
          <w:sz w:val="24"/>
        </w:rPr>
        <w:t>1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427070">
        <w:rPr>
          <w:rFonts w:asciiTheme="majorHAnsi" w:hAnsiTheme="majorHAnsi"/>
          <w:sz w:val="24"/>
        </w:rPr>
        <w:t>2182/1-12/1-6-</w:t>
      </w:r>
      <w:r w:rsidR="00D263F0">
        <w:rPr>
          <w:rFonts w:asciiTheme="majorHAnsi" w:hAnsiTheme="majorHAnsi"/>
          <w:sz w:val="24"/>
        </w:rPr>
        <w:t>01-</w:t>
      </w:r>
      <w:r w:rsidR="00473F45">
        <w:rPr>
          <w:rFonts w:asciiTheme="majorHAnsi" w:hAnsiTheme="majorHAnsi"/>
          <w:sz w:val="24"/>
        </w:rPr>
        <w:t>20</w:t>
      </w:r>
      <w:r w:rsidR="00427070">
        <w:rPr>
          <w:rFonts w:asciiTheme="majorHAnsi" w:hAnsiTheme="majorHAnsi"/>
          <w:sz w:val="24"/>
        </w:rPr>
        <w:t>-</w:t>
      </w:r>
      <w:r w:rsidR="00473F45">
        <w:rPr>
          <w:rFonts w:asciiTheme="majorHAnsi" w:hAnsiTheme="majorHAnsi"/>
          <w:sz w:val="24"/>
        </w:rPr>
        <w:t>0</w:t>
      </w:r>
      <w:r w:rsidR="00427070">
        <w:rPr>
          <w:rFonts w:asciiTheme="majorHAnsi" w:hAnsiTheme="majorHAnsi"/>
          <w:sz w:val="24"/>
        </w:rPr>
        <w:t>1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D263F0">
        <w:rPr>
          <w:rFonts w:asciiTheme="majorHAnsi" w:hAnsiTheme="majorHAnsi"/>
          <w:sz w:val="24"/>
        </w:rPr>
        <w:t>2</w:t>
      </w:r>
      <w:r w:rsidR="00473F45">
        <w:rPr>
          <w:rFonts w:asciiTheme="majorHAnsi" w:hAnsiTheme="majorHAnsi"/>
          <w:sz w:val="24"/>
        </w:rPr>
        <w:t>4</w:t>
      </w:r>
      <w:r w:rsidR="00427070">
        <w:rPr>
          <w:rFonts w:asciiTheme="majorHAnsi" w:hAnsiTheme="majorHAnsi"/>
          <w:sz w:val="24"/>
        </w:rPr>
        <w:t>. prosinca 20</w:t>
      </w:r>
      <w:r w:rsidR="00473F45">
        <w:rPr>
          <w:rFonts w:asciiTheme="majorHAnsi" w:hAnsiTheme="majorHAnsi"/>
          <w:sz w:val="24"/>
        </w:rPr>
        <w:t>20</w:t>
      </w:r>
      <w:r w:rsidR="00427070">
        <w:rPr>
          <w:rFonts w:asciiTheme="majorHAnsi" w:hAnsiTheme="majorHAnsi"/>
          <w:sz w:val="24"/>
        </w:rPr>
        <w:t>.</w:t>
      </w:r>
    </w:p>
    <w:p w:rsidR="00A226BC" w:rsidRPr="00953BD6" w:rsidRDefault="00A226BC" w:rsidP="00430485">
      <w:pPr>
        <w:pStyle w:val="Bezproreda"/>
        <w:rPr>
          <w:rFonts w:asciiTheme="majorHAnsi" w:hAnsiTheme="majorHAnsi"/>
          <w:sz w:val="24"/>
        </w:rPr>
      </w:pPr>
    </w:p>
    <w:p w:rsidR="00440085" w:rsidRPr="00D9043C" w:rsidRDefault="00440085" w:rsidP="00440085">
      <w:pPr>
        <w:pStyle w:val="Bezproreda"/>
        <w:jc w:val="both"/>
        <w:rPr>
          <w:rFonts w:asciiTheme="majorHAnsi" w:hAnsiTheme="majorHAnsi"/>
        </w:rPr>
      </w:pPr>
      <w:bookmarkStart w:id="1" w:name="OLE_LINK55"/>
      <w:r w:rsidRPr="00D9043C">
        <w:rPr>
          <w:rFonts w:asciiTheme="majorHAnsi" w:hAnsiTheme="majorHAnsi"/>
        </w:rPr>
        <w:t>Na temelju članka 18. stavka 3. Uredbe o uredskom poslovanju (NN 7/09) i članka 5</w:t>
      </w:r>
      <w:r w:rsidR="0058357F">
        <w:rPr>
          <w:rFonts w:asciiTheme="majorHAnsi" w:hAnsiTheme="majorHAnsi"/>
        </w:rPr>
        <w:t xml:space="preserve">. </w:t>
      </w:r>
      <w:r w:rsidRPr="00D9043C">
        <w:rPr>
          <w:rFonts w:asciiTheme="majorHAnsi" w:hAnsiTheme="majorHAnsi"/>
        </w:rPr>
        <w:t>i 6. Pravilnika o jedinstvenim klasifikacijskim oznakama i brojčanim oznakama stvaralaca i primalaca akata (NN 38/88</w:t>
      </w:r>
      <w:r w:rsidR="00EB3EC5">
        <w:rPr>
          <w:rFonts w:asciiTheme="majorHAnsi" w:hAnsiTheme="majorHAnsi"/>
        </w:rPr>
        <w:t>)</w:t>
      </w:r>
      <w:r w:rsidRPr="00D9043C">
        <w:rPr>
          <w:rFonts w:asciiTheme="majorHAnsi" w:hAnsiTheme="majorHAnsi"/>
        </w:rPr>
        <w:t xml:space="preserve"> , ravnatelj Osnovne škole </w:t>
      </w:r>
      <w:r>
        <w:rPr>
          <w:rFonts w:asciiTheme="majorHAnsi" w:hAnsiTheme="majorHAnsi"/>
        </w:rPr>
        <w:t>Čista Velika</w:t>
      </w:r>
      <w:r w:rsidRPr="00D9043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Čista Velika,</w:t>
      </w:r>
      <w:r w:rsidRPr="00D9043C">
        <w:rPr>
          <w:rFonts w:asciiTheme="majorHAnsi" w:hAnsiTheme="majorHAnsi"/>
        </w:rPr>
        <w:t xml:space="preserve"> dana </w:t>
      </w:r>
      <w:r w:rsidR="005648E3">
        <w:rPr>
          <w:rFonts w:asciiTheme="majorHAnsi" w:hAnsiTheme="majorHAnsi"/>
        </w:rPr>
        <w:t>2</w:t>
      </w:r>
      <w:r w:rsidR="00EB3EC5">
        <w:rPr>
          <w:rFonts w:asciiTheme="majorHAnsi" w:hAnsiTheme="majorHAnsi"/>
        </w:rPr>
        <w:t>4</w:t>
      </w:r>
      <w:r w:rsidRPr="00D9043C">
        <w:rPr>
          <w:rFonts w:asciiTheme="majorHAnsi" w:hAnsiTheme="majorHAnsi"/>
        </w:rPr>
        <w:t>. prosinca 20</w:t>
      </w:r>
      <w:r w:rsidR="00EB3EC5">
        <w:rPr>
          <w:rFonts w:asciiTheme="majorHAnsi" w:hAnsiTheme="majorHAnsi"/>
        </w:rPr>
        <w:t>20</w:t>
      </w:r>
      <w:r w:rsidRPr="00D9043C">
        <w:rPr>
          <w:rFonts w:asciiTheme="majorHAnsi" w:hAnsiTheme="majorHAnsi"/>
        </w:rPr>
        <w:t>. godine donosi sljedeći:</w:t>
      </w:r>
    </w:p>
    <w:p w:rsidR="00440085" w:rsidRPr="00D9043C" w:rsidRDefault="00440085" w:rsidP="00440085">
      <w:pPr>
        <w:pStyle w:val="Bezproreda"/>
        <w:jc w:val="both"/>
        <w:rPr>
          <w:rFonts w:asciiTheme="majorHAnsi" w:hAnsiTheme="majorHAnsi"/>
        </w:rPr>
      </w:pPr>
    </w:p>
    <w:p w:rsidR="00440085" w:rsidRPr="00D9043C" w:rsidRDefault="00440085" w:rsidP="00440085">
      <w:pPr>
        <w:pStyle w:val="Bezproreda"/>
        <w:jc w:val="both"/>
        <w:rPr>
          <w:rFonts w:asciiTheme="majorHAnsi" w:hAnsiTheme="majorHAnsi"/>
        </w:rPr>
      </w:pP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 xml:space="preserve">Plan </w:t>
      </w: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klasifikacijskih oznaka i brojčanih oznaka</w:t>
      </w: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bookmarkStart w:id="2" w:name="_GoBack"/>
      <w:bookmarkEnd w:id="2"/>
      <w:r w:rsidRPr="00D9043C">
        <w:rPr>
          <w:rFonts w:asciiTheme="majorHAnsi" w:hAnsiTheme="majorHAnsi"/>
          <w:b/>
        </w:rPr>
        <w:t xml:space="preserve"> stvaratelja i primatelja akata upravnih i drugih tijela</w:t>
      </w: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 xml:space="preserve">Osnovne škole </w:t>
      </w:r>
      <w:bookmarkStart w:id="3" w:name="OLE_LINK5"/>
      <w:bookmarkStart w:id="4" w:name="OLE_LINK6"/>
      <w:bookmarkStart w:id="5" w:name="OLE_LINK7"/>
      <w:r>
        <w:rPr>
          <w:rFonts w:asciiTheme="majorHAnsi" w:hAnsiTheme="majorHAnsi"/>
          <w:b/>
        </w:rPr>
        <w:t>Čista Velika, Čista Velika</w:t>
      </w:r>
      <w:r w:rsidRPr="00D9043C">
        <w:rPr>
          <w:rFonts w:asciiTheme="majorHAnsi" w:hAnsiTheme="majorHAnsi"/>
          <w:b/>
        </w:rPr>
        <w:t xml:space="preserve"> </w:t>
      </w:r>
      <w:bookmarkEnd w:id="3"/>
      <w:bookmarkEnd w:id="4"/>
      <w:bookmarkEnd w:id="5"/>
      <w:r w:rsidRPr="00D9043C">
        <w:rPr>
          <w:rFonts w:asciiTheme="majorHAnsi" w:hAnsiTheme="majorHAnsi"/>
          <w:b/>
        </w:rPr>
        <w:t>za 20</w:t>
      </w:r>
      <w:r w:rsidR="00DD4E7A">
        <w:rPr>
          <w:rFonts w:asciiTheme="majorHAnsi" w:hAnsiTheme="majorHAnsi"/>
          <w:b/>
        </w:rPr>
        <w:t>2</w:t>
      </w:r>
      <w:r w:rsidR="00EB3EC5">
        <w:rPr>
          <w:rFonts w:asciiTheme="majorHAnsi" w:hAnsiTheme="majorHAnsi"/>
          <w:b/>
        </w:rPr>
        <w:t>1</w:t>
      </w:r>
      <w:r w:rsidRPr="00D9043C">
        <w:rPr>
          <w:rFonts w:asciiTheme="majorHAnsi" w:hAnsiTheme="majorHAnsi"/>
          <w:b/>
        </w:rPr>
        <w:t>. godinu</w:t>
      </w: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Članak 1.</w:t>
      </w: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</w:p>
    <w:p w:rsidR="00440085" w:rsidRPr="00D9043C" w:rsidRDefault="00440085" w:rsidP="00440085">
      <w:pPr>
        <w:pStyle w:val="Bezproreda"/>
        <w:jc w:val="both"/>
        <w:rPr>
          <w:rFonts w:asciiTheme="majorHAnsi" w:hAnsiTheme="majorHAnsi"/>
        </w:rPr>
      </w:pPr>
      <w:r w:rsidRPr="00D9043C">
        <w:rPr>
          <w:rFonts w:asciiTheme="majorHAnsi" w:hAnsiTheme="majorHAnsi"/>
        </w:rPr>
        <w:t xml:space="preserve">Ovim Planom klasifikacijskih oznaka i brojčanih oznaka stvaratelja i primatelja akata upravnih i drugih tijela utvrđuju se klasifikacijske oznake akata koji se mogu pojaviti u radu Osnovne škole </w:t>
      </w:r>
      <w:bookmarkStart w:id="6" w:name="OLE_LINK8"/>
      <w:bookmarkStart w:id="7" w:name="OLE_LINK9"/>
      <w:bookmarkStart w:id="8" w:name="OLE_LINK10"/>
      <w:r w:rsidRPr="00D9043C">
        <w:rPr>
          <w:rFonts w:asciiTheme="majorHAnsi" w:hAnsiTheme="majorHAnsi"/>
        </w:rPr>
        <w:t>Čista Velika, Čista Velika</w:t>
      </w:r>
      <w:bookmarkEnd w:id="6"/>
      <w:bookmarkEnd w:id="7"/>
      <w:bookmarkEnd w:id="8"/>
      <w:r w:rsidRPr="00D9043C">
        <w:rPr>
          <w:rFonts w:asciiTheme="majorHAnsi" w:hAnsiTheme="majorHAnsi"/>
        </w:rPr>
        <w:t>. Sastavni dio ovog Plana su i brojčane oznake unutarnjih ustrojstvenih jedinica Osnovne škole Čista Velika, Čista Velika.</w:t>
      </w:r>
    </w:p>
    <w:p w:rsidR="00440085" w:rsidRPr="00D9043C" w:rsidRDefault="00440085" w:rsidP="00440085">
      <w:pPr>
        <w:pStyle w:val="Bezproreda"/>
        <w:jc w:val="both"/>
        <w:rPr>
          <w:rFonts w:asciiTheme="majorHAnsi" w:hAnsiTheme="majorHAnsi"/>
        </w:rPr>
      </w:pP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Članak 2.</w:t>
      </w:r>
    </w:p>
    <w:p w:rsidR="00440085" w:rsidRPr="00D9043C" w:rsidRDefault="00440085" w:rsidP="00440085">
      <w:pPr>
        <w:pStyle w:val="Bezproreda"/>
        <w:rPr>
          <w:rFonts w:asciiTheme="majorHAnsi" w:hAnsiTheme="majorHAnsi"/>
          <w:b/>
        </w:rPr>
      </w:pPr>
    </w:p>
    <w:p w:rsidR="00440085" w:rsidRPr="00D9043C" w:rsidRDefault="00440085" w:rsidP="00440085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>Klasifikacijske oznake akata prema njihovom sadržaju i obliku utvrđuju se na sljedeći način:</w:t>
      </w:r>
    </w:p>
    <w:p w:rsidR="00430485" w:rsidRDefault="00430485" w:rsidP="00430485">
      <w:pPr>
        <w:pStyle w:val="Bezproreda"/>
        <w:rPr>
          <w:rFonts w:asciiTheme="majorHAnsi" w:hAnsiTheme="majorHAnsi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6628"/>
      </w:tblGrid>
      <w:tr w:rsidR="00440085" w:rsidTr="002435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85" w:rsidRDefault="00440085" w:rsidP="00440085">
            <w:pPr>
              <w:pStyle w:val="Bezproreda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Glavna grupa i podgrupa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85" w:rsidRDefault="00440085" w:rsidP="00440085">
            <w:pPr>
              <w:pStyle w:val="Bezproreda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Oznaka dosjea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85" w:rsidRDefault="00440085" w:rsidP="00440085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Dosje – vrsta gradiva</w:t>
            </w:r>
          </w:p>
        </w:tc>
      </w:tr>
      <w:tr w:rsidR="006B533E" w:rsidTr="0024352C">
        <w:tc>
          <w:tcPr>
            <w:tcW w:w="1668" w:type="dxa"/>
            <w:tcBorders>
              <w:top w:val="single" w:sz="4" w:space="0" w:color="auto"/>
            </w:tcBorders>
          </w:tcPr>
          <w:p w:rsidR="006B533E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33E" w:rsidRDefault="006B533E" w:rsidP="00440085">
            <w:pPr>
              <w:pStyle w:val="Bezprored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6B533E" w:rsidRDefault="006B533E" w:rsidP="00440085">
            <w:pPr>
              <w:pStyle w:val="Bezproreda"/>
              <w:rPr>
                <w:rFonts w:asciiTheme="majorHAnsi" w:hAnsiTheme="majorHAnsi"/>
                <w:b/>
              </w:rPr>
            </w:pPr>
          </w:p>
        </w:tc>
      </w:tr>
      <w:tr w:rsidR="006B533E" w:rsidTr="0024352C">
        <w:tc>
          <w:tcPr>
            <w:tcW w:w="1668" w:type="dxa"/>
          </w:tcPr>
          <w:p w:rsidR="006B533E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003</w:t>
            </w:r>
          </w:p>
        </w:tc>
        <w:tc>
          <w:tcPr>
            <w:tcW w:w="992" w:type="dxa"/>
          </w:tcPr>
          <w:p w:rsidR="006B533E" w:rsidRDefault="006B533E" w:rsidP="006B533E">
            <w:pPr>
              <w:pStyle w:val="Bezproreda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6B533E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UPRAVLJANJE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003-01</w:t>
            </w: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440085" w:rsidRPr="00440085" w:rsidRDefault="00440085" w:rsidP="00440085">
            <w:pPr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  <w:sz w:val="22"/>
                <w:szCs w:val="22"/>
              </w:rPr>
              <w:t>Općenito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003-05</w:t>
            </w: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440085" w:rsidRPr="00440085" w:rsidRDefault="00440085" w:rsidP="00430485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 xml:space="preserve">Opći akti </w:t>
            </w:r>
            <w:r w:rsidR="006939EE">
              <w:rPr>
                <w:rFonts w:asciiTheme="majorHAnsi" w:hAnsiTheme="majorHAnsi"/>
              </w:rPr>
              <w:t>(pravilnici, poslovnici)</w:t>
            </w:r>
          </w:p>
        </w:tc>
      </w:tr>
      <w:tr w:rsidR="006939EE" w:rsidRPr="00440085" w:rsidTr="0024352C">
        <w:tc>
          <w:tcPr>
            <w:tcW w:w="1668" w:type="dxa"/>
          </w:tcPr>
          <w:p w:rsidR="006939EE" w:rsidRPr="00440085" w:rsidRDefault="006939EE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939EE" w:rsidRPr="00440085" w:rsidRDefault="006939EE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6939EE" w:rsidRPr="00440085" w:rsidRDefault="006939EE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Statut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003-06</w:t>
            </w: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440085" w:rsidRPr="00440085" w:rsidRDefault="006939EE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Pozivi i zapisnici Školskog odbora</w:t>
            </w:r>
            <w:r w:rsidR="00440085" w:rsidRPr="00440085">
              <w:rPr>
                <w:rFonts w:asciiTheme="majorHAnsi" w:hAnsiTheme="majorHAnsi"/>
              </w:rPr>
              <w:tab/>
            </w:r>
          </w:p>
        </w:tc>
      </w:tr>
      <w:tr w:rsidR="006939EE" w:rsidRPr="00440085" w:rsidTr="0024352C">
        <w:tc>
          <w:tcPr>
            <w:tcW w:w="1668" w:type="dxa"/>
          </w:tcPr>
          <w:p w:rsidR="006939EE" w:rsidRPr="00440085" w:rsidRDefault="006939EE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939EE" w:rsidRPr="00440085" w:rsidRDefault="006939EE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6939EE" w:rsidRDefault="006939EE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Odluke Školskog odbora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</w:t>
            </w:r>
            <w:r w:rsidR="006939EE">
              <w:rPr>
                <w:rFonts w:asciiTheme="majorHAnsi" w:hAnsiTheme="majorHAnsi"/>
              </w:rPr>
              <w:t>7</w:t>
            </w: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440085" w:rsidRPr="00440085" w:rsidRDefault="006939EE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Skup radnika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003-08</w:t>
            </w: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440085" w:rsidRPr="00440085" w:rsidRDefault="00440085" w:rsidP="00430485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Nastavničko vijeć</w:t>
            </w:r>
            <w:r w:rsidR="006939EE">
              <w:rPr>
                <w:rFonts w:asciiTheme="majorHAnsi" w:hAnsiTheme="majorHAnsi"/>
              </w:rPr>
              <w:t>e (pozivi, izvodi iz zapisnika)</w:t>
            </w:r>
            <w:r w:rsidRPr="00440085">
              <w:rPr>
                <w:rFonts w:asciiTheme="majorHAnsi" w:hAnsiTheme="majorHAnsi"/>
              </w:rPr>
              <w:tab/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440085" w:rsidRPr="00440085" w:rsidRDefault="00547114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Odluke ravnatelja – odluke o isplati sredstava sa žiro računa, prijenosu sredstava i povratu sredstava sa žiro računa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03</w:t>
            </w:r>
          </w:p>
        </w:tc>
        <w:tc>
          <w:tcPr>
            <w:tcW w:w="6628" w:type="dxa"/>
          </w:tcPr>
          <w:p w:rsidR="00440085" w:rsidRPr="00440085" w:rsidRDefault="00440085" w:rsidP="0024352C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 xml:space="preserve">Sjednice </w:t>
            </w:r>
            <w:r w:rsidR="00547114">
              <w:rPr>
                <w:rFonts w:asciiTheme="majorHAnsi" w:hAnsiTheme="majorHAnsi"/>
              </w:rPr>
              <w:t>Razrednog vijeća</w:t>
            </w:r>
          </w:p>
        </w:tc>
      </w:tr>
      <w:tr w:rsidR="00547114" w:rsidRPr="00440085" w:rsidTr="0024352C">
        <w:tc>
          <w:tcPr>
            <w:tcW w:w="1668" w:type="dxa"/>
          </w:tcPr>
          <w:p w:rsidR="00547114" w:rsidRPr="00440085" w:rsidRDefault="00547114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47114" w:rsidRPr="00440085" w:rsidRDefault="00547114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</w:p>
        </w:tc>
        <w:tc>
          <w:tcPr>
            <w:tcW w:w="6628" w:type="dxa"/>
          </w:tcPr>
          <w:p w:rsidR="00547114" w:rsidRPr="00440085" w:rsidRDefault="00547114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Sjednice Roditeljskog vijeća</w:t>
            </w:r>
          </w:p>
        </w:tc>
      </w:tr>
      <w:tr w:rsidR="00547114" w:rsidRPr="00440085" w:rsidTr="0024352C">
        <w:tc>
          <w:tcPr>
            <w:tcW w:w="1668" w:type="dxa"/>
          </w:tcPr>
          <w:p w:rsidR="00547114" w:rsidRPr="00440085" w:rsidRDefault="00547114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47114" w:rsidRPr="00440085" w:rsidRDefault="00547114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</w:p>
        </w:tc>
        <w:tc>
          <w:tcPr>
            <w:tcW w:w="6628" w:type="dxa"/>
          </w:tcPr>
          <w:p w:rsidR="00547114" w:rsidRPr="00440085" w:rsidRDefault="00547114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Sjednice Vijeća učenika</w:t>
            </w:r>
          </w:p>
        </w:tc>
      </w:tr>
      <w:tr w:rsidR="006B533E" w:rsidRPr="00440085" w:rsidTr="0024352C">
        <w:tc>
          <w:tcPr>
            <w:tcW w:w="1668" w:type="dxa"/>
          </w:tcPr>
          <w:p w:rsidR="006B533E" w:rsidRPr="00440085" w:rsidRDefault="006B533E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B533E" w:rsidRDefault="006B533E" w:rsidP="006B533E">
            <w:pPr>
              <w:pStyle w:val="Bezproreda"/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6B533E" w:rsidRDefault="006B533E" w:rsidP="00430485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6B533E" w:rsidRPr="00440085" w:rsidTr="0024352C">
        <w:tc>
          <w:tcPr>
            <w:tcW w:w="1668" w:type="dxa"/>
          </w:tcPr>
          <w:p w:rsidR="006B533E" w:rsidRPr="006B533E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  <w:r w:rsidRPr="006B533E">
              <w:rPr>
                <w:rFonts w:asciiTheme="majorHAnsi" w:hAnsiTheme="majorHAnsi"/>
                <w:b/>
              </w:rPr>
              <w:t>006</w:t>
            </w:r>
          </w:p>
        </w:tc>
        <w:tc>
          <w:tcPr>
            <w:tcW w:w="992" w:type="dxa"/>
          </w:tcPr>
          <w:p w:rsidR="006B533E" w:rsidRDefault="006B533E" w:rsidP="006B533E">
            <w:pPr>
              <w:pStyle w:val="Bezproreda"/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6B533E" w:rsidRPr="006B533E" w:rsidRDefault="006B533E" w:rsidP="00430485">
            <w:pPr>
              <w:pStyle w:val="Bezproreda"/>
              <w:rPr>
                <w:rFonts w:asciiTheme="majorHAnsi" w:hAnsiTheme="majorHAnsi"/>
                <w:b/>
              </w:rPr>
            </w:pPr>
            <w:r w:rsidRPr="006B533E">
              <w:rPr>
                <w:rFonts w:asciiTheme="majorHAnsi" w:hAnsiTheme="majorHAnsi"/>
                <w:b/>
              </w:rPr>
              <w:t>DRUŠTVENO-POLITIČKE ORGANIZACIJE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006-04</w:t>
            </w:r>
          </w:p>
        </w:tc>
        <w:tc>
          <w:tcPr>
            <w:tcW w:w="992" w:type="dxa"/>
          </w:tcPr>
          <w:p w:rsidR="00440085" w:rsidRPr="006939EE" w:rsidRDefault="006939EE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939EE"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40085" w:rsidRPr="00440085" w:rsidRDefault="00440085" w:rsidP="00430D37">
            <w:pPr>
              <w:rPr>
                <w:rFonts w:asciiTheme="majorHAnsi" w:hAnsiTheme="majorHAnsi"/>
                <w:sz w:val="22"/>
                <w:szCs w:val="22"/>
              </w:rPr>
            </w:pPr>
            <w:r w:rsidRPr="00440085">
              <w:rPr>
                <w:rFonts w:asciiTheme="majorHAnsi" w:hAnsiTheme="majorHAnsi"/>
                <w:sz w:val="22"/>
                <w:szCs w:val="22"/>
              </w:rPr>
              <w:t>Sindikat</w:t>
            </w:r>
            <w:r w:rsidR="00547114">
              <w:rPr>
                <w:rFonts w:asciiTheme="majorHAnsi" w:hAnsiTheme="majorHAnsi"/>
                <w:sz w:val="22"/>
                <w:szCs w:val="22"/>
              </w:rPr>
              <w:t xml:space="preserve"> (dopisi i obavijesti)</w:t>
            </w:r>
          </w:p>
        </w:tc>
      </w:tr>
      <w:tr w:rsidR="006B533E" w:rsidRPr="00440085" w:rsidTr="0024352C">
        <w:tc>
          <w:tcPr>
            <w:tcW w:w="1668" w:type="dxa"/>
          </w:tcPr>
          <w:p w:rsidR="006B533E" w:rsidRPr="00440085" w:rsidRDefault="006B533E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B533E" w:rsidRPr="006939EE" w:rsidRDefault="006B533E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6B533E" w:rsidRPr="00440085" w:rsidRDefault="006B533E" w:rsidP="0044008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533E" w:rsidRPr="00430D37" w:rsidTr="0024352C">
        <w:tc>
          <w:tcPr>
            <w:tcW w:w="1668" w:type="dxa"/>
          </w:tcPr>
          <w:p w:rsidR="006B533E" w:rsidRPr="00430D37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008</w:t>
            </w:r>
          </w:p>
        </w:tc>
        <w:tc>
          <w:tcPr>
            <w:tcW w:w="992" w:type="dxa"/>
          </w:tcPr>
          <w:p w:rsidR="006B533E" w:rsidRPr="00430D37" w:rsidRDefault="006B533E" w:rsidP="006B533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6B533E" w:rsidRPr="00430D37" w:rsidRDefault="006B533E" w:rsidP="004400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DRUŠTVENO INFORMIRANJE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008-02</w:t>
            </w:r>
          </w:p>
        </w:tc>
        <w:tc>
          <w:tcPr>
            <w:tcW w:w="992" w:type="dxa"/>
          </w:tcPr>
          <w:p w:rsidR="00440085" w:rsidRPr="00440085" w:rsidRDefault="006939EE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47114" w:rsidRPr="00440085" w:rsidRDefault="00440085" w:rsidP="00430D37">
            <w:pPr>
              <w:rPr>
                <w:rFonts w:asciiTheme="majorHAnsi" w:hAnsiTheme="majorHAnsi"/>
                <w:sz w:val="22"/>
                <w:szCs w:val="22"/>
              </w:rPr>
            </w:pPr>
            <w:r w:rsidRPr="00440085">
              <w:rPr>
                <w:rFonts w:asciiTheme="majorHAnsi" w:hAnsiTheme="majorHAnsi"/>
                <w:sz w:val="22"/>
                <w:szCs w:val="22"/>
              </w:rPr>
              <w:t>Javno informiranje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Pr="00440085" w:rsidRDefault="00430D37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40085" w:rsidRDefault="00430D37" w:rsidP="0044008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6B533E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011</w:t>
            </w:r>
          </w:p>
        </w:tc>
        <w:tc>
          <w:tcPr>
            <w:tcW w:w="992" w:type="dxa"/>
          </w:tcPr>
          <w:p w:rsidR="00430D37" w:rsidRPr="00430D37" w:rsidRDefault="00430D37" w:rsidP="006B533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4400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DONOŠENJE I OBJAVLJIVANJE PROPISA (OPĆENITO)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011-03</w:t>
            </w:r>
          </w:p>
        </w:tc>
        <w:tc>
          <w:tcPr>
            <w:tcW w:w="992" w:type="dxa"/>
          </w:tcPr>
          <w:p w:rsidR="00440085" w:rsidRPr="00440085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47114" w:rsidRPr="00440085" w:rsidRDefault="00440085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Objavljivanje propisa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430D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014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430D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REFEREDNUM I DRUGI OBLICI OSOBNOG IZJAŠNJAVANJA</w:t>
            </w:r>
          </w:p>
        </w:tc>
      </w:tr>
      <w:tr w:rsidR="00341998" w:rsidRPr="00440085" w:rsidTr="0024352C">
        <w:tc>
          <w:tcPr>
            <w:tcW w:w="1668" w:type="dxa"/>
          </w:tcPr>
          <w:p w:rsidR="00341998" w:rsidRDefault="00341998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014-02</w:t>
            </w:r>
          </w:p>
        </w:tc>
        <w:tc>
          <w:tcPr>
            <w:tcW w:w="992" w:type="dxa"/>
          </w:tcPr>
          <w:p w:rsidR="00341998" w:rsidRPr="00440085" w:rsidRDefault="00341998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341998" w:rsidRDefault="00341998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Referendum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3419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034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3419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UPRAVNI POSTUPAK I UPRAVNI SPOR</w:t>
            </w:r>
          </w:p>
        </w:tc>
      </w:tr>
      <w:tr w:rsidR="00341998" w:rsidRPr="00440085" w:rsidTr="0024352C">
        <w:tc>
          <w:tcPr>
            <w:tcW w:w="1668" w:type="dxa"/>
          </w:tcPr>
          <w:p w:rsidR="00341998" w:rsidRDefault="00341998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034-0</w:t>
            </w:r>
            <w:r w:rsidR="00547114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:rsidR="00341998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341998" w:rsidRDefault="00547114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Opći upravni postupak – upravni predmeti</w:t>
            </w:r>
          </w:p>
        </w:tc>
      </w:tr>
      <w:tr w:rsidR="00341998" w:rsidRPr="00440085" w:rsidTr="0024352C">
        <w:tc>
          <w:tcPr>
            <w:tcW w:w="1668" w:type="dxa"/>
          </w:tcPr>
          <w:p w:rsidR="00341998" w:rsidRDefault="00341998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034-04</w:t>
            </w:r>
          </w:p>
        </w:tc>
        <w:tc>
          <w:tcPr>
            <w:tcW w:w="992" w:type="dxa"/>
          </w:tcPr>
          <w:p w:rsidR="00341998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547114" w:rsidP="006939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Izdavanje potvrda učenicima</w:t>
            </w:r>
          </w:p>
        </w:tc>
      </w:tr>
      <w:tr w:rsidR="006939EE" w:rsidRPr="00440085" w:rsidTr="0024352C">
        <w:tc>
          <w:tcPr>
            <w:tcW w:w="1668" w:type="dxa"/>
          </w:tcPr>
          <w:p w:rsidR="006939EE" w:rsidRDefault="006939EE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939EE" w:rsidRDefault="00547114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6939EE" w:rsidRDefault="00547114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Izdavanje potvrda radnicima škole i ostalim građanima</w:t>
            </w:r>
          </w:p>
        </w:tc>
      </w:tr>
      <w:tr w:rsidR="006939EE" w:rsidRPr="00440085" w:rsidTr="0024352C">
        <w:tc>
          <w:tcPr>
            <w:tcW w:w="1668" w:type="dxa"/>
          </w:tcPr>
          <w:p w:rsidR="006939EE" w:rsidRDefault="006939EE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939EE" w:rsidRDefault="00547114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</w:t>
            </w:r>
          </w:p>
        </w:tc>
        <w:tc>
          <w:tcPr>
            <w:tcW w:w="6628" w:type="dxa"/>
          </w:tcPr>
          <w:p w:rsidR="00547114" w:rsidRDefault="00547114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Izdavanje potvrda na temelju javnih ovlasti – upravni predmeti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430D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035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430D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UREDSKO POSLOVANJE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035-02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47114" w:rsidRDefault="00C52E9C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Klasifikacijske oznake i urudžbeni brojevi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430D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036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430D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ARHIVIRANJE PREDMETA I AKATA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036-01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C52E9C" w:rsidP="00C52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Općenito</w:t>
            </w:r>
            <w:r w:rsidR="00547114">
              <w:rPr>
                <w:rFonts w:asciiTheme="majorHAnsi" w:hAnsiTheme="majorHAnsi"/>
                <w:sz w:val="22"/>
                <w:szCs w:val="22"/>
              </w:rPr>
              <w:t xml:space="preserve"> – dopisi vezani uz arhiviranje</w:t>
            </w:r>
          </w:p>
        </w:tc>
      </w:tr>
      <w:tr w:rsidR="00547114" w:rsidRPr="00440085" w:rsidTr="0024352C">
        <w:tc>
          <w:tcPr>
            <w:tcW w:w="1668" w:type="dxa"/>
          </w:tcPr>
          <w:p w:rsidR="00547114" w:rsidRDefault="00547114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036-04</w:t>
            </w:r>
          </w:p>
        </w:tc>
        <w:tc>
          <w:tcPr>
            <w:tcW w:w="992" w:type="dxa"/>
          </w:tcPr>
          <w:p w:rsidR="00547114" w:rsidRDefault="00547114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47114" w:rsidRDefault="00547114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Izlučivanje arhivske građe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036-0</w:t>
            </w:r>
            <w:r w:rsidR="006B533E">
              <w:rPr>
                <w:rFonts w:asciiTheme="majorHAnsi" w:hAnsiTheme="majorHAnsi"/>
              </w:rPr>
              <w:t>5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6B533E" w:rsidRDefault="006B533E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Ostalo – predaja arhivske građe nadležnom arhivu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430D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038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430D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PEČATI, ŽIGOVI I ŠTAMBILJI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038-01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C52E9C" w:rsidP="00C52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Općenito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038-02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C52E9C" w:rsidP="00C52E9C">
            <w:pPr>
              <w:pStyle w:val="Bezproreda"/>
              <w:rPr>
                <w:rFonts w:asciiTheme="majorHAnsi" w:hAnsiTheme="majorHAnsi"/>
              </w:rPr>
            </w:pPr>
            <w:r w:rsidRPr="00D9043C">
              <w:rPr>
                <w:rFonts w:asciiTheme="majorHAnsi" w:hAnsiTheme="majorHAnsi"/>
              </w:rPr>
              <w:t>Odobrenje za izradu pečata i žigova s grbom RH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038-03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Pr="00D9043C" w:rsidRDefault="00C52E9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Uporaba, čuvanje i uništenje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040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UPRAVNI NADZOR NAD ZAKONITOŠĆU AKATA</w:t>
            </w:r>
          </w:p>
        </w:tc>
      </w:tr>
      <w:tr w:rsidR="006B533E" w:rsidRPr="00440085" w:rsidTr="0024352C">
        <w:tc>
          <w:tcPr>
            <w:tcW w:w="1668" w:type="dxa"/>
          </w:tcPr>
          <w:p w:rsidR="006B533E" w:rsidRDefault="006B533E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040-01</w:t>
            </w:r>
          </w:p>
        </w:tc>
        <w:tc>
          <w:tcPr>
            <w:tcW w:w="992" w:type="dxa"/>
          </w:tcPr>
          <w:p w:rsidR="006B533E" w:rsidRDefault="006B533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6B533E" w:rsidRDefault="006B533E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Nadzor nad zakonitošću akata – općenito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041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UPRAVNI NADZOR NAD ZAKONITOŠĆU RADA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  <w:r w:rsidR="00430D37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-01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430D37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Upravni nadzor nad zakonitošću rada – općenito (državna revizija)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050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PREDSTAVKE I PRITUŽBE NA RAD ORGANA UPRAVE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050-02</w:t>
            </w:r>
          </w:p>
        </w:tc>
        <w:tc>
          <w:tcPr>
            <w:tcW w:w="992" w:type="dxa"/>
          </w:tcPr>
          <w:p w:rsidR="00C52E9C" w:rsidRDefault="00C52E9C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430D37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Pojedinačni predmeti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444C8" w:rsidRDefault="001444C8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1444C8" w:rsidTr="0024352C">
        <w:tc>
          <w:tcPr>
            <w:tcW w:w="1668" w:type="dxa"/>
          </w:tcPr>
          <w:p w:rsidR="001444C8" w:rsidRPr="001444C8" w:rsidRDefault="001444C8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052</w:t>
            </w:r>
          </w:p>
        </w:tc>
        <w:tc>
          <w:tcPr>
            <w:tcW w:w="992" w:type="dxa"/>
          </w:tcPr>
          <w:p w:rsidR="001444C8" w:rsidRPr="001444C8" w:rsidRDefault="001444C8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OSTALE PREDSTAVKE I PRITUŽBE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052-01</w:t>
            </w:r>
          </w:p>
        </w:tc>
        <w:tc>
          <w:tcPr>
            <w:tcW w:w="992" w:type="dxa"/>
          </w:tcPr>
          <w:p w:rsidR="00C52E9C" w:rsidRDefault="00C52E9C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1444C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Pojedinačni predmeti (žalbe učenika i roditelja na ocjene) – upravni predmeti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1444C8" w:rsidTr="0024352C">
        <w:tc>
          <w:tcPr>
            <w:tcW w:w="166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053</w:t>
            </w:r>
          </w:p>
        </w:tc>
        <w:tc>
          <w:tcPr>
            <w:tcW w:w="992" w:type="dxa"/>
          </w:tcPr>
          <w:p w:rsidR="001444C8" w:rsidRPr="001444C8" w:rsidRDefault="001444C8" w:rsidP="001444C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Pr="001444C8" w:rsidRDefault="001444C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MOLBE I PODNESCI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1444C8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053-02</w:t>
            </w:r>
          </w:p>
        </w:tc>
        <w:tc>
          <w:tcPr>
            <w:tcW w:w="992" w:type="dxa"/>
          </w:tcPr>
          <w:p w:rsidR="00C52E9C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C52E9C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1444C8" w:rsidTr="0024352C">
        <w:tc>
          <w:tcPr>
            <w:tcW w:w="166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080</w:t>
            </w:r>
          </w:p>
        </w:tc>
        <w:tc>
          <w:tcPr>
            <w:tcW w:w="992" w:type="dxa"/>
          </w:tcPr>
          <w:p w:rsidR="001444C8" w:rsidRPr="001444C8" w:rsidRDefault="001444C8" w:rsidP="001444C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Pr="001444C8" w:rsidRDefault="001444C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RUKOVODEĆI I DRUGI RADNICI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080-08</w:t>
            </w:r>
          </w:p>
        </w:tc>
        <w:tc>
          <w:tcPr>
            <w:tcW w:w="992" w:type="dxa"/>
          </w:tcPr>
          <w:p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Ovlaštenja o potpisivanju i zamjenjivanju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440085" w:rsidTr="0024352C">
        <w:tc>
          <w:tcPr>
            <w:tcW w:w="166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110</w:t>
            </w:r>
          </w:p>
        </w:tc>
        <w:tc>
          <w:tcPr>
            <w:tcW w:w="992" w:type="dxa"/>
          </w:tcPr>
          <w:p w:rsidR="001444C8" w:rsidRPr="001444C8" w:rsidRDefault="001444C8" w:rsidP="001444C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Pr="001444C8" w:rsidRDefault="001444C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RADNI ODNOSI RADNIKA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110-01 </w:t>
            </w:r>
          </w:p>
        </w:tc>
        <w:tc>
          <w:tcPr>
            <w:tcW w:w="992" w:type="dxa"/>
          </w:tcPr>
          <w:p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Uputnice za utvrđivanje radne sposobnosti radnika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110-03</w:t>
            </w:r>
          </w:p>
        </w:tc>
        <w:tc>
          <w:tcPr>
            <w:tcW w:w="992" w:type="dxa"/>
          </w:tcPr>
          <w:p w:rsidR="00C52E9C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C52E9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Prava i obveze radnika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52E9C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924ACF" w:rsidRDefault="00C52E9C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Sudski sporovi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444C8" w:rsidRDefault="001444C8" w:rsidP="004400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440085" w:rsidTr="0024352C">
        <w:tc>
          <w:tcPr>
            <w:tcW w:w="166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112</w:t>
            </w:r>
          </w:p>
        </w:tc>
        <w:tc>
          <w:tcPr>
            <w:tcW w:w="992" w:type="dxa"/>
          </w:tcPr>
          <w:p w:rsidR="001444C8" w:rsidRPr="001444C8" w:rsidRDefault="001444C8" w:rsidP="0044008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 xml:space="preserve">ZASNIVANJE I PRESTANAK RADNOG ODNOSA, UGOVOR O </w:t>
            </w:r>
            <w:r w:rsidRPr="001444C8">
              <w:rPr>
                <w:rFonts w:asciiTheme="majorHAnsi" w:hAnsiTheme="majorHAnsi"/>
                <w:b/>
              </w:rPr>
              <w:lastRenderedPageBreak/>
              <w:t>DJELU, DOPUNSKI RAD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112-01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1444C8" w:rsidP="00C52E9C">
            <w:pPr>
              <w:pStyle w:val="Bezproreda"/>
              <w:rPr>
                <w:rFonts w:asciiTheme="majorHAnsi" w:hAnsiTheme="majorHAnsi"/>
              </w:rPr>
            </w:pPr>
            <w:r w:rsidRPr="001444C8">
              <w:rPr>
                <w:rFonts w:asciiTheme="majorHAnsi" w:hAnsiTheme="majorHAnsi"/>
              </w:rPr>
              <w:t>Natje</w:t>
            </w:r>
            <w:r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aji (prijave potreba, odluke o raspisivanju natje</w:t>
            </w:r>
            <w:r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aja, tekst natje</w:t>
            </w:r>
            <w:r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aja, prijave na natje</w:t>
            </w:r>
            <w:r w:rsidR="002E6574"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aj, zahtjevi za suglasnosti Školskom odboru za sklapanje ugovora o radu, obavijesti o izboru kandidata po natje</w:t>
            </w:r>
            <w:r w:rsidR="002E6574"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aju, odluke o sklapanju ugovora o radu)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2E6574" w:rsidRPr="001444C8" w:rsidRDefault="002E657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Zahtjevi i suglasnosti za popunu radnih mjesta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</w:t>
            </w:r>
          </w:p>
        </w:tc>
        <w:tc>
          <w:tcPr>
            <w:tcW w:w="6628" w:type="dxa"/>
          </w:tcPr>
          <w:p w:rsidR="002E6574" w:rsidRDefault="002E657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Natječaj i odluka o izboru i imenovanju ravnatelja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112-02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924A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Ugovor o radu na neodređeno vrijeme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2E6574" w:rsidRDefault="002E6574" w:rsidP="00C52E9C">
            <w:pPr>
              <w:pStyle w:val="Bezproreda"/>
              <w:rPr>
                <w:rFonts w:asciiTheme="majorHAnsi" w:hAnsiTheme="majorHAnsi"/>
              </w:rPr>
            </w:pPr>
            <w:r w:rsidRPr="002E6574">
              <w:rPr>
                <w:rFonts w:asciiTheme="majorHAnsi" w:hAnsiTheme="majorHAnsi"/>
              </w:rPr>
              <w:t>Raskid ugovora o radu na neodre</w:t>
            </w:r>
            <w:r>
              <w:rPr>
                <w:rFonts w:asciiTheme="majorHAnsi" w:hAnsiTheme="majorHAnsi"/>
              </w:rPr>
              <w:t>đ</w:t>
            </w:r>
            <w:r w:rsidRPr="002E6574">
              <w:rPr>
                <w:rFonts w:asciiTheme="majorHAnsi" w:hAnsiTheme="majorHAnsi"/>
              </w:rPr>
              <w:t>eno vrijeme, sporazumi i obavijesti o prestanku ugovora o radu na neodre</w:t>
            </w:r>
            <w:r>
              <w:rPr>
                <w:rFonts w:asciiTheme="majorHAnsi" w:hAnsiTheme="majorHAnsi"/>
              </w:rPr>
              <w:t>đ</w:t>
            </w:r>
            <w:r w:rsidRPr="002E6574">
              <w:rPr>
                <w:rFonts w:asciiTheme="majorHAnsi" w:hAnsiTheme="majorHAnsi"/>
              </w:rPr>
              <w:t>eno vrijeme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112-03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924A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Ugovor o radu na određeno vrijeme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2E6574" w:rsidRDefault="002E6574" w:rsidP="00C52E9C">
            <w:pPr>
              <w:pStyle w:val="Bezproreda"/>
              <w:rPr>
                <w:rFonts w:asciiTheme="majorHAnsi" w:hAnsiTheme="majorHAnsi"/>
              </w:rPr>
            </w:pPr>
            <w:r w:rsidRPr="002E6574">
              <w:rPr>
                <w:rFonts w:asciiTheme="majorHAnsi" w:hAnsiTheme="majorHAnsi"/>
              </w:rPr>
              <w:t>Raskid ugovora o radu na odre</w:t>
            </w:r>
            <w:r>
              <w:rPr>
                <w:rFonts w:asciiTheme="majorHAnsi" w:hAnsiTheme="majorHAnsi"/>
              </w:rPr>
              <w:t>đ</w:t>
            </w:r>
            <w:r w:rsidRPr="002E6574">
              <w:rPr>
                <w:rFonts w:asciiTheme="majorHAnsi" w:hAnsiTheme="majorHAnsi"/>
              </w:rPr>
              <w:t>eno vrijeme, sporazumi i obavijesti o prestanku ugovora o radu na odre</w:t>
            </w:r>
            <w:r>
              <w:rPr>
                <w:rFonts w:asciiTheme="majorHAnsi" w:hAnsiTheme="majorHAnsi"/>
              </w:rPr>
              <w:t>đ</w:t>
            </w:r>
            <w:r w:rsidRPr="002E6574">
              <w:rPr>
                <w:rFonts w:asciiTheme="majorHAnsi" w:hAnsiTheme="majorHAnsi"/>
              </w:rPr>
              <w:t>eno vrijeme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112-04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924A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Ugovor o djelu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112-05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924A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Dopunski rad (honorari i vanjska suradnja)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112-06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2E657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Stručno osposobljavanje za rad bez zasnivanja radnog odnosa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8F31E8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112-07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E6574" w:rsidRPr="002E6574" w:rsidTr="0024352C">
        <w:tc>
          <w:tcPr>
            <w:tcW w:w="1668" w:type="dxa"/>
          </w:tcPr>
          <w:p w:rsidR="002E6574" w:rsidRPr="002E6574" w:rsidRDefault="002E6574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113</w:t>
            </w:r>
          </w:p>
        </w:tc>
        <w:tc>
          <w:tcPr>
            <w:tcW w:w="992" w:type="dxa"/>
          </w:tcPr>
          <w:p w:rsidR="002E6574" w:rsidRPr="002E6574" w:rsidRDefault="002E6574" w:rsidP="001444C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RADNO VRIJEME, ODMORI, DOPUSTI, BOLOVANJA I OBUSTAVE RADA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113-01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113-02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Radno vrijeme</w:t>
            </w:r>
            <w:r w:rsidR="002E6574">
              <w:rPr>
                <w:rFonts w:asciiTheme="majorHAnsi" w:hAnsiTheme="majorHAnsi"/>
              </w:rPr>
              <w:t xml:space="preserve"> – rješenja o tjednom i god. zaduženju nastavnika i stručnih suradnika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2E6574" w:rsidRDefault="002E657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 iznad norme – pojedinačna rješenja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113-03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Godišnji odmori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113-04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2E657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Plaćeni i neplaćeni dopusti (zahtjevi i rješenja)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2E657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113-06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2E657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Obustava rada - općenito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E6574" w:rsidRPr="002E6574" w:rsidTr="0024352C">
        <w:tc>
          <w:tcPr>
            <w:tcW w:w="1668" w:type="dxa"/>
          </w:tcPr>
          <w:p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114</w:t>
            </w:r>
          </w:p>
        </w:tc>
        <w:tc>
          <w:tcPr>
            <w:tcW w:w="992" w:type="dxa"/>
          </w:tcPr>
          <w:p w:rsidR="002E6574" w:rsidRPr="002E6574" w:rsidRDefault="002E6574" w:rsidP="002E657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RADNI SPOROVI, RADNA DISCIPLINA, MAT</w:t>
            </w:r>
            <w:r>
              <w:rPr>
                <w:rFonts w:asciiTheme="majorHAnsi" w:hAnsiTheme="majorHAnsi"/>
                <w:b/>
              </w:rPr>
              <w:t>E</w:t>
            </w:r>
            <w:r w:rsidRPr="002E6574">
              <w:rPr>
                <w:rFonts w:asciiTheme="majorHAnsi" w:hAnsiTheme="majorHAnsi"/>
                <w:b/>
              </w:rPr>
              <w:t>RIJALNA I DISCIPLINSKA ODGOVORNOST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114-01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114-02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Radni sporovi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114-04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Disciplinska odgovornost</w:t>
            </w:r>
            <w:r w:rsidR="00C12B84">
              <w:rPr>
                <w:rFonts w:asciiTheme="majorHAnsi" w:hAnsiTheme="majorHAnsi"/>
              </w:rPr>
              <w:t xml:space="preserve"> radnika i postupak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114-05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Materijalna odgovornost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114-06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E6574" w:rsidRPr="002E6574" w:rsidTr="0024352C">
        <w:tc>
          <w:tcPr>
            <w:tcW w:w="1668" w:type="dxa"/>
          </w:tcPr>
          <w:p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115</w:t>
            </w:r>
          </w:p>
        </w:tc>
        <w:tc>
          <w:tcPr>
            <w:tcW w:w="992" w:type="dxa"/>
          </w:tcPr>
          <w:p w:rsidR="002E6574" w:rsidRPr="002E6574" w:rsidRDefault="002E6574" w:rsidP="002E657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ZAŠTITA NA RADU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115-01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P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115-04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Nesreće na radu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115-05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Zaštitna sredstva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115-06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  <w:r w:rsidR="001A6491">
              <w:rPr>
                <w:rFonts w:asciiTheme="majorHAnsi" w:hAnsiTheme="majorHAnsi"/>
              </w:rPr>
              <w:t xml:space="preserve"> – zaštita dostojanstva radnika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Default="001A6491" w:rsidP="002E6574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A6491" w:rsidRDefault="001A6491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:rsidTr="0024352C">
        <w:tc>
          <w:tcPr>
            <w:tcW w:w="1668" w:type="dxa"/>
          </w:tcPr>
          <w:p w:rsidR="001A6491" w:rsidRPr="001A6491" w:rsidRDefault="001A6491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116</w:t>
            </w:r>
          </w:p>
        </w:tc>
        <w:tc>
          <w:tcPr>
            <w:tcW w:w="992" w:type="dxa"/>
          </w:tcPr>
          <w:p w:rsidR="001A6491" w:rsidRPr="001A6491" w:rsidRDefault="001A6491" w:rsidP="002E657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INSPEKCIJA RADA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116-01</w:t>
            </w:r>
          </w:p>
        </w:tc>
        <w:tc>
          <w:tcPr>
            <w:tcW w:w="992" w:type="dxa"/>
          </w:tcPr>
          <w:p w:rsidR="00C12B84" w:rsidRDefault="006939EE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1A6491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Inspekcija rada – pojedinačni predmeti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:rsidTr="0024352C">
        <w:tc>
          <w:tcPr>
            <w:tcW w:w="166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117</w:t>
            </w:r>
          </w:p>
        </w:tc>
        <w:tc>
          <w:tcPr>
            <w:tcW w:w="992" w:type="dxa"/>
          </w:tcPr>
          <w:p w:rsidR="001A6491" w:rsidRPr="001A6491" w:rsidRDefault="001A6491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RADNI STAŽ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117-04</w:t>
            </w:r>
          </w:p>
        </w:tc>
        <w:tc>
          <w:tcPr>
            <w:tcW w:w="992" w:type="dxa"/>
          </w:tcPr>
          <w:p w:rsidR="00C12B84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Utvrđivanje radnog staža</w:t>
            </w:r>
            <w:r w:rsidR="001A6491">
              <w:rPr>
                <w:rFonts w:asciiTheme="majorHAnsi" w:hAnsiTheme="majorHAnsi"/>
              </w:rPr>
              <w:t xml:space="preserve"> - potvrde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Default="001A6491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:rsidTr="0024352C">
        <w:tc>
          <w:tcPr>
            <w:tcW w:w="166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118</w:t>
            </w:r>
          </w:p>
        </w:tc>
        <w:tc>
          <w:tcPr>
            <w:tcW w:w="992" w:type="dxa"/>
          </w:tcPr>
          <w:p w:rsidR="001A6491" w:rsidRPr="001A6491" w:rsidRDefault="001A6491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Pr="001A6491" w:rsidRDefault="001A6491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STRUČNA SPREMA, KVALIFIKACIJE, STRUČNA OSPOSOBLJENOST I PRIZNAVANJE SVOJSTVA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P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 w:rsidRPr="00C12B84">
              <w:rPr>
                <w:rFonts w:asciiTheme="majorHAnsi" w:hAnsiTheme="majorHAnsi"/>
              </w:rPr>
              <w:t>118-</w:t>
            </w:r>
            <w:r>
              <w:rPr>
                <w:rFonts w:asciiTheme="majorHAnsi" w:hAnsiTheme="majorHAnsi"/>
              </w:rPr>
              <w:t>0</w:t>
            </w:r>
            <w:r w:rsidR="001A6491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:rsidR="00C12B84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1A6491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Stručna sprema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Pr="00C12B84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:rsidTr="0024352C">
        <w:tc>
          <w:tcPr>
            <w:tcW w:w="166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120</w:t>
            </w:r>
          </w:p>
        </w:tc>
        <w:tc>
          <w:tcPr>
            <w:tcW w:w="992" w:type="dxa"/>
          </w:tcPr>
          <w:p w:rsidR="001A6491" w:rsidRPr="001A6491" w:rsidRDefault="001A6491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OSOBNI DOHOCI – STJECANJE OSOBNOG DOHOTKA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120-02</w:t>
            </w:r>
          </w:p>
        </w:tc>
        <w:tc>
          <w:tcPr>
            <w:tcW w:w="992" w:type="dxa"/>
          </w:tcPr>
          <w:p w:rsidR="00C12B84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1A6491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Plaće (dopisi vezani uz isplatu plaća)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Default="001A6491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:rsidTr="0024352C">
        <w:tc>
          <w:tcPr>
            <w:tcW w:w="166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121</w:t>
            </w:r>
          </w:p>
        </w:tc>
        <w:tc>
          <w:tcPr>
            <w:tcW w:w="992" w:type="dxa"/>
          </w:tcPr>
          <w:p w:rsidR="001A6491" w:rsidRPr="001A6491" w:rsidRDefault="001A6491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Pr="001A6491" w:rsidRDefault="001A6491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OSTALA PRIMANJA PO OSNOVI RADA</w:t>
            </w:r>
          </w:p>
        </w:tc>
      </w:tr>
      <w:tr w:rsidR="009F73EA" w:rsidRPr="00440085" w:rsidTr="0024352C">
        <w:tc>
          <w:tcPr>
            <w:tcW w:w="1668" w:type="dxa"/>
          </w:tcPr>
          <w:p w:rsidR="009F73EA" w:rsidRDefault="009F73EA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121-01</w:t>
            </w:r>
          </w:p>
        </w:tc>
        <w:tc>
          <w:tcPr>
            <w:tcW w:w="992" w:type="dxa"/>
          </w:tcPr>
          <w:p w:rsidR="009F73EA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F73EA" w:rsidRDefault="009F73EA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9F73EA" w:rsidRPr="00440085" w:rsidTr="0024352C">
        <w:tc>
          <w:tcPr>
            <w:tcW w:w="1668" w:type="dxa"/>
          </w:tcPr>
          <w:p w:rsidR="009F73EA" w:rsidRDefault="009F73EA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121-05</w:t>
            </w:r>
          </w:p>
        </w:tc>
        <w:tc>
          <w:tcPr>
            <w:tcW w:w="992" w:type="dxa"/>
          </w:tcPr>
          <w:p w:rsidR="009F73EA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F73EA" w:rsidRDefault="009F73EA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Naknada za prijevoz na posao i s posla</w:t>
            </w:r>
          </w:p>
        </w:tc>
      </w:tr>
      <w:tr w:rsidR="009F73EA" w:rsidRPr="00440085" w:rsidTr="0024352C">
        <w:tc>
          <w:tcPr>
            <w:tcW w:w="1668" w:type="dxa"/>
          </w:tcPr>
          <w:p w:rsidR="009F73EA" w:rsidRDefault="009F73EA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121-07</w:t>
            </w:r>
          </w:p>
        </w:tc>
        <w:tc>
          <w:tcPr>
            <w:tcW w:w="992" w:type="dxa"/>
          </w:tcPr>
          <w:p w:rsidR="009F73EA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F73EA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Regres za godišnji odmor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121-09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Pomoć u slučaju smrti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121-10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Jubilarne nagrade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121-11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Otpremnina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121-12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Autorski honorari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121-13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Nagrade učenicima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121-14</w:t>
            </w:r>
          </w:p>
        </w:tc>
        <w:tc>
          <w:tcPr>
            <w:tcW w:w="992" w:type="dxa"/>
          </w:tcPr>
          <w:p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1A6491" w:rsidRDefault="001A6491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Radna odjela i druga zaštitna sredstva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121-15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1A6491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Ostala primanja po osnovi rada (mentorstvo pripravnicima, dar u prigodi sv. Nikole, pomoć radniku nakon bolovanja dužeg od 90 dana, pomoć za rođenje djeteta</w:t>
            </w:r>
            <w:r w:rsidR="0049016D">
              <w:rPr>
                <w:rFonts w:asciiTheme="majorHAnsi" w:hAnsiTheme="majorHAnsi"/>
              </w:rPr>
              <w:t>,…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49016D" w:rsidRPr="00440085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130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TEČAJEVI, SAVJETOVANJA I STRUČNA PUTOVANJA</w:t>
            </w:r>
          </w:p>
        </w:tc>
      </w:tr>
      <w:tr w:rsidR="0049016D" w:rsidRPr="00440085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130-03</w:t>
            </w: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Savjetovanja – seminari</w:t>
            </w:r>
          </w:p>
        </w:tc>
      </w:tr>
      <w:tr w:rsidR="0049016D" w:rsidRPr="00440085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130-04</w:t>
            </w: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Stručna putovanja (ekskurzije)</w:t>
            </w:r>
          </w:p>
        </w:tc>
      </w:tr>
      <w:tr w:rsidR="0049016D" w:rsidRPr="00440085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131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SPECIJALIZACIJA I DRUGA STRUČNA USAVRŠAVANJA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131-01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ocjenjivanje radnika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131-04</w:t>
            </w: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napredovanje nastavnika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132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STRUČNA PRAKSA (PRIPRAVNICI, STAŽISTI I DRUGI)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132-01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Pripravnici 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Stručna praksa studenata i učenika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133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STRUČNI ISPITI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Pr="002C065D" w:rsidRDefault="002C065D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133-02</w:t>
            </w:r>
          </w:p>
        </w:tc>
        <w:tc>
          <w:tcPr>
            <w:tcW w:w="992" w:type="dxa"/>
          </w:tcPr>
          <w:p w:rsidR="002C065D" w:rsidRDefault="002C065D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6B2A8C" w:rsidRDefault="002C065D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Stručni ispiti</w:t>
            </w:r>
          </w:p>
        </w:tc>
      </w:tr>
      <w:tr w:rsidR="0049016D" w:rsidRPr="00440085" w:rsidTr="0024352C">
        <w:tc>
          <w:tcPr>
            <w:tcW w:w="1668" w:type="dxa"/>
          </w:tcPr>
          <w:p w:rsidR="0049016D" w:rsidRDefault="0049016D" w:rsidP="0049016D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Default="0049016D" w:rsidP="0049016D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134</w:t>
            </w:r>
          </w:p>
        </w:tc>
        <w:tc>
          <w:tcPr>
            <w:tcW w:w="992" w:type="dxa"/>
          </w:tcPr>
          <w:p w:rsidR="0049016D" w:rsidRPr="0049016D" w:rsidRDefault="0049016D" w:rsidP="0049016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Pr="0049016D" w:rsidRDefault="0049016D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STRUČNA TAKMIČENJA</w:t>
            </w:r>
          </w:p>
        </w:tc>
      </w:tr>
      <w:tr w:rsidR="006B2A8C" w:rsidRPr="00440085" w:rsidTr="0024352C">
        <w:tc>
          <w:tcPr>
            <w:tcW w:w="1668" w:type="dxa"/>
          </w:tcPr>
          <w:p w:rsidR="006B2A8C" w:rsidRDefault="006B2A8C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134-01</w:t>
            </w:r>
          </w:p>
        </w:tc>
        <w:tc>
          <w:tcPr>
            <w:tcW w:w="992" w:type="dxa"/>
          </w:tcPr>
          <w:p w:rsidR="006B2A8C" w:rsidRDefault="006B2A8C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6B2A8C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Općenito </w:t>
            </w:r>
            <w:r w:rsidR="0049016D">
              <w:rPr>
                <w:rFonts w:asciiTheme="majorHAnsi" w:hAnsiTheme="majorHAnsi"/>
              </w:rPr>
              <w:t>– takmičenja</w:t>
            </w:r>
            <w:r>
              <w:rPr>
                <w:rFonts w:asciiTheme="majorHAnsi" w:hAnsiTheme="majorHAnsi"/>
              </w:rPr>
              <w:t xml:space="preserve"> učenika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140</w:t>
            </w:r>
          </w:p>
        </w:tc>
        <w:tc>
          <w:tcPr>
            <w:tcW w:w="992" w:type="dxa"/>
          </w:tcPr>
          <w:p w:rsidR="00584D70" w:rsidRPr="00584D70" w:rsidRDefault="00584D70" w:rsidP="0049016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MIROVINSKO I INVALIDSKO OSIGURANJE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140-01</w:t>
            </w: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Potvrde za HZ MIO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140-02</w:t>
            </w: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Starosna mirovina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140-09</w:t>
            </w: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Razne evidencije (M-4)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141</w:t>
            </w:r>
          </w:p>
        </w:tc>
        <w:tc>
          <w:tcPr>
            <w:tcW w:w="992" w:type="dxa"/>
          </w:tcPr>
          <w:p w:rsidR="00584D70" w:rsidRPr="00584D70" w:rsidRDefault="00584D70" w:rsidP="0049016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INVALIDSKO OSIGURANJE</w:t>
            </w: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141-01</w:t>
            </w:r>
          </w:p>
        </w:tc>
        <w:tc>
          <w:tcPr>
            <w:tcW w:w="992" w:type="dxa"/>
          </w:tcPr>
          <w:p w:rsidR="00584D70" w:rsidRP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Invalidsko osiguranje - općenito</w:t>
            </w:r>
          </w:p>
        </w:tc>
      </w:tr>
      <w:tr w:rsidR="00584D70" w:rsidRPr="00584D70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141-02</w:t>
            </w: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Invalidska mirovina</w:t>
            </w:r>
          </w:p>
        </w:tc>
      </w:tr>
      <w:tr w:rsidR="00584D70" w:rsidRPr="00584D70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214</w:t>
            </w:r>
          </w:p>
        </w:tc>
        <w:tc>
          <w:tcPr>
            <w:tcW w:w="992" w:type="dxa"/>
          </w:tcPr>
          <w:p w:rsidR="00584D70" w:rsidRPr="00584D70" w:rsidRDefault="00584D70" w:rsidP="0049016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ZAŠTITA OD POŽARA I EKSPLOZIJA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214-0</w:t>
            </w:r>
            <w:r w:rsidR="00584D70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:rsidR="00EF71CF" w:rsidRDefault="00584D70" w:rsidP="00584D7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Mjere zaštite od požara i eksplozija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214-03</w:t>
            </w:r>
          </w:p>
        </w:tc>
        <w:tc>
          <w:tcPr>
            <w:tcW w:w="992" w:type="dxa"/>
          </w:tcPr>
          <w:p w:rsidR="00584D70" w:rsidRDefault="00584D70" w:rsidP="00584D7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Protupožarna inspekcija – zapisnici i nalazi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215</w:t>
            </w:r>
          </w:p>
        </w:tc>
        <w:tc>
          <w:tcPr>
            <w:tcW w:w="992" w:type="dxa"/>
          </w:tcPr>
          <w:p w:rsidR="00584D70" w:rsidRPr="00584D70" w:rsidRDefault="00584D7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KRIMINALITET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9F73EA">
            <w:pPr>
              <w:pStyle w:val="Bezprored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215-01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EF71CF" w:rsidP="00C52E9C">
            <w:pPr>
              <w:pStyle w:val="Bezproreda"/>
              <w:rPr>
                <w:rFonts w:asciiTheme="majorHAnsi" w:hAnsiTheme="majorHAnsi"/>
              </w:rPr>
            </w:pPr>
            <w:r w:rsidRPr="00D9043C">
              <w:rPr>
                <w:rFonts w:asciiTheme="majorHAnsi" w:hAnsiTheme="majorHAnsi"/>
              </w:rPr>
              <w:t>Pojedinačni predmeti (krađe, štete nastale od učenika i radnika škole i izvan škole)</w:t>
            </w:r>
            <w:r w:rsidRPr="00D9043C">
              <w:rPr>
                <w:rFonts w:asciiTheme="majorHAnsi" w:hAnsiTheme="majorHAnsi"/>
              </w:rPr>
              <w:tab/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9F73EA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D9043C" w:rsidRDefault="00584D7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217</w:t>
            </w:r>
          </w:p>
        </w:tc>
        <w:tc>
          <w:tcPr>
            <w:tcW w:w="992" w:type="dxa"/>
          </w:tcPr>
          <w:p w:rsidR="00584D70" w:rsidRPr="00584D70" w:rsidRDefault="00584D7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KRETANJE I BORAVAK STRANACA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217-01</w:t>
            </w: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Općenito 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220</w:t>
            </w:r>
          </w:p>
        </w:tc>
        <w:tc>
          <w:tcPr>
            <w:tcW w:w="992" w:type="dxa"/>
          </w:tcPr>
          <w:p w:rsidR="00584D70" w:rsidRPr="00584D70" w:rsidRDefault="00584D7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GRAĐANSKA STANJA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220-05</w:t>
            </w: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zaštita osobnih podataka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311</w:t>
            </w:r>
          </w:p>
        </w:tc>
        <w:tc>
          <w:tcPr>
            <w:tcW w:w="992" w:type="dxa"/>
          </w:tcPr>
          <w:p w:rsidR="00584D70" w:rsidRPr="00584D70" w:rsidRDefault="00584D7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ZANATSTVO I MALA PRIVREDA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311-01</w:t>
            </w: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razne potpore i dodjela bespovratnih sredstava školi od Hrvatske obrtničke komore i drugih tvrtki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325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VODOPRIVREDA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325-08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Vodoprivredna naknada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63F0" w:rsidRPr="00440085" w:rsidTr="0024352C">
        <w:tc>
          <w:tcPr>
            <w:tcW w:w="1668" w:type="dxa"/>
          </w:tcPr>
          <w:p w:rsidR="00D263F0" w:rsidRPr="00D263F0" w:rsidRDefault="00D263F0" w:rsidP="00584D70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320</w:t>
            </w:r>
          </w:p>
        </w:tc>
        <w:tc>
          <w:tcPr>
            <w:tcW w:w="992" w:type="dxa"/>
          </w:tcPr>
          <w:p w:rsidR="00D263F0" w:rsidRDefault="00D263F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63F0" w:rsidRPr="00D263F0" w:rsidRDefault="00D263F0" w:rsidP="00C52E9C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POLJOPRIVREDA</w:t>
            </w:r>
          </w:p>
        </w:tc>
      </w:tr>
      <w:tr w:rsidR="00D263F0" w:rsidRPr="00440085" w:rsidTr="0024352C">
        <w:tc>
          <w:tcPr>
            <w:tcW w:w="1668" w:type="dxa"/>
          </w:tcPr>
          <w:p w:rsidR="00D263F0" w:rsidRPr="00D263F0" w:rsidRDefault="00D263F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320-01</w:t>
            </w:r>
          </w:p>
        </w:tc>
        <w:tc>
          <w:tcPr>
            <w:tcW w:w="992" w:type="dxa"/>
          </w:tcPr>
          <w:p w:rsidR="00D263F0" w:rsidRDefault="00D263F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263F0" w:rsidRPr="00D263F0" w:rsidRDefault="00D263F0" w:rsidP="00C52E9C">
            <w:pPr>
              <w:pStyle w:val="Bezproreda"/>
              <w:rPr>
                <w:rFonts w:asciiTheme="majorHAnsi" w:hAnsiTheme="majorHAnsi"/>
              </w:rPr>
            </w:pPr>
            <w:r w:rsidRPr="00D263F0">
              <w:rPr>
                <w:rFonts w:asciiTheme="majorHAnsi" w:hAnsiTheme="majorHAnsi"/>
              </w:rPr>
              <w:t xml:space="preserve">Općenito </w:t>
            </w:r>
          </w:p>
        </w:tc>
      </w:tr>
      <w:tr w:rsidR="00D263F0" w:rsidRPr="00440085" w:rsidTr="0024352C">
        <w:tc>
          <w:tcPr>
            <w:tcW w:w="1668" w:type="dxa"/>
          </w:tcPr>
          <w:p w:rsidR="00D263F0" w:rsidRDefault="00D263F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63F0" w:rsidRDefault="00D263F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63F0" w:rsidRPr="00D263F0" w:rsidRDefault="00D263F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330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UNUTARNJA TRGOVINA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330-01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44BA8" w:rsidRDefault="00CA330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Javna nabava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44BA8" w:rsidRPr="00440085" w:rsidTr="0024352C">
        <w:tc>
          <w:tcPr>
            <w:tcW w:w="1668" w:type="dxa"/>
          </w:tcPr>
          <w:p w:rsidR="00244BA8" w:rsidRPr="00244BA8" w:rsidRDefault="00244BA8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244BA8">
              <w:rPr>
                <w:rFonts w:asciiTheme="majorHAnsi" w:hAnsiTheme="majorHAnsi"/>
                <w:b/>
              </w:rPr>
              <w:t>340</w:t>
            </w:r>
          </w:p>
        </w:tc>
        <w:tc>
          <w:tcPr>
            <w:tcW w:w="992" w:type="dxa"/>
          </w:tcPr>
          <w:p w:rsidR="00244BA8" w:rsidRDefault="00244BA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44BA8" w:rsidRPr="00244BA8" w:rsidRDefault="00244BA8" w:rsidP="00C52E9C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CESTOVNI PROMET</w:t>
            </w:r>
          </w:p>
        </w:tc>
      </w:tr>
      <w:tr w:rsidR="00244BA8" w:rsidRPr="00440085" w:rsidTr="0024352C">
        <w:tc>
          <w:tcPr>
            <w:tcW w:w="1668" w:type="dxa"/>
          </w:tcPr>
          <w:p w:rsidR="00244BA8" w:rsidRPr="00244BA8" w:rsidRDefault="00244BA8" w:rsidP="00584D70">
            <w:pPr>
              <w:pStyle w:val="Bezproreda"/>
              <w:rPr>
                <w:rFonts w:asciiTheme="majorHAnsi" w:hAnsiTheme="majorHAnsi"/>
              </w:rPr>
            </w:pPr>
            <w:r w:rsidRPr="00244BA8">
              <w:rPr>
                <w:rFonts w:asciiTheme="majorHAnsi" w:hAnsiTheme="majorHAnsi"/>
              </w:rPr>
              <w:t>340</w:t>
            </w:r>
            <w:r>
              <w:rPr>
                <w:rFonts w:asciiTheme="majorHAnsi" w:hAnsiTheme="majorHAnsi"/>
              </w:rPr>
              <w:t>-04</w:t>
            </w:r>
          </w:p>
        </w:tc>
        <w:tc>
          <w:tcPr>
            <w:tcW w:w="992" w:type="dxa"/>
          </w:tcPr>
          <w:p w:rsidR="00244BA8" w:rsidRDefault="00244BA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44BA8" w:rsidRPr="00244BA8" w:rsidRDefault="00244BA8" w:rsidP="00C52E9C">
            <w:pPr>
              <w:pStyle w:val="Bezproreda"/>
              <w:rPr>
                <w:rFonts w:asciiTheme="majorHAnsi" w:hAnsiTheme="majorHAnsi"/>
              </w:rPr>
            </w:pPr>
            <w:r w:rsidRPr="00244BA8">
              <w:rPr>
                <w:rFonts w:asciiTheme="majorHAnsi" w:hAnsiTheme="majorHAnsi"/>
              </w:rPr>
              <w:t>Autobusni i kamionski kolodvori</w:t>
            </w:r>
          </w:p>
        </w:tc>
      </w:tr>
      <w:tr w:rsidR="00244BA8" w:rsidRPr="00440085" w:rsidTr="0024352C">
        <w:tc>
          <w:tcPr>
            <w:tcW w:w="1668" w:type="dxa"/>
          </w:tcPr>
          <w:p w:rsidR="00244BA8" w:rsidRPr="00244BA8" w:rsidRDefault="00244BA8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340-05</w:t>
            </w:r>
          </w:p>
        </w:tc>
        <w:tc>
          <w:tcPr>
            <w:tcW w:w="992" w:type="dxa"/>
          </w:tcPr>
          <w:p w:rsidR="00244BA8" w:rsidRDefault="00244BA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44BA8" w:rsidRPr="00244BA8" w:rsidRDefault="00244BA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Prijevoznička djelatnost u cestovnom prometu</w:t>
            </w:r>
          </w:p>
        </w:tc>
      </w:tr>
      <w:tr w:rsidR="00244BA8" w:rsidRPr="00440085" w:rsidTr="0024352C">
        <w:tc>
          <w:tcPr>
            <w:tcW w:w="1668" w:type="dxa"/>
          </w:tcPr>
          <w:p w:rsidR="00244BA8" w:rsidRDefault="00244BA8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44BA8" w:rsidRDefault="00244BA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44BA8" w:rsidRDefault="00244BA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344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VEZE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344-02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Poštanski promet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350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PROSTORNO PLANIRANJE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350-05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Uređenje okoliša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361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IZGRADNJA OBJEKATA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361-02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Pr="00D9043C" w:rsidRDefault="00EF71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Izgradnja objekta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361-03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EF71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Građevinska dozvola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361-04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EF71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Tehnički pregled objekta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361-05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EF71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Dozvola za upotrebu objekta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361-06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EF71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Rješenje o uvjetima uređenja prostora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361-07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Procjena štete od elementarnih nepogoda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363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KOMUNALNI POSLOVI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363-03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Komunalna naknada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372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POSLOVNI PROSTOR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372-03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Najam odnosno zakup prostora - ugovori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400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FINANCIRANJE – FINANCIJSKO PLANSKI DOKUMENTI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400-01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400-02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Financijski planovi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400-03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Predračuni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400-04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Periodični obračun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400-05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Završni račun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400-07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Bilance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400-08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Procjene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400-09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401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KNJIGOVODSTVENO – RAČUNOVODSTVENO POSLOVANJE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401-01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  <w:r w:rsidR="00CA3300">
              <w:rPr>
                <w:rFonts w:asciiTheme="majorHAnsi" w:hAnsiTheme="majorHAnsi"/>
              </w:rPr>
              <w:t xml:space="preserve"> – fiskalna odgovornost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401-02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Knjigovodstvene evidencije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401-03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Računi – narudžbe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401-04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Kontni</w:t>
            </w:r>
            <w:proofErr w:type="spellEnd"/>
            <w:r>
              <w:rPr>
                <w:rFonts w:asciiTheme="majorHAnsi" w:hAnsiTheme="majorHAnsi"/>
              </w:rPr>
              <w:t xml:space="preserve"> plan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401-05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402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FINANCIRANJE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402-01</w:t>
            </w:r>
          </w:p>
        </w:tc>
        <w:tc>
          <w:tcPr>
            <w:tcW w:w="992" w:type="dxa"/>
          </w:tcPr>
          <w:p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CA330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Financiranje (financijske pomoći i donacije) – razni zahtjevi za financijska sredstva i pomoći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402-06</w:t>
            </w:r>
          </w:p>
        </w:tc>
        <w:tc>
          <w:tcPr>
            <w:tcW w:w="992" w:type="dxa"/>
          </w:tcPr>
          <w:p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Refundacije</w:t>
            </w:r>
            <w:r w:rsidR="00CA3300">
              <w:rPr>
                <w:rFonts w:asciiTheme="majorHAnsi" w:hAnsiTheme="majorHAnsi"/>
              </w:rPr>
              <w:t xml:space="preserve"> (putnih troškova, dnevnica, troškova obrazovanja, troškova natjecanja učenika)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402-07</w:t>
            </w:r>
          </w:p>
        </w:tc>
        <w:tc>
          <w:tcPr>
            <w:tcW w:w="992" w:type="dxa"/>
          </w:tcPr>
          <w:p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Sufinaciranje</w:t>
            </w:r>
            <w:proofErr w:type="spellEnd"/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402-08</w:t>
            </w:r>
          </w:p>
        </w:tc>
        <w:tc>
          <w:tcPr>
            <w:tcW w:w="992" w:type="dxa"/>
          </w:tcPr>
          <w:p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Financiranje iz proračuna</w:t>
            </w:r>
            <w:r w:rsidR="00CA3300">
              <w:rPr>
                <w:rFonts w:asciiTheme="majorHAnsi" w:hAnsiTheme="majorHAnsi"/>
              </w:rPr>
              <w:t xml:space="preserve"> Županije i MZOS-a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402-10</w:t>
            </w:r>
          </w:p>
        </w:tc>
        <w:tc>
          <w:tcPr>
            <w:tcW w:w="992" w:type="dxa"/>
          </w:tcPr>
          <w:p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D243B8" w:rsidTr="0024352C">
        <w:tc>
          <w:tcPr>
            <w:tcW w:w="1668" w:type="dxa"/>
          </w:tcPr>
          <w:p w:rsidR="00CA3300" w:rsidRPr="00D243B8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404</w:t>
            </w:r>
          </w:p>
        </w:tc>
        <w:tc>
          <w:tcPr>
            <w:tcW w:w="992" w:type="dxa"/>
          </w:tcPr>
          <w:p w:rsidR="00CA3300" w:rsidRPr="00D243B8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D243B8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INVESTICIJE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404-01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406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UPRAVLJANJE IMOVINOM I NABAVLJANJE IMOVINE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406-01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406-08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Inventure</w:t>
            </w:r>
            <w:r w:rsidR="00D243B8">
              <w:rPr>
                <w:rFonts w:asciiTheme="majorHAnsi" w:hAnsiTheme="majorHAnsi"/>
              </w:rPr>
              <w:t xml:space="preserve"> (imenovanje popisnih povjerenstava, zapisnici i odluke)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410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POREZI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410-01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Porezi iz plaća djelatnika (porezne kartice)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411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DOPRINOSI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411-01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412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TAKSE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412-01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431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DOHODAK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431-02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Ukupni prihodi od vlastite djelatnosti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431-03</w:t>
            </w: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Materijalni troškovi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450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BANKARSTVO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450-06</w:t>
            </w: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Krediti – administrativne zabrane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453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POSLOVI OSIGURANJA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453-02</w:t>
            </w:r>
          </w:p>
        </w:tc>
        <w:tc>
          <w:tcPr>
            <w:tcW w:w="992" w:type="dxa"/>
          </w:tcPr>
          <w:p w:rsidR="00BC25FC" w:rsidRDefault="009708C4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D243B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osiguranje imovine i osoba u školi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470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DRŽAVNA KONTROLA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470-03</w:t>
            </w:r>
          </w:p>
        </w:tc>
        <w:tc>
          <w:tcPr>
            <w:tcW w:w="992" w:type="dxa"/>
          </w:tcPr>
          <w:p w:rsidR="009708C4" w:rsidRDefault="009708C4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Financijska revizija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470-05</w:t>
            </w:r>
          </w:p>
        </w:tc>
        <w:tc>
          <w:tcPr>
            <w:tcW w:w="992" w:type="dxa"/>
          </w:tcPr>
          <w:p w:rsidR="009708C4" w:rsidRDefault="009708C4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Financijska inspekcija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470-06</w:t>
            </w:r>
          </w:p>
        </w:tc>
        <w:tc>
          <w:tcPr>
            <w:tcW w:w="992" w:type="dxa"/>
          </w:tcPr>
          <w:p w:rsidR="009708C4" w:rsidRDefault="009708C4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501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MJERE ZDRAVSTVENE ZAŠTITE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501-03</w:t>
            </w: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Specifična zdravstvena zaštita radnika (medicina rada)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502</w:t>
            </w:r>
          </w:p>
        </w:tc>
        <w:tc>
          <w:tcPr>
            <w:tcW w:w="992" w:type="dxa"/>
          </w:tcPr>
          <w:p w:rsidR="00F66ABE" w:rsidRPr="00F66ABE" w:rsidRDefault="00F66ABE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PRAVA IZ ZDRAVSTVENOG OSIGURANJA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  <w:r w:rsidR="00F66ABE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-01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D263F0" w:rsidRPr="00440085" w:rsidTr="0024352C">
        <w:tc>
          <w:tcPr>
            <w:tcW w:w="1668" w:type="dxa"/>
          </w:tcPr>
          <w:p w:rsidR="00D263F0" w:rsidRDefault="00D263F0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502-06</w:t>
            </w:r>
          </w:p>
        </w:tc>
        <w:tc>
          <w:tcPr>
            <w:tcW w:w="992" w:type="dxa"/>
          </w:tcPr>
          <w:p w:rsidR="00D263F0" w:rsidRDefault="00D263F0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263F0" w:rsidRDefault="00D263F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Naknada plaće za vrijeme </w:t>
            </w:r>
            <w:proofErr w:type="spellStart"/>
            <w:r>
              <w:rPr>
                <w:rFonts w:asciiTheme="majorHAnsi" w:hAnsiTheme="majorHAnsi"/>
              </w:rPr>
              <w:t>porodiljnog</w:t>
            </w:r>
            <w:proofErr w:type="spellEnd"/>
            <w:r>
              <w:rPr>
                <w:rFonts w:asciiTheme="majorHAnsi" w:hAnsiTheme="majorHAnsi"/>
              </w:rPr>
              <w:t xml:space="preserve"> dopusta i produženog </w:t>
            </w:r>
            <w:proofErr w:type="spellStart"/>
            <w:r>
              <w:rPr>
                <w:rFonts w:asciiTheme="majorHAnsi" w:hAnsiTheme="majorHAnsi"/>
              </w:rPr>
              <w:t>porodiljnog</w:t>
            </w:r>
            <w:proofErr w:type="spellEnd"/>
            <w:r>
              <w:rPr>
                <w:rFonts w:asciiTheme="majorHAnsi" w:hAnsiTheme="majorHAnsi"/>
              </w:rPr>
              <w:t xml:space="preserve"> dopusta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502-07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F66ABE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Utvrđivanje privremene nesposobnosti za rad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540</w:t>
            </w:r>
          </w:p>
        </w:tc>
        <w:tc>
          <w:tcPr>
            <w:tcW w:w="992" w:type="dxa"/>
          </w:tcPr>
          <w:p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SANITARNA INSPEKCIJA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540-01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lastRenderedPageBreak/>
              <w:t>541</w:t>
            </w:r>
          </w:p>
        </w:tc>
        <w:tc>
          <w:tcPr>
            <w:tcW w:w="992" w:type="dxa"/>
          </w:tcPr>
          <w:p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ZDRAVSTVENI NADZOR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541-01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(Zavod za javno zdravstvo,…..)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550</w:t>
            </w:r>
          </w:p>
        </w:tc>
        <w:tc>
          <w:tcPr>
            <w:tcW w:w="992" w:type="dxa"/>
          </w:tcPr>
          <w:p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SOCIJALNA ZAŠTITA - OPĆENITO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550-02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Planiranje potreba u oblasti socijalne zaštite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550-05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Crveni križ Hrvatske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550-06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63F0" w:rsidRPr="00440085" w:rsidTr="0024352C">
        <w:tc>
          <w:tcPr>
            <w:tcW w:w="1668" w:type="dxa"/>
          </w:tcPr>
          <w:p w:rsidR="00D263F0" w:rsidRPr="00D263F0" w:rsidRDefault="00D263F0" w:rsidP="00F66ABE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552</w:t>
            </w:r>
          </w:p>
        </w:tc>
        <w:tc>
          <w:tcPr>
            <w:tcW w:w="992" w:type="dxa"/>
          </w:tcPr>
          <w:p w:rsidR="00D263F0" w:rsidRDefault="00D263F0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63F0" w:rsidRPr="00D263F0" w:rsidRDefault="00D263F0" w:rsidP="00F66ABE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OBLICI (MJERE) OBITELJSKO-PRAVNE ZAŠTITE</w:t>
            </w:r>
          </w:p>
        </w:tc>
      </w:tr>
      <w:tr w:rsidR="00D263F0" w:rsidRPr="00440085" w:rsidTr="0024352C">
        <w:tc>
          <w:tcPr>
            <w:tcW w:w="1668" w:type="dxa"/>
          </w:tcPr>
          <w:p w:rsidR="00D263F0" w:rsidRPr="00D263F0" w:rsidRDefault="00D263F0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552-06</w:t>
            </w:r>
          </w:p>
        </w:tc>
        <w:tc>
          <w:tcPr>
            <w:tcW w:w="992" w:type="dxa"/>
          </w:tcPr>
          <w:p w:rsidR="00D263F0" w:rsidRDefault="00D263F0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263F0" w:rsidRPr="00D263F0" w:rsidRDefault="00D263F0" w:rsidP="00F66ABE">
            <w:pPr>
              <w:pStyle w:val="Bezproreda"/>
              <w:rPr>
                <w:rFonts w:asciiTheme="majorHAnsi" w:hAnsiTheme="majorHAnsi"/>
              </w:rPr>
            </w:pPr>
            <w:r w:rsidRPr="00D263F0">
              <w:rPr>
                <w:rFonts w:asciiTheme="majorHAnsi" w:hAnsiTheme="majorHAnsi"/>
              </w:rPr>
              <w:t>Stalni nadzor nad izvršavanjem roditeljskog prava</w:t>
            </w:r>
          </w:p>
        </w:tc>
      </w:tr>
      <w:tr w:rsidR="00D263F0" w:rsidRPr="00440085" w:rsidTr="0024352C">
        <w:tc>
          <w:tcPr>
            <w:tcW w:w="1668" w:type="dxa"/>
          </w:tcPr>
          <w:p w:rsidR="00D263F0" w:rsidRDefault="00D263F0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63F0" w:rsidRDefault="00D263F0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63F0" w:rsidRPr="00D263F0" w:rsidRDefault="00D263F0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553</w:t>
            </w:r>
          </w:p>
        </w:tc>
        <w:tc>
          <w:tcPr>
            <w:tcW w:w="992" w:type="dxa"/>
          </w:tcPr>
          <w:p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IZVRŠENJE ODGOJNIH MJERA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553-01</w:t>
            </w: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Pozivi roditeljima u svezi učenika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553-03</w:t>
            </w: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Pojačana briga i nadzor nad učenikom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553-04</w:t>
            </w: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Upućivanje u odgojnu ustanovu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553-05</w:t>
            </w: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dopisi vezani uz Centar za socijalnu skrb u svezi rješavanja problema učenika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600</w:t>
            </w:r>
          </w:p>
        </w:tc>
        <w:tc>
          <w:tcPr>
            <w:tcW w:w="992" w:type="dxa"/>
          </w:tcPr>
          <w:p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PROSVJETA I PROSVJETNE SLUŽBE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600-01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600-04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Prosvjetna inspekcija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Zapisnici o radu škole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600-05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9817EF" w:rsidTr="0024352C">
        <w:tc>
          <w:tcPr>
            <w:tcW w:w="1668" w:type="dxa"/>
          </w:tcPr>
          <w:p w:rsidR="00F66ABE" w:rsidRPr="009817EF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602</w:t>
            </w:r>
          </w:p>
        </w:tc>
        <w:tc>
          <w:tcPr>
            <w:tcW w:w="992" w:type="dxa"/>
          </w:tcPr>
          <w:p w:rsidR="00F66ABE" w:rsidRPr="009817EF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9817EF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ŠKOLSTVO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602-01</w:t>
            </w:r>
          </w:p>
        </w:tc>
        <w:tc>
          <w:tcPr>
            <w:tcW w:w="992" w:type="dxa"/>
          </w:tcPr>
          <w:p w:rsidR="009708C4" w:rsidRDefault="009708C4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  <w:r w:rsidR="00F66ABE">
              <w:rPr>
                <w:rFonts w:asciiTheme="majorHAnsi" w:hAnsiTheme="majorHAnsi"/>
              </w:rPr>
              <w:t xml:space="preserve"> – dopisi vezani za školstvo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F66ABE" w:rsidRDefault="00F66ABE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Prijava nasilja među učenicima, podaci i mišljenja o učenicima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602-02</w:t>
            </w:r>
          </w:p>
        </w:tc>
        <w:tc>
          <w:tcPr>
            <w:tcW w:w="992" w:type="dxa"/>
          </w:tcPr>
          <w:p w:rsidR="009708C4" w:rsidRDefault="009708C4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Osnovno obrazovanje</w:t>
            </w:r>
            <w:r w:rsidR="00F66ABE">
              <w:rPr>
                <w:rFonts w:asciiTheme="majorHAnsi" w:hAnsiTheme="majorHAnsi"/>
              </w:rPr>
              <w:t xml:space="preserve"> – dopisi iz područja osnovnog obrazovanja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Godišnji program rada škole, Školski kurikulum i Izvješće o uspjehu i radu škole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Pedagoška mjera upozorenja – opomena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04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Pedagoška mjera upozorenja – ukor 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05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Pedagoška mjera upozorenja – opomena pred isključenje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06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Rješenje ravnatelja o privremenom udaljenju učenika iz škole i rješenja o isključenju učenika iz škole UP/I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07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Zahtjevi za upis/ispis iz škole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3343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602-05</w:t>
            </w: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Svi predmeti u svezi svjedodžbi</w:t>
            </w:r>
          </w:p>
        </w:tc>
      </w:tr>
      <w:tr w:rsidR="00DD4E7A" w:rsidRPr="00440085" w:rsidTr="0024352C">
        <w:tc>
          <w:tcPr>
            <w:tcW w:w="1668" w:type="dxa"/>
          </w:tcPr>
          <w:p w:rsidR="00DD4E7A" w:rsidRDefault="00DD4E7A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602-09</w:t>
            </w:r>
          </w:p>
        </w:tc>
        <w:tc>
          <w:tcPr>
            <w:tcW w:w="992" w:type="dxa"/>
          </w:tcPr>
          <w:p w:rsidR="00DD4E7A" w:rsidRDefault="00DD4E7A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D4E7A" w:rsidRDefault="00DD4E7A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Udžbenici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602-11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73343" w:rsidRPr="00440085" w:rsidTr="0024352C">
        <w:tc>
          <w:tcPr>
            <w:tcW w:w="1668" w:type="dxa"/>
          </w:tcPr>
          <w:p w:rsidR="00973343" w:rsidRDefault="00973343" w:rsidP="009F73EA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3343" w:rsidRDefault="00973343" w:rsidP="004400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73343" w:rsidRPr="009817EF" w:rsidTr="0024352C">
        <w:tc>
          <w:tcPr>
            <w:tcW w:w="1668" w:type="dxa"/>
          </w:tcPr>
          <w:p w:rsidR="00973343" w:rsidRPr="009817EF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605</w:t>
            </w:r>
          </w:p>
        </w:tc>
        <w:tc>
          <w:tcPr>
            <w:tcW w:w="992" w:type="dxa"/>
          </w:tcPr>
          <w:p w:rsidR="00973343" w:rsidRPr="009817EF" w:rsidRDefault="00973343" w:rsidP="0097334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Pr="009817EF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SURADNJA S INOZEMSTVOM NA PODRUČJU PROSVJETE</w:t>
            </w:r>
          </w:p>
        </w:tc>
      </w:tr>
      <w:tr w:rsidR="00973343" w:rsidRPr="00440085" w:rsidTr="0024352C">
        <w:tc>
          <w:tcPr>
            <w:tcW w:w="166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605-01</w:t>
            </w:r>
          </w:p>
        </w:tc>
        <w:tc>
          <w:tcPr>
            <w:tcW w:w="992" w:type="dxa"/>
          </w:tcPr>
          <w:p w:rsidR="00973343" w:rsidRDefault="00973343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Učenici povratnici iz inozemstva (obrazovanje)</w:t>
            </w:r>
          </w:p>
        </w:tc>
      </w:tr>
      <w:tr w:rsidR="00973343" w:rsidRPr="00440085" w:rsidTr="0024352C">
        <w:tc>
          <w:tcPr>
            <w:tcW w:w="166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605-04</w:t>
            </w:r>
          </w:p>
        </w:tc>
        <w:tc>
          <w:tcPr>
            <w:tcW w:w="992" w:type="dxa"/>
          </w:tcPr>
          <w:p w:rsidR="00973343" w:rsidRDefault="00973343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Projekti za dobivanje bespovratnih sredstava</w:t>
            </w:r>
          </w:p>
        </w:tc>
      </w:tr>
      <w:tr w:rsidR="00973343" w:rsidRPr="00440085" w:rsidTr="0024352C">
        <w:tc>
          <w:tcPr>
            <w:tcW w:w="166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3343" w:rsidRDefault="00973343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73343" w:rsidRPr="009817EF" w:rsidTr="0024352C">
        <w:tc>
          <w:tcPr>
            <w:tcW w:w="1668" w:type="dxa"/>
          </w:tcPr>
          <w:p w:rsidR="00973343" w:rsidRPr="009817EF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610</w:t>
            </w:r>
          </w:p>
        </w:tc>
        <w:tc>
          <w:tcPr>
            <w:tcW w:w="992" w:type="dxa"/>
          </w:tcPr>
          <w:p w:rsidR="00973343" w:rsidRPr="009817EF" w:rsidRDefault="00973343" w:rsidP="0044008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Pr="009817EF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MANIFESTACIJE, KOMEMORACIJE, ŽALOSTI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610-01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610-02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Kulturne manifestacije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 OŠ – programi, odluke i sl.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610-03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Komemoracije i žalosti</w:t>
            </w:r>
          </w:p>
        </w:tc>
      </w:tr>
      <w:tr w:rsidR="00973343" w:rsidRPr="00440085" w:rsidTr="0024352C">
        <w:tc>
          <w:tcPr>
            <w:tcW w:w="166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3343" w:rsidRDefault="00973343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73343" w:rsidRPr="00973343" w:rsidTr="0024352C">
        <w:tc>
          <w:tcPr>
            <w:tcW w:w="1668" w:type="dxa"/>
          </w:tcPr>
          <w:p w:rsidR="00973343" w:rsidRPr="00973343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73343">
              <w:rPr>
                <w:rFonts w:asciiTheme="majorHAnsi" w:hAnsiTheme="majorHAnsi"/>
                <w:b/>
              </w:rPr>
              <w:t>612</w:t>
            </w:r>
          </w:p>
        </w:tc>
        <w:tc>
          <w:tcPr>
            <w:tcW w:w="992" w:type="dxa"/>
          </w:tcPr>
          <w:p w:rsidR="00973343" w:rsidRPr="00973343" w:rsidRDefault="00973343" w:rsidP="0097334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Pr="00973343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73343">
              <w:rPr>
                <w:rFonts w:asciiTheme="majorHAnsi" w:hAnsiTheme="majorHAnsi"/>
                <w:b/>
              </w:rPr>
              <w:t>KULTURNE DJELATNOSTI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612-01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DD4E7A" w:rsidRPr="00440085" w:rsidTr="0024352C">
        <w:tc>
          <w:tcPr>
            <w:tcW w:w="1668" w:type="dxa"/>
          </w:tcPr>
          <w:p w:rsidR="00DD4E7A" w:rsidRDefault="00DD4E7A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612-10</w:t>
            </w:r>
          </w:p>
        </w:tc>
        <w:tc>
          <w:tcPr>
            <w:tcW w:w="992" w:type="dxa"/>
          </w:tcPr>
          <w:p w:rsidR="00DD4E7A" w:rsidRDefault="00DD4E7A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D4E7A" w:rsidRDefault="00DD4E7A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Izdavačko-novinska djelatnost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73343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73343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lastRenderedPageBreak/>
              <w:t>620</w:t>
            </w:r>
          </w:p>
        </w:tc>
        <w:tc>
          <w:tcPr>
            <w:tcW w:w="992" w:type="dxa"/>
          </w:tcPr>
          <w:p w:rsidR="009817EF" w:rsidRPr="009817EF" w:rsidRDefault="009817EF" w:rsidP="0097334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FIZIČKA KULTURA - SPORT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620-02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Sportske organizacije u školi</w:t>
            </w:r>
            <w:r w:rsidR="00973343">
              <w:rPr>
                <w:rFonts w:asciiTheme="majorHAnsi" w:hAnsiTheme="majorHAnsi"/>
              </w:rPr>
              <w:t xml:space="preserve"> – Školski sportski klub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620-03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Sportska natjecanja i priredbe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620-08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73343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650</w:t>
            </w:r>
          </w:p>
        </w:tc>
        <w:tc>
          <w:tcPr>
            <w:tcW w:w="992" w:type="dxa"/>
          </w:tcPr>
          <w:p w:rsidR="009817EF" w:rsidRPr="009817EF" w:rsidRDefault="009817EF" w:rsidP="0097334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INFORMATIKA 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650-01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650-02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Informatička oprema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650-05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740</w:t>
            </w:r>
          </w:p>
        </w:tc>
        <w:tc>
          <w:tcPr>
            <w:tcW w:w="992" w:type="dxa"/>
          </w:tcPr>
          <w:p w:rsidR="009817EF" w:rsidRPr="009817EF" w:rsidRDefault="009817EF" w:rsidP="009817E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PRAVOSUĐE - 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740-01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D4E7A" w:rsidRDefault="00F85E6D" w:rsidP="00DD4E7A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DD4E7A" w:rsidRPr="00440085" w:rsidTr="0024352C">
        <w:tc>
          <w:tcPr>
            <w:tcW w:w="1668" w:type="dxa"/>
          </w:tcPr>
          <w:p w:rsidR="00DD4E7A" w:rsidRDefault="00DD4E7A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740-08</w:t>
            </w:r>
          </w:p>
        </w:tc>
        <w:tc>
          <w:tcPr>
            <w:tcW w:w="992" w:type="dxa"/>
          </w:tcPr>
          <w:p w:rsidR="00DD4E7A" w:rsidRDefault="00DD4E7A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D4E7A" w:rsidRDefault="00DD4E7A" w:rsidP="00DD4E7A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Parnični postupak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740-11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Ovršni postupak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740-12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Uknjižba nekretnina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740-13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Upis u sudski registar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740-15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801</w:t>
            </w:r>
          </w:p>
        </w:tc>
        <w:tc>
          <w:tcPr>
            <w:tcW w:w="992" w:type="dxa"/>
          </w:tcPr>
          <w:p w:rsidR="009817EF" w:rsidRPr="009817EF" w:rsidRDefault="009817EF" w:rsidP="009817E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MOBILIZACIJSKI POSLOVI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801-01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801-03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Pripravnost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801-04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810</w:t>
            </w:r>
          </w:p>
        </w:tc>
        <w:tc>
          <w:tcPr>
            <w:tcW w:w="992" w:type="dxa"/>
          </w:tcPr>
          <w:p w:rsidR="009817EF" w:rsidRPr="009817EF" w:rsidRDefault="009817EF" w:rsidP="009817E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CIVILNA ZAŠTITA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810-03</w:t>
            </w: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Mjere zaštite i spašavanja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816</w:t>
            </w:r>
          </w:p>
        </w:tc>
        <w:tc>
          <w:tcPr>
            <w:tcW w:w="992" w:type="dxa"/>
          </w:tcPr>
          <w:p w:rsidR="009817EF" w:rsidRPr="009817EF" w:rsidRDefault="009817EF" w:rsidP="009817E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RADNA OBAVEZA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816-01</w:t>
            </w: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Radna obaveza radnika</w:t>
            </w:r>
          </w:p>
        </w:tc>
      </w:tr>
      <w:tr w:rsidR="00C40DDB" w:rsidRPr="00440085" w:rsidTr="0024352C">
        <w:tc>
          <w:tcPr>
            <w:tcW w:w="1668" w:type="dxa"/>
          </w:tcPr>
          <w:p w:rsidR="00C40DDB" w:rsidRDefault="00C40DDB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0DDB" w:rsidRDefault="00C40DDB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40DDB" w:rsidRDefault="00C40DDB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70011" w:rsidRPr="00570011" w:rsidTr="0024352C">
        <w:tc>
          <w:tcPr>
            <w:tcW w:w="1668" w:type="dxa"/>
          </w:tcPr>
          <w:p w:rsidR="00570011" w:rsidRPr="00570011" w:rsidRDefault="00570011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570011">
              <w:rPr>
                <w:rFonts w:asciiTheme="majorHAnsi" w:hAnsiTheme="majorHAnsi"/>
                <w:b/>
              </w:rPr>
              <w:t>830</w:t>
            </w:r>
          </w:p>
        </w:tc>
        <w:tc>
          <w:tcPr>
            <w:tcW w:w="992" w:type="dxa"/>
          </w:tcPr>
          <w:p w:rsidR="00570011" w:rsidRPr="00570011" w:rsidRDefault="00570011" w:rsidP="009817E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Pr="00570011" w:rsidRDefault="00570011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570011">
              <w:rPr>
                <w:rFonts w:asciiTheme="majorHAnsi" w:hAnsiTheme="majorHAnsi"/>
                <w:b/>
              </w:rPr>
              <w:t>OSNOVNA PRAVA RADNIH LJUDI I GRAĐANA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57001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830-01</w:t>
            </w:r>
          </w:p>
        </w:tc>
        <w:tc>
          <w:tcPr>
            <w:tcW w:w="992" w:type="dxa"/>
          </w:tcPr>
          <w:p w:rsidR="00F85E6D" w:rsidRDefault="00F85E6D" w:rsidP="0057001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6939EE" w:rsidRDefault="00F85E6D" w:rsidP="0057001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(Sindikat)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57001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70011" w:rsidRDefault="00570011" w:rsidP="0057001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Default="00570011" w:rsidP="0057001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70011" w:rsidRPr="00570011" w:rsidTr="0024352C">
        <w:tc>
          <w:tcPr>
            <w:tcW w:w="1668" w:type="dxa"/>
          </w:tcPr>
          <w:p w:rsidR="00570011" w:rsidRPr="00570011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570011">
              <w:rPr>
                <w:rFonts w:asciiTheme="majorHAnsi" w:hAnsiTheme="majorHAnsi"/>
                <w:b/>
              </w:rPr>
              <w:t>910</w:t>
            </w:r>
          </w:p>
        </w:tc>
        <w:tc>
          <w:tcPr>
            <w:tcW w:w="992" w:type="dxa"/>
          </w:tcPr>
          <w:p w:rsidR="00570011" w:rsidRPr="00570011" w:rsidRDefault="00570011" w:rsidP="00AB46E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Pr="00570011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570011">
              <w:rPr>
                <w:rFonts w:asciiTheme="majorHAnsi" w:hAnsiTheme="majorHAnsi"/>
                <w:b/>
              </w:rPr>
              <w:t>PRIJATELJSKA SURADNJA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910-01</w:t>
            </w: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Suradnja s inozemstvom - općenito 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70011" w:rsidRPr="0024352C" w:rsidTr="0024352C">
        <w:tc>
          <w:tcPr>
            <w:tcW w:w="166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950</w:t>
            </w:r>
          </w:p>
        </w:tc>
        <w:tc>
          <w:tcPr>
            <w:tcW w:w="992" w:type="dxa"/>
          </w:tcPr>
          <w:p w:rsidR="00570011" w:rsidRPr="0024352C" w:rsidRDefault="00570011" w:rsidP="00AB46E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STATISTIKA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950-01</w:t>
            </w: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Statistika – općenito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70011" w:rsidRPr="0024352C" w:rsidTr="0024352C">
        <w:tc>
          <w:tcPr>
            <w:tcW w:w="166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951</w:t>
            </w:r>
          </w:p>
        </w:tc>
        <w:tc>
          <w:tcPr>
            <w:tcW w:w="992" w:type="dxa"/>
          </w:tcPr>
          <w:p w:rsidR="00570011" w:rsidRPr="0024352C" w:rsidRDefault="00570011" w:rsidP="00AB46E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OPĆI STATISTIČKI PREDMETI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951-03</w:t>
            </w: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NKD-u statistika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70011" w:rsidRPr="0024352C" w:rsidTr="0024352C">
        <w:tc>
          <w:tcPr>
            <w:tcW w:w="166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953</w:t>
            </w:r>
          </w:p>
        </w:tc>
        <w:tc>
          <w:tcPr>
            <w:tcW w:w="992" w:type="dxa"/>
          </w:tcPr>
          <w:p w:rsidR="00570011" w:rsidRPr="0024352C" w:rsidRDefault="00570011" w:rsidP="00AB46E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DRUŠTVENA STATISTIKA</w:t>
            </w:r>
          </w:p>
        </w:tc>
      </w:tr>
      <w:tr w:rsidR="007A2188" w:rsidRPr="00440085" w:rsidTr="0024352C">
        <w:tc>
          <w:tcPr>
            <w:tcW w:w="1668" w:type="dxa"/>
          </w:tcPr>
          <w:p w:rsidR="007A2188" w:rsidRDefault="007A2188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953-03</w:t>
            </w:r>
          </w:p>
        </w:tc>
        <w:tc>
          <w:tcPr>
            <w:tcW w:w="992" w:type="dxa"/>
          </w:tcPr>
          <w:p w:rsidR="007A2188" w:rsidRDefault="007A2188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A2188" w:rsidRDefault="007A218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Statistika rada</w:t>
            </w:r>
            <w:r w:rsidR="0024352C">
              <w:rPr>
                <w:rFonts w:asciiTheme="majorHAnsi" w:hAnsiTheme="majorHAnsi"/>
              </w:rPr>
              <w:t xml:space="preserve"> – RAD-1</w:t>
            </w:r>
          </w:p>
        </w:tc>
      </w:tr>
      <w:tr w:rsidR="007A2188" w:rsidRPr="00440085" w:rsidTr="0024352C">
        <w:tc>
          <w:tcPr>
            <w:tcW w:w="1668" w:type="dxa"/>
          </w:tcPr>
          <w:p w:rsidR="007A2188" w:rsidRDefault="007A2188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953-06</w:t>
            </w:r>
          </w:p>
        </w:tc>
        <w:tc>
          <w:tcPr>
            <w:tcW w:w="992" w:type="dxa"/>
          </w:tcPr>
          <w:p w:rsidR="007A2188" w:rsidRDefault="007A2188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A2188" w:rsidRDefault="007A218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Statistika odgoja, obrazovanja, kulture i znanstvenog rada </w:t>
            </w:r>
          </w:p>
        </w:tc>
      </w:tr>
      <w:tr w:rsidR="0024352C" w:rsidRPr="00440085" w:rsidTr="0024352C">
        <w:tc>
          <w:tcPr>
            <w:tcW w:w="1668" w:type="dxa"/>
          </w:tcPr>
          <w:p w:rsidR="0024352C" w:rsidRDefault="0024352C" w:rsidP="0024352C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4352C" w:rsidRDefault="0024352C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4352C" w:rsidRDefault="0024352C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4352C" w:rsidRPr="0024352C" w:rsidTr="0024352C">
        <w:tc>
          <w:tcPr>
            <w:tcW w:w="1668" w:type="dxa"/>
          </w:tcPr>
          <w:p w:rsidR="0024352C" w:rsidRPr="0024352C" w:rsidRDefault="0024352C" w:rsidP="0024352C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957</w:t>
            </w:r>
          </w:p>
        </w:tc>
        <w:tc>
          <w:tcPr>
            <w:tcW w:w="992" w:type="dxa"/>
          </w:tcPr>
          <w:p w:rsidR="0024352C" w:rsidRPr="0024352C" w:rsidRDefault="0024352C" w:rsidP="0024352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24352C" w:rsidRPr="0024352C" w:rsidRDefault="0024352C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EKONOMSKA STATISTIKA</w:t>
            </w:r>
          </w:p>
        </w:tc>
      </w:tr>
      <w:tr w:rsidR="007A2188" w:rsidRPr="00440085" w:rsidTr="0024352C">
        <w:tc>
          <w:tcPr>
            <w:tcW w:w="1668" w:type="dxa"/>
          </w:tcPr>
          <w:p w:rsidR="007A2188" w:rsidRDefault="007A2188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957-03</w:t>
            </w:r>
          </w:p>
        </w:tc>
        <w:tc>
          <w:tcPr>
            <w:tcW w:w="992" w:type="dxa"/>
          </w:tcPr>
          <w:p w:rsidR="007A2188" w:rsidRDefault="007A2188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A2188" w:rsidRDefault="007A218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Statistika financija i investicija</w:t>
            </w:r>
          </w:p>
        </w:tc>
      </w:tr>
    </w:tbl>
    <w:p w:rsidR="00440085" w:rsidRDefault="00440085" w:rsidP="00430485">
      <w:pPr>
        <w:pStyle w:val="Bezproreda"/>
        <w:rPr>
          <w:rFonts w:asciiTheme="majorHAnsi" w:hAnsiTheme="majorHAnsi"/>
          <w:b/>
        </w:rPr>
      </w:pPr>
    </w:p>
    <w:p w:rsidR="007A2188" w:rsidRPr="00D9043C" w:rsidRDefault="007A2188" w:rsidP="007A2188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Članak 3.</w:t>
      </w:r>
    </w:p>
    <w:p w:rsidR="007A2188" w:rsidRPr="00D9043C" w:rsidRDefault="007A2188" w:rsidP="007A2188">
      <w:pPr>
        <w:pStyle w:val="Bezproreda"/>
        <w:jc w:val="center"/>
        <w:rPr>
          <w:rFonts w:asciiTheme="majorHAnsi" w:hAnsiTheme="majorHAnsi"/>
          <w:b/>
        </w:rPr>
      </w:pPr>
    </w:p>
    <w:p w:rsidR="007A2188" w:rsidRPr="00D9043C" w:rsidRDefault="007A2188" w:rsidP="007A218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>Brojčane oznake unutarnjih ustrojstvenih jedinica (stvaraoca akata) su:</w:t>
      </w:r>
    </w:p>
    <w:p w:rsidR="007A2188" w:rsidRPr="00D9043C" w:rsidRDefault="007A2188" w:rsidP="007A2188">
      <w:pPr>
        <w:pStyle w:val="Bezproreda"/>
        <w:rPr>
          <w:rFonts w:asciiTheme="majorHAnsi" w:hAnsiTheme="majorHAnsi"/>
        </w:rPr>
      </w:pPr>
    </w:p>
    <w:p w:rsidR="007A2188" w:rsidRPr="00D9043C" w:rsidRDefault="007A2188" w:rsidP="007A218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>218</w:t>
      </w:r>
      <w:r>
        <w:rPr>
          <w:rFonts w:asciiTheme="majorHAnsi" w:hAnsiTheme="majorHAnsi"/>
        </w:rPr>
        <w:t>2</w:t>
      </w:r>
      <w:r w:rsidR="00C05169">
        <w:rPr>
          <w:rFonts w:asciiTheme="majorHAnsi" w:hAnsiTheme="majorHAnsi"/>
        </w:rPr>
        <w:t>/1-12/1-</w:t>
      </w:r>
      <w:r w:rsidR="00427070">
        <w:rPr>
          <w:rFonts w:asciiTheme="majorHAnsi" w:hAnsiTheme="majorHAnsi"/>
        </w:rPr>
        <w:t>6</w:t>
      </w:r>
      <w:r w:rsidR="00C05169">
        <w:rPr>
          <w:rFonts w:asciiTheme="majorHAnsi" w:hAnsiTheme="majorHAnsi"/>
        </w:rPr>
        <w:t>-</w:t>
      </w:r>
      <w:r w:rsidR="00427070">
        <w:rPr>
          <w:rFonts w:asciiTheme="majorHAnsi" w:hAnsiTheme="majorHAnsi"/>
        </w:rPr>
        <w:t xml:space="preserve">  </w:t>
      </w:r>
      <w:r w:rsidR="00C05169">
        <w:rPr>
          <w:rFonts w:asciiTheme="majorHAnsi" w:hAnsiTheme="majorHAnsi"/>
        </w:rPr>
        <w:t xml:space="preserve"> </w:t>
      </w:r>
      <w:r w:rsidRPr="00D9043C">
        <w:rPr>
          <w:rFonts w:asciiTheme="majorHAnsi" w:hAnsiTheme="majorHAnsi"/>
        </w:rPr>
        <w:t xml:space="preserve">01 </w:t>
      </w:r>
      <w:r w:rsidR="00F44EC7" w:rsidRPr="00D9043C">
        <w:rPr>
          <w:rFonts w:asciiTheme="majorHAnsi" w:hAnsiTheme="majorHAnsi"/>
        </w:rPr>
        <w:t>RAVNATELJ</w:t>
      </w:r>
      <w:r w:rsidRPr="00D9043C">
        <w:rPr>
          <w:rFonts w:asciiTheme="majorHAnsi" w:hAnsiTheme="majorHAnsi"/>
        </w:rPr>
        <w:t xml:space="preserve"> </w:t>
      </w:r>
      <w:r w:rsidR="00F44EC7">
        <w:rPr>
          <w:rFonts w:asciiTheme="majorHAnsi" w:hAnsiTheme="majorHAnsi"/>
        </w:rPr>
        <w:t>-</w:t>
      </w:r>
      <w:r w:rsidRPr="00D9043C">
        <w:rPr>
          <w:rFonts w:asciiTheme="majorHAnsi" w:hAnsiTheme="majorHAnsi"/>
        </w:rPr>
        <w:t>1</w:t>
      </w:r>
      <w:r w:rsidR="00D263F0">
        <w:rPr>
          <w:rFonts w:asciiTheme="majorHAnsi" w:hAnsiTheme="majorHAnsi"/>
        </w:rPr>
        <w:t>9</w:t>
      </w:r>
      <w:r w:rsidRPr="00D9043C">
        <w:rPr>
          <w:rFonts w:asciiTheme="majorHAnsi" w:hAnsiTheme="majorHAnsi"/>
        </w:rPr>
        <w:t>- (broj predmeta unutar spisa) 1, 2, 3</w:t>
      </w:r>
      <w:r w:rsidR="005648E3">
        <w:rPr>
          <w:rFonts w:asciiTheme="majorHAnsi" w:hAnsiTheme="majorHAnsi"/>
        </w:rPr>
        <w:t>…</w:t>
      </w:r>
    </w:p>
    <w:p w:rsidR="007A2188" w:rsidRPr="00D9043C" w:rsidRDefault="007A2188" w:rsidP="007A218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ab/>
      </w:r>
      <w:r w:rsidR="00C05169">
        <w:rPr>
          <w:rFonts w:asciiTheme="majorHAnsi" w:hAnsiTheme="majorHAnsi"/>
        </w:rPr>
        <w:t xml:space="preserve"> </w:t>
      </w:r>
      <w:r w:rsidR="00C05169">
        <w:rPr>
          <w:rFonts w:asciiTheme="majorHAnsi" w:hAnsiTheme="majorHAnsi"/>
        </w:rPr>
        <w:tab/>
        <w:t xml:space="preserve">      </w:t>
      </w:r>
      <w:r w:rsidR="00F44EC7" w:rsidRPr="00D9043C">
        <w:rPr>
          <w:rFonts w:asciiTheme="majorHAnsi" w:hAnsiTheme="majorHAnsi"/>
        </w:rPr>
        <w:t>02 TAJNIŠTVO</w:t>
      </w:r>
    </w:p>
    <w:p w:rsidR="007A2188" w:rsidRPr="00D9043C" w:rsidRDefault="00F44EC7" w:rsidP="007A218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lastRenderedPageBreak/>
        <w:tab/>
      </w:r>
      <w:r>
        <w:rPr>
          <w:rFonts w:asciiTheme="majorHAnsi" w:hAnsiTheme="majorHAnsi"/>
        </w:rPr>
        <w:tab/>
        <w:t xml:space="preserve">      </w:t>
      </w:r>
      <w:r w:rsidRPr="00D9043C">
        <w:rPr>
          <w:rFonts w:asciiTheme="majorHAnsi" w:hAnsiTheme="majorHAnsi"/>
        </w:rPr>
        <w:t>03 ŠKOLSKI ODBOR</w:t>
      </w:r>
    </w:p>
    <w:p w:rsidR="007A2188" w:rsidRPr="00D9043C" w:rsidRDefault="00C629C9" w:rsidP="00C629C9">
      <w:pPr>
        <w:pStyle w:val="Bezproreda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F44EC7">
        <w:rPr>
          <w:rFonts w:asciiTheme="majorHAnsi" w:hAnsiTheme="majorHAnsi"/>
        </w:rPr>
        <w:t>0</w:t>
      </w:r>
      <w:r w:rsidR="00F44EC7" w:rsidRPr="00D9043C">
        <w:rPr>
          <w:rFonts w:asciiTheme="majorHAnsi" w:hAnsiTheme="majorHAnsi"/>
        </w:rPr>
        <w:t>4 PEDAGOG</w:t>
      </w:r>
    </w:p>
    <w:p w:rsidR="00C05169" w:rsidRDefault="00F44EC7" w:rsidP="00C05169">
      <w:pPr>
        <w:pStyle w:val="Bezproreda"/>
      </w:pPr>
      <w:r w:rsidRPr="00D9043C">
        <w:t xml:space="preserve">  </w:t>
      </w:r>
      <w:r>
        <w:tab/>
      </w:r>
      <w:r>
        <w:tab/>
      </w:r>
      <w:r w:rsidR="00C629C9">
        <w:t xml:space="preserve">      </w:t>
      </w:r>
      <w:r w:rsidRPr="00C05169">
        <w:rPr>
          <w:rFonts w:asciiTheme="majorHAnsi" w:hAnsiTheme="majorHAnsi"/>
        </w:rPr>
        <w:t>05 RAČUNOVODSTVO</w:t>
      </w:r>
    </w:p>
    <w:p w:rsidR="007A2188" w:rsidRPr="00C05169" w:rsidRDefault="00F44EC7" w:rsidP="00C05169">
      <w:pPr>
        <w:pStyle w:val="Bezproreda"/>
        <w:rPr>
          <w:rFonts w:asciiTheme="majorHAnsi" w:hAnsiTheme="majorHAnsi"/>
        </w:rPr>
      </w:pPr>
      <w:r w:rsidRPr="00D9043C">
        <w:t xml:space="preserve">            </w:t>
      </w:r>
      <w:r>
        <w:tab/>
      </w:r>
      <w:r>
        <w:tab/>
      </w:r>
      <w:r w:rsidR="00C629C9">
        <w:t xml:space="preserve">      </w:t>
      </w:r>
      <w:r w:rsidRPr="00C05169">
        <w:rPr>
          <w:rFonts w:asciiTheme="majorHAnsi" w:hAnsiTheme="majorHAnsi"/>
        </w:rPr>
        <w:t>06 RAZ</w:t>
      </w:r>
      <w:r>
        <w:rPr>
          <w:rFonts w:asciiTheme="majorHAnsi" w:hAnsiTheme="majorHAnsi"/>
        </w:rPr>
        <w:t>REDNO VIJEĆE</w:t>
      </w:r>
    </w:p>
    <w:p w:rsidR="007A2188" w:rsidRDefault="00F44EC7" w:rsidP="007A218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 w:rsidRPr="00D9043C">
        <w:rPr>
          <w:rFonts w:asciiTheme="majorHAnsi" w:hAnsiTheme="majorHAnsi"/>
        </w:rPr>
        <w:t xml:space="preserve">07 </w:t>
      </w:r>
      <w:r>
        <w:rPr>
          <w:rFonts w:asciiTheme="majorHAnsi" w:hAnsiTheme="majorHAnsi"/>
        </w:rPr>
        <w:t>UČITELJSKO VIJEĆE</w:t>
      </w:r>
    </w:p>
    <w:p w:rsidR="00C05169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08 VIJEĆE RODITELJA</w:t>
      </w:r>
    </w:p>
    <w:p w:rsidR="00C05169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09 VIJEĆE UČENIKA</w:t>
      </w:r>
    </w:p>
    <w:p w:rsidR="00F44EC7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10 SKUP RADNIKA</w:t>
      </w:r>
    </w:p>
    <w:p w:rsidR="00F44EC7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11 KNJIŽNICA</w:t>
      </w:r>
    </w:p>
    <w:p w:rsidR="00F44EC7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12 RAZREDNICI</w:t>
      </w:r>
    </w:p>
    <w:p w:rsidR="00C629C9" w:rsidRDefault="00F44EC7" w:rsidP="00C629C9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12/1 </w:t>
      </w:r>
      <w:bookmarkStart w:id="9" w:name="OLE_LINK1"/>
      <w:bookmarkStart w:id="10" w:name="OLE_LINK2"/>
      <w:bookmarkStart w:id="11" w:name="OLE_LINK3"/>
      <w:r>
        <w:rPr>
          <w:rFonts w:asciiTheme="majorHAnsi" w:hAnsiTheme="majorHAnsi"/>
        </w:rPr>
        <w:t>Razrednik 1.a</w:t>
      </w:r>
      <w:bookmarkEnd w:id="9"/>
      <w:bookmarkEnd w:id="10"/>
      <w:bookmarkEnd w:id="11"/>
      <w:r w:rsidR="00C629C9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12/5 </w:t>
      </w:r>
      <w:bookmarkStart w:id="12" w:name="OLE_LINK15"/>
      <w:bookmarkStart w:id="13" w:name="OLE_LINK16"/>
      <w:bookmarkStart w:id="14" w:name="OLE_LINK17"/>
      <w:bookmarkStart w:id="15" w:name="OLE_LINK18"/>
      <w:bookmarkStart w:id="16" w:name="OLE_LINK19"/>
      <w:bookmarkStart w:id="17" w:name="OLE_LINK20"/>
      <w:bookmarkStart w:id="18" w:name="OLE_LINK21"/>
      <w:bookmarkStart w:id="19" w:name="OLE_LINK22"/>
      <w:bookmarkStart w:id="20" w:name="OLE_LINK23"/>
      <w:r>
        <w:rPr>
          <w:rFonts w:asciiTheme="majorHAnsi" w:hAnsiTheme="majorHAnsi"/>
        </w:rPr>
        <w:t>Razrednik 5.a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Theme="majorHAnsi" w:hAnsiTheme="majorHAnsi"/>
        </w:rPr>
        <w:t xml:space="preserve"> </w:t>
      </w:r>
    </w:p>
    <w:p w:rsidR="00F44EC7" w:rsidRDefault="00F44EC7" w:rsidP="00C629C9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12/2 </w:t>
      </w:r>
      <w:bookmarkStart w:id="21" w:name="OLE_LINK4"/>
      <w:bookmarkStart w:id="22" w:name="OLE_LINK11"/>
      <w:bookmarkStart w:id="23" w:name="OLE_LINK12"/>
      <w:bookmarkStart w:id="24" w:name="OLE_LINK13"/>
      <w:bookmarkStart w:id="25" w:name="OLE_LINK14"/>
      <w:r>
        <w:rPr>
          <w:rFonts w:asciiTheme="majorHAnsi" w:hAnsiTheme="majorHAnsi"/>
        </w:rPr>
        <w:t>Razrednik 2.a</w:t>
      </w:r>
      <w:bookmarkEnd w:id="21"/>
      <w:bookmarkEnd w:id="22"/>
      <w:bookmarkEnd w:id="23"/>
      <w:bookmarkEnd w:id="24"/>
      <w:bookmarkEnd w:id="25"/>
      <w:r w:rsidR="00C629C9">
        <w:rPr>
          <w:rFonts w:asciiTheme="majorHAnsi" w:hAnsiTheme="majorHAnsi"/>
        </w:rPr>
        <w:tab/>
      </w:r>
      <w:r>
        <w:rPr>
          <w:rFonts w:asciiTheme="majorHAnsi" w:hAnsiTheme="majorHAnsi"/>
        </w:rPr>
        <w:t>12/6 Razrednik 6.a</w:t>
      </w:r>
    </w:p>
    <w:p w:rsidR="00F44EC7" w:rsidRDefault="00C629C9" w:rsidP="00F44EC7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44EC7">
        <w:rPr>
          <w:rFonts w:asciiTheme="majorHAnsi" w:hAnsiTheme="majorHAnsi"/>
        </w:rPr>
        <w:t xml:space="preserve">12/3 Razrednik 3.a   </w:t>
      </w:r>
      <w:bookmarkStart w:id="26" w:name="OLE_LINK24"/>
      <w:r>
        <w:rPr>
          <w:rFonts w:asciiTheme="majorHAnsi" w:hAnsiTheme="majorHAnsi"/>
        </w:rPr>
        <w:tab/>
      </w:r>
      <w:r w:rsidR="00F44EC7">
        <w:rPr>
          <w:rFonts w:asciiTheme="majorHAnsi" w:hAnsiTheme="majorHAnsi"/>
        </w:rPr>
        <w:t>12/7 Razrednik 7.a</w:t>
      </w:r>
    </w:p>
    <w:bookmarkEnd w:id="26"/>
    <w:p w:rsidR="00F44EC7" w:rsidRDefault="00F44EC7" w:rsidP="00F44EC7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12/4 Razrednik 4.a </w:t>
      </w:r>
      <w:r w:rsidR="00C629C9">
        <w:rPr>
          <w:rFonts w:asciiTheme="majorHAnsi" w:hAnsiTheme="majorHAnsi"/>
        </w:rPr>
        <w:tab/>
      </w:r>
      <w:r>
        <w:rPr>
          <w:rFonts w:asciiTheme="majorHAnsi" w:hAnsiTheme="majorHAnsi"/>
        </w:rPr>
        <w:t>12/8 Razrednik 8.a</w:t>
      </w:r>
      <w:r>
        <w:rPr>
          <w:rFonts w:asciiTheme="majorHAnsi" w:hAnsiTheme="majorHAnsi"/>
        </w:rPr>
        <w:tab/>
      </w:r>
    </w:p>
    <w:p w:rsidR="00F44EC7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C629C9" w:rsidRDefault="00427070" w:rsidP="0042707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 w:rsidR="00C629C9">
        <w:rPr>
          <w:rFonts w:asciiTheme="majorHAnsi" w:hAnsiTheme="majorHAnsi"/>
        </w:rPr>
        <w:t>13</w:t>
      </w:r>
      <w:r>
        <w:rPr>
          <w:rFonts w:asciiTheme="majorHAnsi" w:hAnsiTheme="majorHAnsi"/>
        </w:rPr>
        <w:t xml:space="preserve"> –</w:t>
      </w:r>
      <w:r w:rsidR="00C629C9">
        <w:rPr>
          <w:rFonts w:asciiTheme="majorHAnsi" w:hAnsiTheme="majorHAnsi"/>
        </w:rPr>
        <w:t xml:space="preserve"> ISPITNA</w:t>
      </w:r>
      <w:r>
        <w:rPr>
          <w:rFonts w:asciiTheme="majorHAnsi" w:hAnsiTheme="majorHAnsi"/>
        </w:rPr>
        <w:t xml:space="preserve"> </w:t>
      </w:r>
      <w:r w:rsidR="00C629C9">
        <w:rPr>
          <w:rFonts w:asciiTheme="majorHAnsi" w:hAnsiTheme="majorHAnsi"/>
        </w:rPr>
        <w:t xml:space="preserve">POVJERENSTVA (popravni ispit, predmetni ispit, razredni </w:t>
      </w:r>
    </w:p>
    <w:p w:rsidR="00C629C9" w:rsidRDefault="00C629C9" w:rsidP="00C629C9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>ispit)</w:t>
      </w:r>
    </w:p>
    <w:p w:rsidR="00C629C9" w:rsidRDefault="00C629C9" w:rsidP="00C629C9">
      <w:pPr>
        <w:pStyle w:val="Bezproreda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14 – POVJERENSTVA ZA IZBOR NAJPOVOLJNJIJIH PONUDITELJA ZA </w:t>
      </w:r>
    </w:p>
    <w:p w:rsidR="00C629C9" w:rsidRDefault="00C629C9" w:rsidP="00C629C9">
      <w:pPr>
        <w:pStyle w:val="Bezproreda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IZVOĐENJE RADOVA, NABAVU ROBA I USLUGA I STRUČNIH EKSKURZIJA </w:t>
      </w:r>
    </w:p>
    <w:p w:rsidR="00C629C9" w:rsidRDefault="00C629C9" w:rsidP="00DD4E7A">
      <w:pPr>
        <w:pStyle w:val="Bezproreda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UČENIKA</w:t>
      </w:r>
      <w:r w:rsidR="00DD4E7A">
        <w:rPr>
          <w:rFonts w:asciiTheme="majorHAnsi" w:hAnsiTheme="majorHAnsi"/>
        </w:rPr>
        <w:t>, POVJERENSTVO ZA PROCJENU I VREDNOVANJE KANDIDATA ZA ZAPOŠLJAVANJE</w:t>
      </w:r>
    </w:p>
    <w:p w:rsidR="00C629C9" w:rsidRDefault="00C629C9" w:rsidP="00AB46E8">
      <w:pPr>
        <w:pStyle w:val="Bezproreda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14/1 </w:t>
      </w:r>
      <w:r w:rsidR="00AB46E8">
        <w:rPr>
          <w:rFonts w:asciiTheme="majorHAnsi" w:hAnsiTheme="majorHAnsi"/>
        </w:rPr>
        <w:t>– Povjerenstvo za izbor ponuditelja za izvođenje radova, nabavu roba i usluga</w:t>
      </w:r>
    </w:p>
    <w:p w:rsidR="00DD4E7A" w:rsidRDefault="00AB46E8" w:rsidP="00AB46E8">
      <w:pPr>
        <w:pStyle w:val="Bezproreda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14/2 – Povjerenstvo za izbor ponuditelja za stručne ekskurzije</w:t>
      </w:r>
    </w:p>
    <w:p w:rsidR="00EB3EC5" w:rsidRDefault="00EB3EC5" w:rsidP="00EB3EC5">
      <w:pPr>
        <w:pStyle w:val="Bezproreda"/>
        <w:ind w:left="170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15 </w:t>
      </w:r>
      <w:r w:rsidR="00DD4E7A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 xml:space="preserve">POVJERENSTVO ZA PROCJENU I VREDNOVANJE KANDIDATA ZA </w:t>
      </w:r>
    </w:p>
    <w:p w:rsidR="00DD4E7A" w:rsidRDefault="00EB3EC5" w:rsidP="00EB3EC5">
      <w:pPr>
        <w:pStyle w:val="Bezproreda"/>
        <w:ind w:left="1418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ZAPOŠLJAVANJE </w:t>
      </w:r>
    </w:p>
    <w:p w:rsidR="00AB46E8" w:rsidRDefault="00AB46E8" w:rsidP="00AB46E8">
      <w:pPr>
        <w:pStyle w:val="Bezproreda"/>
        <w:ind w:left="2124"/>
        <w:rPr>
          <w:rFonts w:asciiTheme="majorHAnsi" w:hAnsiTheme="majorHAnsi"/>
        </w:rPr>
      </w:pPr>
    </w:p>
    <w:p w:rsidR="00AB46E8" w:rsidRDefault="00AB46E8" w:rsidP="00AB46E8">
      <w:pPr>
        <w:pStyle w:val="Bezproreda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</w:t>
      </w:r>
      <w:r w:rsidRPr="00AB46E8">
        <w:rPr>
          <w:rFonts w:asciiTheme="majorHAnsi" w:hAnsiTheme="majorHAnsi"/>
          <w:b/>
        </w:rPr>
        <w:t xml:space="preserve">lanak 4. </w:t>
      </w:r>
    </w:p>
    <w:p w:rsidR="00AB46E8" w:rsidRPr="00AB46E8" w:rsidRDefault="00AB46E8" w:rsidP="00AB46E8">
      <w:pPr>
        <w:pStyle w:val="Bezproreda"/>
        <w:jc w:val="center"/>
        <w:rPr>
          <w:rFonts w:asciiTheme="majorHAnsi" w:hAnsiTheme="majorHAnsi"/>
          <w:b/>
        </w:rPr>
      </w:pPr>
    </w:p>
    <w:p w:rsidR="00AB46E8" w:rsidRDefault="00AB46E8" w:rsidP="00AB46E8">
      <w:pPr>
        <w:pStyle w:val="Bezproreda"/>
        <w:jc w:val="both"/>
        <w:rPr>
          <w:rFonts w:asciiTheme="majorHAnsi" w:hAnsiTheme="majorHAnsi"/>
        </w:rPr>
      </w:pPr>
      <w:r w:rsidRPr="00AB46E8">
        <w:rPr>
          <w:rFonts w:asciiTheme="majorHAnsi" w:hAnsiTheme="majorHAnsi"/>
        </w:rPr>
        <w:t>Ako se tijekom poslovanja u 20</w:t>
      </w:r>
      <w:r w:rsidR="00DD4E7A">
        <w:rPr>
          <w:rFonts w:asciiTheme="majorHAnsi" w:hAnsiTheme="majorHAnsi"/>
        </w:rPr>
        <w:t>2</w:t>
      </w:r>
      <w:r w:rsidR="00EB3EC5">
        <w:rPr>
          <w:rFonts w:asciiTheme="majorHAnsi" w:hAnsiTheme="majorHAnsi"/>
        </w:rPr>
        <w:t>1</w:t>
      </w:r>
      <w:r w:rsidRPr="00AB46E8">
        <w:rPr>
          <w:rFonts w:asciiTheme="majorHAnsi" w:hAnsiTheme="majorHAnsi"/>
        </w:rPr>
        <w:t>. godini pojavi predmet za koji ovim Planom nije utvr</w:t>
      </w:r>
      <w:r>
        <w:rPr>
          <w:rFonts w:asciiTheme="majorHAnsi" w:hAnsiTheme="majorHAnsi"/>
        </w:rPr>
        <w:t>đ</w:t>
      </w:r>
      <w:r w:rsidRPr="00AB46E8">
        <w:rPr>
          <w:rFonts w:asciiTheme="majorHAnsi" w:hAnsiTheme="majorHAnsi"/>
        </w:rPr>
        <w:t>ena klasifikacijska oznaka, primijenit će se klasifikacijska oznaka iz temeljnog Pravilnika o jedinstvenim klasifikacijskim oznakama i broj</w:t>
      </w:r>
      <w:r>
        <w:rPr>
          <w:rFonts w:asciiTheme="majorHAnsi" w:hAnsiTheme="majorHAnsi"/>
        </w:rPr>
        <w:t>č</w:t>
      </w:r>
      <w:r w:rsidRPr="00AB46E8">
        <w:rPr>
          <w:rFonts w:asciiTheme="majorHAnsi" w:hAnsiTheme="majorHAnsi"/>
        </w:rPr>
        <w:t>anim oznakama stvaralaca i primalaca akata (NN 38/88.).</w:t>
      </w:r>
    </w:p>
    <w:p w:rsidR="00AB46E8" w:rsidRDefault="00AB46E8" w:rsidP="00AB46E8">
      <w:pPr>
        <w:pStyle w:val="Bezproreda"/>
        <w:jc w:val="both"/>
        <w:rPr>
          <w:rFonts w:asciiTheme="majorHAnsi" w:hAnsiTheme="majorHAnsi"/>
        </w:rPr>
      </w:pPr>
    </w:p>
    <w:p w:rsidR="00AB46E8" w:rsidRDefault="00AB46E8" w:rsidP="00AB46E8">
      <w:pPr>
        <w:pStyle w:val="Bezproreda"/>
        <w:jc w:val="center"/>
        <w:rPr>
          <w:rFonts w:asciiTheme="majorHAnsi" w:hAnsiTheme="majorHAnsi"/>
          <w:b/>
        </w:rPr>
      </w:pPr>
      <w:r w:rsidRPr="00AB46E8">
        <w:rPr>
          <w:rFonts w:asciiTheme="majorHAnsi" w:hAnsiTheme="majorHAnsi"/>
          <w:b/>
        </w:rPr>
        <w:t>Članak 5.</w:t>
      </w:r>
    </w:p>
    <w:p w:rsidR="00AB46E8" w:rsidRDefault="00AB46E8" w:rsidP="00AB46E8">
      <w:pPr>
        <w:pStyle w:val="Bezproreda"/>
        <w:jc w:val="center"/>
        <w:rPr>
          <w:rFonts w:asciiTheme="majorHAnsi" w:hAnsiTheme="majorHAnsi"/>
          <w:b/>
        </w:rPr>
      </w:pPr>
    </w:p>
    <w:p w:rsidR="00AB46E8" w:rsidRPr="00D9043C" w:rsidRDefault="00AB46E8" w:rsidP="00AB46E8">
      <w:pPr>
        <w:pStyle w:val="Bezproreda"/>
        <w:jc w:val="both"/>
        <w:rPr>
          <w:rFonts w:asciiTheme="majorHAnsi" w:hAnsiTheme="majorHAnsi"/>
        </w:rPr>
      </w:pPr>
      <w:r w:rsidRPr="00D9043C">
        <w:rPr>
          <w:rFonts w:asciiTheme="majorHAnsi" w:hAnsiTheme="majorHAnsi"/>
        </w:rPr>
        <w:t>Plan klasifikacijskih i brojčanih oznaka stvaratelja i primatelja akata stupa na snagu 1.</w:t>
      </w:r>
      <w:r w:rsidR="00DD4E7A">
        <w:rPr>
          <w:rFonts w:asciiTheme="majorHAnsi" w:hAnsiTheme="majorHAnsi"/>
        </w:rPr>
        <w:t xml:space="preserve"> </w:t>
      </w:r>
      <w:r w:rsidRPr="00D9043C">
        <w:rPr>
          <w:rFonts w:asciiTheme="majorHAnsi" w:hAnsiTheme="majorHAnsi"/>
        </w:rPr>
        <w:t>siječnja 20</w:t>
      </w:r>
      <w:r w:rsidR="00DD4E7A">
        <w:rPr>
          <w:rFonts w:asciiTheme="majorHAnsi" w:hAnsiTheme="majorHAnsi"/>
        </w:rPr>
        <w:t>2</w:t>
      </w:r>
      <w:r w:rsidR="00EB3EC5">
        <w:rPr>
          <w:rFonts w:asciiTheme="majorHAnsi" w:hAnsiTheme="majorHAnsi"/>
        </w:rPr>
        <w:t>1</w:t>
      </w:r>
      <w:r>
        <w:rPr>
          <w:rFonts w:asciiTheme="majorHAnsi" w:hAnsiTheme="majorHAnsi"/>
        </w:rPr>
        <w:t>. godine</w:t>
      </w:r>
      <w:r w:rsidRPr="00D9043C">
        <w:rPr>
          <w:rFonts w:asciiTheme="majorHAnsi" w:hAnsiTheme="majorHAnsi"/>
        </w:rPr>
        <w:t xml:space="preserve">. </w:t>
      </w:r>
    </w:p>
    <w:p w:rsidR="00AB46E8" w:rsidRPr="00D9043C" w:rsidRDefault="00AB46E8" w:rsidP="00AB46E8">
      <w:pPr>
        <w:pStyle w:val="Bezproreda"/>
        <w:jc w:val="both"/>
        <w:rPr>
          <w:rFonts w:asciiTheme="majorHAnsi" w:hAnsiTheme="majorHAnsi"/>
        </w:rPr>
      </w:pPr>
      <w:r w:rsidRPr="00D9043C">
        <w:rPr>
          <w:rFonts w:asciiTheme="majorHAnsi" w:hAnsiTheme="majorHAnsi"/>
        </w:rPr>
        <w:t xml:space="preserve">Ovaj Plan će se oglasiti na oglasnoj ploči i web stranici Škole . </w:t>
      </w:r>
    </w:p>
    <w:p w:rsidR="00F44EC7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C25FC" w:rsidRDefault="00F44EC7" w:rsidP="00AB4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B46E8" w:rsidRDefault="00AB46E8" w:rsidP="00AB4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RAVNATELJ:</w:t>
      </w:r>
    </w:p>
    <w:p w:rsidR="00AB46E8" w:rsidRDefault="00AB46E8" w:rsidP="00AB4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27070">
        <w:rPr>
          <w:rFonts w:asciiTheme="majorHAnsi" w:hAnsiTheme="majorHAnsi"/>
        </w:rPr>
        <w:t>Marijan Belamarić</w:t>
      </w:r>
    </w:p>
    <w:p w:rsidR="00AB46E8" w:rsidRDefault="00AB46E8" w:rsidP="00AB46E8">
      <w:pPr>
        <w:pStyle w:val="Bezproreda"/>
        <w:rPr>
          <w:rFonts w:asciiTheme="majorHAnsi" w:hAnsiTheme="majorHAnsi"/>
        </w:rPr>
      </w:pPr>
    </w:p>
    <w:p w:rsidR="00AB46E8" w:rsidRDefault="00AB46E8" w:rsidP="00AB46E8">
      <w:pPr>
        <w:pStyle w:val="Bezproreda"/>
        <w:rPr>
          <w:rFonts w:asciiTheme="majorHAnsi" w:hAnsiTheme="majorHAnsi"/>
        </w:rPr>
      </w:pPr>
    </w:p>
    <w:p w:rsidR="00AB46E8" w:rsidRPr="00A67D04" w:rsidRDefault="00AB46E8" w:rsidP="00AB46E8">
      <w:pPr>
        <w:pStyle w:val="Bezproreda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bookmarkEnd w:id="0"/>
      <w:bookmarkEnd w:id="1"/>
    </w:p>
    <w:sectPr w:rsidR="00AB46E8" w:rsidRPr="00A67D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F1" w:rsidRDefault="00DE33F1" w:rsidP="00F17029">
      <w:pPr>
        <w:spacing w:after="0" w:line="240" w:lineRule="auto"/>
      </w:pPr>
      <w:r>
        <w:separator/>
      </w:r>
    </w:p>
  </w:endnote>
  <w:endnote w:type="continuationSeparator" w:id="0">
    <w:p w:rsidR="00DE33F1" w:rsidRDefault="00DE33F1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58357F" w:rsidRPr="00953BD6" w:rsidRDefault="0058357F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58357F" w:rsidRPr="00953BD6" w:rsidRDefault="005835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F1" w:rsidRDefault="00DE33F1" w:rsidP="00F17029">
      <w:pPr>
        <w:spacing w:after="0" w:line="240" w:lineRule="auto"/>
      </w:pPr>
      <w:r>
        <w:separator/>
      </w:r>
    </w:p>
  </w:footnote>
  <w:footnote w:type="continuationSeparator" w:id="0">
    <w:p w:rsidR="00DE33F1" w:rsidRDefault="00DE33F1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85"/>
    <w:rsid w:val="00080249"/>
    <w:rsid w:val="000B17E6"/>
    <w:rsid w:val="001115DC"/>
    <w:rsid w:val="001444C8"/>
    <w:rsid w:val="001A6491"/>
    <w:rsid w:val="0024352C"/>
    <w:rsid w:val="00244BA8"/>
    <w:rsid w:val="0025768A"/>
    <w:rsid w:val="0028058A"/>
    <w:rsid w:val="002A1294"/>
    <w:rsid w:val="002C065D"/>
    <w:rsid w:val="002E6574"/>
    <w:rsid w:val="00341998"/>
    <w:rsid w:val="003A46ED"/>
    <w:rsid w:val="00403B06"/>
    <w:rsid w:val="00427070"/>
    <w:rsid w:val="00430485"/>
    <w:rsid w:val="00430D37"/>
    <w:rsid w:val="00440085"/>
    <w:rsid w:val="00473F45"/>
    <w:rsid w:val="0049016D"/>
    <w:rsid w:val="00547114"/>
    <w:rsid w:val="005648E3"/>
    <w:rsid w:val="00570011"/>
    <w:rsid w:val="0058357F"/>
    <w:rsid w:val="00584D70"/>
    <w:rsid w:val="006939EE"/>
    <w:rsid w:val="006B2A8C"/>
    <w:rsid w:val="006B533E"/>
    <w:rsid w:val="00784195"/>
    <w:rsid w:val="00784BC6"/>
    <w:rsid w:val="007A2188"/>
    <w:rsid w:val="007E2E83"/>
    <w:rsid w:val="007F716A"/>
    <w:rsid w:val="008150A8"/>
    <w:rsid w:val="00853F8C"/>
    <w:rsid w:val="008726C6"/>
    <w:rsid w:val="008D1FCB"/>
    <w:rsid w:val="008E165B"/>
    <w:rsid w:val="008F31E8"/>
    <w:rsid w:val="009130E3"/>
    <w:rsid w:val="0092263C"/>
    <w:rsid w:val="00924ACF"/>
    <w:rsid w:val="00953BD6"/>
    <w:rsid w:val="009708C4"/>
    <w:rsid w:val="00973343"/>
    <w:rsid w:val="009817EF"/>
    <w:rsid w:val="009F73EA"/>
    <w:rsid w:val="00A226BC"/>
    <w:rsid w:val="00A3293A"/>
    <w:rsid w:val="00A67D04"/>
    <w:rsid w:val="00A8598B"/>
    <w:rsid w:val="00AB46E8"/>
    <w:rsid w:val="00AE5871"/>
    <w:rsid w:val="00BC25FC"/>
    <w:rsid w:val="00BD0C36"/>
    <w:rsid w:val="00C05169"/>
    <w:rsid w:val="00C12B84"/>
    <w:rsid w:val="00C40DDB"/>
    <w:rsid w:val="00C52E9C"/>
    <w:rsid w:val="00C629C9"/>
    <w:rsid w:val="00CA3300"/>
    <w:rsid w:val="00CB2370"/>
    <w:rsid w:val="00CB655B"/>
    <w:rsid w:val="00D243B8"/>
    <w:rsid w:val="00D263F0"/>
    <w:rsid w:val="00DD4E7A"/>
    <w:rsid w:val="00DE3112"/>
    <w:rsid w:val="00DE33F1"/>
    <w:rsid w:val="00E57A1E"/>
    <w:rsid w:val="00EB3EC5"/>
    <w:rsid w:val="00EE7784"/>
    <w:rsid w:val="00EF71CF"/>
    <w:rsid w:val="00F033FA"/>
    <w:rsid w:val="00F12750"/>
    <w:rsid w:val="00F17029"/>
    <w:rsid w:val="00F33B27"/>
    <w:rsid w:val="00F34BD5"/>
    <w:rsid w:val="00F44EC7"/>
    <w:rsid w:val="00F66ABE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D908B"/>
  <w15:docId w15:val="{6F6388ED-BBFC-4566-8C7E-37430620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85"/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table" w:styleId="Reetkatablice">
    <w:name w:val="Table Grid"/>
    <w:basedOn w:val="Obinatablica"/>
    <w:uiPriority w:val="59"/>
    <w:rsid w:val="0044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C52E9C"/>
    <w:pPr>
      <w:spacing w:after="0" w:line="240" w:lineRule="auto"/>
    </w:pPr>
    <w:rPr>
      <w:rFonts w:eastAsia="Times New Roman"/>
      <w:b/>
      <w:bCs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52E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24A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924AC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\AppData\Roaming\Microsoft\Templates\Dokumenti%20novo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4F9F-8A92-4937-B437-36856B44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 novo 2</Template>
  <TotalTime>4</TotalTime>
  <Pages>9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Matematika</dc:creator>
  <cp:lastModifiedBy>ANAMARIJA ĆALETA</cp:lastModifiedBy>
  <cp:revision>4</cp:revision>
  <cp:lastPrinted>2020-01-14T12:00:00Z</cp:lastPrinted>
  <dcterms:created xsi:type="dcterms:W3CDTF">2021-01-14T14:01:00Z</dcterms:created>
  <dcterms:modified xsi:type="dcterms:W3CDTF">2021-01-19T16:48:00Z</dcterms:modified>
</cp:coreProperties>
</file>